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53675" w14:textId="2D1C183C" w:rsidR="00D14E10" w:rsidRPr="00E4628B" w:rsidRDefault="00536319" w:rsidP="00187481">
      <w:pPr>
        <w:pStyle w:val="Title"/>
        <w:spacing w:before="0" w:after="0"/>
        <w:rPr>
          <w:color w:val="auto"/>
          <w:sz w:val="44"/>
          <w:szCs w:val="44"/>
        </w:rPr>
      </w:pPr>
      <w:r w:rsidRPr="00E4628B">
        <w:rPr>
          <w:color w:val="auto"/>
          <w:sz w:val="44"/>
          <w:szCs w:val="44"/>
        </w:rPr>
        <w:t>PRIJSLIJST</w:t>
      </w:r>
      <w:r w:rsidR="00A30041" w:rsidRPr="00E4628B">
        <w:rPr>
          <w:color w:val="auto"/>
          <w:sz w:val="44"/>
          <w:szCs w:val="44"/>
        </w:rPr>
        <w:t xml:space="preserve"> 202</w:t>
      </w:r>
      <w:r w:rsidR="003E4C75">
        <w:rPr>
          <w:color w:val="auto"/>
          <w:sz w:val="44"/>
          <w:szCs w:val="44"/>
        </w:rPr>
        <w:t>3</w:t>
      </w:r>
      <w:r w:rsidR="00A30041" w:rsidRPr="00E4628B">
        <w:rPr>
          <w:color w:val="auto"/>
          <w:sz w:val="44"/>
          <w:szCs w:val="44"/>
        </w:rPr>
        <w:t xml:space="preserve"> </w:t>
      </w:r>
      <w:r w:rsidR="00187481" w:rsidRPr="00E4628B">
        <w:rPr>
          <w:color w:val="auto"/>
          <w:sz w:val="44"/>
          <w:szCs w:val="44"/>
        </w:rPr>
        <w:t xml:space="preserve">- </w:t>
      </w:r>
      <w:r w:rsidR="00746244">
        <w:rPr>
          <w:color w:val="auto"/>
          <w:sz w:val="44"/>
          <w:szCs w:val="44"/>
        </w:rPr>
        <w:t>eindejaarsgamma</w:t>
      </w:r>
    </w:p>
    <w:p w14:paraId="61D9FD6D" w14:textId="71414492" w:rsidR="00395520" w:rsidRPr="00E4628B" w:rsidRDefault="00536319" w:rsidP="00A2660D">
      <w:pPr>
        <w:pStyle w:val="kop1"/>
        <w:ind w:left="0"/>
        <w:rPr>
          <w:color w:val="auto"/>
        </w:rPr>
      </w:pPr>
      <w:r w:rsidRPr="00E4628B">
        <w:rPr>
          <w:color w:val="auto"/>
        </w:rPr>
        <w:t>MOUSSERENDE WIJNEN</w:t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4594"/>
        <w:gridCol w:w="2471"/>
        <w:gridCol w:w="2682"/>
      </w:tblGrid>
      <w:tr w:rsidR="00E4628B" w:rsidRPr="00E4628B" w14:paraId="54E269E1" w14:textId="77777777" w:rsidTr="00EB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4594" w:type="dxa"/>
          </w:tcPr>
          <w:p w14:paraId="0F6A1C2B" w14:textId="22AE58FA" w:rsidR="00926AFE" w:rsidRPr="00E4628B" w:rsidRDefault="00926AFE">
            <w:pPr>
              <w:rPr>
                <w:rFonts w:cstheme="majorHAnsi"/>
                <w:b/>
                <w:bCs/>
                <w:color w:val="auto"/>
              </w:rPr>
            </w:pPr>
            <w:r w:rsidRPr="00E4628B">
              <w:rPr>
                <w:rFonts w:cstheme="majorHAnsi"/>
                <w:b/>
                <w:bCs/>
                <w:color w:val="auto"/>
              </w:rPr>
              <w:t>BELGIË</w:t>
            </w:r>
          </w:p>
        </w:tc>
        <w:tc>
          <w:tcPr>
            <w:tcW w:w="2471" w:type="dxa"/>
          </w:tcPr>
          <w:p w14:paraId="74C75DE8" w14:textId="77777777" w:rsidR="00926AFE" w:rsidRPr="00E4628B" w:rsidRDefault="00926AFE">
            <w:pPr>
              <w:rPr>
                <w:color w:val="auto"/>
              </w:rPr>
            </w:pPr>
          </w:p>
        </w:tc>
        <w:tc>
          <w:tcPr>
            <w:tcW w:w="2682" w:type="dxa"/>
          </w:tcPr>
          <w:p w14:paraId="1F6A87A4" w14:textId="77777777" w:rsidR="00926AFE" w:rsidRPr="00E4628B" w:rsidRDefault="00926AFE">
            <w:pPr>
              <w:rPr>
                <w:color w:val="auto"/>
              </w:rPr>
            </w:pPr>
          </w:p>
        </w:tc>
      </w:tr>
      <w:tr w:rsidR="00E4628B" w:rsidRPr="00E4628B" w14:paraId="2A4C081A" w14:textId="77777777" w:rsidTr="00EB5A71">
        <w:trPr>
          <w:trHeight w:val="325"/>
        </w:trPr>
        <w:tc>
          <w:tcPr>
            <w:tcW w:w="4594" w:type="dxa"/>
          </w:tcPr>
          <w:p w14:paraId="50A87578" w14:textId="4F61F638" w:rsidR="00926AFE" w:rsidRPr="00E4628B" w:rsidRDefault="00926AFE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color w:val="auto"/>
              </w:rPr>
              <w:t>Oliver,Brut</w:t>
            </w:r>
            <w:proofErr w:type="spellEnd"/>
            <w:r w:rsidRPr="00E4628B">
              <w:rPr>
                <w:rFonts w:asciiTheme="majorHAnsi" w:hAnsiTheme="majorHAnsi" w:cstheme="majorHAnsi"/>
                <w:color w:val="auto"/>
              </w:rPr>
              <w:t xml:space="preserve">,  Methode </w:t>
            </w:r>
            <w:proofErr w:type="spellStart"/>
            <w:r w:rsidRPr="00E4628B">
              <w:rPr>
                <w:rFonts w:asciiTheme="majorHAnsi" w:hAnsiTheme="majorHAnsi" w:cstheme="majorHAnsi"/>
                <w:color w:val="auto"/>
              </w:rPr>
              <w:t>Traditionelle</w:t>
            </w:r>
            <w:proofErr w:type="spellEnd"/>
            <w:r w:rsidR="00630038">
              <w:rPr>
                <w:rFonts w:asciiTheme="majorHAnsi" w:hAnsiTheme="majorHAnsi" w:cstheme="majorHAnsi"/>
                <w:color w:val="auto"/>
              </w:rPr>
              <w:t xml:space="preserve">        </w:t>
            </w:r>
            <w:r w:rsidR="006C2165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69AF5036" w14:textId="0AAAB75E" w:rsidR="00926AFE" w:rsidRPr="00E4628B" w:rsidRDefault="00926AFE">
            <w:pPr>
              <w:rPr>
                <w:rFonts w:asciiTheme="majorHAnsi" w:hAnsiTheme="majorHAnsi" w:cstheme="majorHAnsi"/>
                <w:color w:val="auto"/>
              </w:rPr>
            </w:pPr>
            <w:r w:rsidRPr="00E4628B">
              <w:rPr>
                <w:rFonts w:asciiTheme="majorHAnsi" w:hAnsiTheme="majorHAnsi" w:cstheme="majorHAnsi"/>
                <w:color w:val="auto"/>
              </w:rPr>
              <w:t>Wijnegem, VIGNA</w:t>
            </w:r>
          </w:p>
        </w:tc>
        <w:tc>
          <w:tcPr>
            <w:tcW w:w="2682" w:type="dxa"/>
          </w:tcPr>
          <w:p w14:paraId="05A51CBC" w14:textId="1F8DC4D1" w:rsidR="00926AFE" w:rsidRPr="00E4628B" w:rsidRDefault="00926AFE">
            <w:pPr>
              <w:rPr>
                <w:rFonts w:asciiTheme="majorHAnsi" w:hAnsiTheme="majorHAnsi" w:cstheme="majorHAnsi"/>
                <w:color w:val="auto"/>
              </w:rPr>
            </w:pPr>
            <w:r w:rsidRPr="00E4628B">
              <w:rPr>
                <w:rFonts w:asciiTheme="majorHAnsi" w:hAnsiTheme="majorHAnsi" w:cstheme="majorHAnsi"/>
                <w:color w:val="auto"/>
              </w:rPr>
              <w:t>19.</w:t>
            </w:r>
            <w:r w:rsidR="004D5627">
              <w:rPr>
                <w:rFonts w:asciiTheme="majorHAnsi" w:hAnsiTheme="majorHAnsi" w:cstheme="majorHAnsi"/>
                <w:color w:val="auto"/>
              </w:rPr>
              <w:t>00€</w:t>
            </w:r>
          </w:p>
        </w:tc>
      </w:tr>
      <w:tr w:rsidR="00716355" w:rsidRPr="00E4628B" w14:paraId="449B9811" w14:textId="77777777" w:rsidTr="00EB5A71">
        <w:trPr>
          <w:trHeight w:val="325"/>
        </w:trPr>
        <w:tc>
          <w:tcPr>
            <w:tcW w:w="4594" w:type="dxa"/>
          </w:tcPr>
          <w:p w14:paraId="56316262" w14:textId="1FC88B9B" w:rsidR="00716355" w:rsidRPr="00E4628B" w:rsidRDefault="00716355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Oud </w:t>
            </w:r>
            <w:proofErr w:type="spellStart"/>
            <w:r>
              <w:rPr>
                <w:rFonts w:asciiTheme="majorHAnsi" w:hAnsiTheme="majorHAnsi" w:cstheme="majorHAnsi"/>
                <w:color w:val="auto"/>
              </w:rPr>
              <w:t>Conijnsberg</w:t>
            </w:r>
            <w:proofErr w:type="spellEnd"/>
            <w:r>
              <w:rPr>
                <w:rFonts w:asciiTheme="majorHAnsi" w:hAnsiTheme="majorHAnsi" w:cstheme="majorHAnsi"/>
                <w:color w:val="auto"/>
              </w:rPr>
              <w:t xml:space="preserve"> Parel van Boechout</w:t>
            </w:r>
          </w:p>
        </w:tc>
        <w:tc>
          <w:tcPr>
            <w:tcW w:w="2471" w:type="dxa"/>
          </w:tcPr>
          <w:p w14:paraId="3F98247D" w14:textId="50A175A7" w:rsidR="00716355" w:rsidRPr="00E4628B" w:rsidRDefault="00716355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Boechout</w:t>
            </w:r>
          </w:p>
        </w:tc>
        <w:tc>
          <w:tcPr>
            <w:tcW w:w="2682" w:type="dxa"/>
          </w:tcPr>
          <w:p w14:paraId="4ABCB5E9" w14:textId="6C1E0F98" w:rsidR="00716355" w:rsidRPr="00E4628B" w:rsidRDefault="00716355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34.00€</w:t>
            </w:r>
          </w:p>
        </w:tc>
      </w:tr>
      <w:tr w:rsidR="00E4628B" w:rsidRPr="00E4628B" w14:paraId="17B0638F" w14:textId="77777777" w:rsidTr="00EB5A71">
        <w:trPr>
          <w:trHeight w:val="325"/>
        </w:trPr>
        <w:tc>
          <w:tcPr>
            <w:tcW w:w="4594" w:type="dxa"/>
          </w:tcPr>
          <w:p w14:paraId="60E17A28" w14:textId="006E1D62" w:rsidR="00C42187" w:rsidRPr="00E4628B" w:rsidRDefault="00536319">
            <w:pPr>
              <w:rPr>
                <w:rFonts w:cstheme="majorHAnsi"/>
                <w:b/>
                <w:bCs/>
                <w:color w:val="auto"/>
              </w:rPr>
            </w:pPr>
            <w:r w:rsidRPr="00E4628B">
              <w:rPr>
                <w:rFonts w:cstheme="majorHAnsi"/>
                <w:b/>
                <w:bCs/>
                <w:color w:val="auto"/>
              </w:rPr>
              <w:t>Spanje</w:t>
            </w:r>
          </w:p>
        </w:tc>
        <w:tc>
          <w:tcPr>
            <w:tcW w:w="2471" w:type="dxa"/>
          </w:tcPr>
          <w:p w14:paraId="4518335D" w14:textId="77777777" w:rsidR="00C42187" w:rsidRPr="00E4628B" w:rsidRDefault="00C42187">
            <w:pPr>
              <w:rPr>
                <w:color w:val="auto"/>
              </w:rPr>
            </w:pPr>
          </w:p>
        </w:tc>
        <w:tc>
          <w:tcPr>
            <w:tcW w:w="2682" w:type="dxa"/>
          </w:tcPr>
          <w:p w14:paraId="4C774C21" w14:textId="77777777" w:rsidR="00C42187" w:rsidRPr="00E4628B" w:rsidRDefault="00C42187">
            <w:pPr>
              <w:rPr>
                <w:color w:val="auto"/>
              </w:rPr>
            </w:pPr>
          </w:p>
        </w:tc>
      </w:tr>
      <w:tr w:rsidR="00E4628B" w:rsidRPr="00E4628B" w14:paraId="3BCF6ABE" w14:textId="77777777" w:rsidTr="00EB5A71">
        <w:trPr>
          <w:trHeight w:val="310"/>
        </w:trPr>
        <w:tc>
          <w:tcPr>
            <w:tcW w:w="4594" w:type="dxa"/>
          </w:tcPr>
          <w:p w14:paraId="64E8290F" w14:textId="466335CC" w:rsidR="00224F91" w:rsidRPr="00E4628B" w:rsidRDefault="00536319">
            <w:pPr>
              <w:rPr>
                <w:rFonts w:asciiTheme="majorHAnsi" w:hAnsiTheme="majorHAnsi" w:cstheme="majorHAnsi"/>
                <w:color w:val="auto"/>
              </w:rPr>
            </w:pPr>
            <w:r w:rsidRPr="00E4628B">
              <w:rPr>
                <w:rFonts w:asciiTheme="majorHAnsi" w:hAnsiTheme="majorHAnsi" w:cstheme="majorHAnsi"/>
                <w:color w:val="auto"/>
              </w:rPr>
              <w:t xml:space="preserve">Cava </w:t>
            </w:r>
            <w:proofErr w:type="spellStart"/>
            <w:r w:rsidRPr="00E4628B">
              <w:rPr>
                <w:rFonts w:asciiTheme="majorHAnsi" w:hAnsiTheme="majorHAnsi" w:cstheme="majorHAnsi"/>
                <w:color w:val="auto"/>
              </w:rPr>
              <w:t>Diagonal</w:t>
            </w:r>
            <w:proofErr w:type="spellEnd"/>
            <w:r w:rsidRPr="00E4628B">
              <w:rPr>
                <w:rFonts w:asciiTheme="majorHAnsi" w:hAnsiTheme="majorHAnsi" w:cstheme="majorHAnsi"/>
                <w:color w:val="auto"/>
              </w:rPr>
              <w:t>, Brut</w:t>
            </w:r>
            <w:r w:rsidR="000D7002" w:rsidRPr="00E4628B">
              <w:rPr>
                <w:rFonts w:asciiTheme="majorHAnsi" w:hAnsiTheme="majorHAnsi" w:cstheme="majorHAnsi"/>
                <w:color w:val="auto"/>
              </w:rPr>
              <w:t xml:space="preserve">                            </w:t>
            </w:r>
          </w:p>
        </w:tc>
        <w:tc>
          <w:tcPr>
            <w:tcW w:w="2471" w:type="dxa"/>
          </w:tcPr>
          <w:p w14:paraId="397C028F" w14:textId="4A138D16" w:rsidR="00224F91" w:rsidRPr="00E4628B" w:rsidRDefault="00536319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color w:val="auto"/>
              </w:rPr>
              <w:t>Penedes</w:t>
            </w:r>
            <w:proofErr w:type="spellEnd"/>
          </w:p>
        </w:tc>
        <w:tc>
          <w:tcPr>
            <w:tcW w:w="2682" w:type="dxa"/>
          </w:tcPr>
          <w:p w14:paraId="657B072E" w14:textId="6D352B42" w:rsidR="00224F91" w:rsidRPr="00E4628B" w:rsidRDefault="004D5627">
            <w:pPr>
              <w:rPr>
                <w:color w:val="auto"/>
              </w:rPr>
            </w:pPr>
            <w:r>
              <w:rPr>
                <w:color w:val="auto"/>
              </w:rPr>
              <w:t>9.20€</w:t>
            </w:r>
            <w:r w:rsidR="00C04E06" w:rsidRPr="00E4628B">
              <w:rPr>
                <w:color w:val="auto"/>
              </w:rPr>
              <w:t xml:space="preserve">                </w:t>
            </w:r>
          </w:p>
        </w:tc>
      </w:tr>
      <w:tr w:rsidR="00E4628B" w:rsidRPr="00E4628B" w14:paraId="039BC648" w14:textId="77777777" w:rsidTr="00EB5A71">
        <w:trPr>
          <w:trHeight w:val="310"/>
        </w:trPr>
        <w:tc>
          <w:tcPr>
            <w:tcW w:w="4594" w:type="dxa"/>
          </w:tcPr>
          <w:p w14:paraId="1F3EDE9B" w14:textId="5B25CE83" w:rsidR="00470A1D" w:rsidRPr="00E4628B" w:rsidRDefault="00536319">
            <w:pPr>
              <w:rPr>
                <w:rFonts w:asciiTheme="majorHAnsi" w:hAnsiTheme="majorHAnsi" w:cstheme="majorHAnsi"/>
                <w:color w:val="auto"/>
              </w:rPr>
            </w:pPr>
            <w:r w:rsidRPr="00E4628B">
              <w:rPr>
                <w:rFonts w:asciiTheme="majorHAnsi" w:hAnsiTheme="majorHAnsi" w:cstheme="majorHAnsi"/>
                <w:color w:val="auto"/>
              </w:rPr>
              <w:t xml:space="preserve">Cava La </w:t>
            </w:r>
            <w:proofErr w:type="spellStart"/>
            <w:r w:rsidRPr="00E4628B">
              <w:rPr>
                <w:rFonts w:asciiTheme="majorHAnsi" w:hAnsiTheme="majorHAnsi" w:cstheme="majorHAnsi"/>
                <w:color w:val="auto"/>
              </w:rPr>
              <w:t>Escapada</w:t>
            </w:r>
            <w:proofErr w:type="spellEnd"/>
            <w:r w:rsidRPr="00E4628B">
              <w:rPr>
                <w:rFonts w:asciiTheme="majorHAnsi" w:hAnsiTheme="majorHAnsi" w:cstheme="majorHAnsi"/>
                <w:color w:val="auto"/>
              </w:rPr>
              <w:t>, Brut</w:t>
            </w:r>
          </w:p>
        </w:tc>
        <w:tc>
          <w:tcPr>
            <w:tcW w:w="2471" w:type="dxa"/>
          </w:tcPr>
          <w:p w14:paraId="49EEA325" w14:textId="779B793A" w:rsidR="00470A1D" w:rsidRPr="00E4628B" w:rsidRDefault="00536319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color w:val="auto"/>
              </w:rPr>
              <w:t>Penedes</w:t>
            </w:r>
            <w:proofErr w:type="spellEnd"/>
          </w:p>
        </w:tc>
        <w:tc>
          <w:tcPr>
            <w:tcW w:w="2682" w:type="dxa"/>
          </w:tcPr>
          <w:p w14:paraId="62F59D2E" w14:textId="30F49861" w:rsidR="00470A1D" w:rsidRPr="00E4628B" w:rsidRDefault="004D5627">
            <w:pPr>
              <w:rPr>
                <w:color w:val="auto"/>
              </w:rPr>
            </w:pPr>
            <w:r>
              <w:rPr>
                <w:color w:val="auto"/>
              </w:rPr>
              <w:t>9.40€</w:t>
            </w:r>
          </w:p>
        </w:tc>
      </w:tr>
      <w:tr w:rsidR="00E4628B" w:rsidRPr="00E4628B" w14:paraId="62626E84" w14:textId="77777777" w:rsidTr="00EB5A71">
        <w:trPr>
          <w:trHeight w:val="310"/>
        </w:trPr>
        <w:tc>
          <w:tcPr>
            <w:tcW w:w="4594" w:type="dxa"/>
          </w:tcPr>
          <w:p w14:paraId="5667C637" w14:textId="23D9BE04" w:rsidR="00D14E10" w:rsidRPr="00B440EF" w:rsidRDefault="00D14E10">
            <w:pPr>
              <w:rPr>
                <w:rFonts w:asciiTheme="majorHAnsi" w:hAnsiTheme="majorHAnsi" w:cs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 w:cstheme="majorHAnsi"/>
                <w:color w:val="auto"/>
                <w:lang w:val="fr-BE"/>
              </w:rPr>
              <w:t xml:space="preserve">Cava La </w:t>
            </w:r>
            <w:proofErr w:type="spellStart"/>
            <w:r w:rsidRPr="00B440EF">
              <w:rPr>
                <w:rFonts w:asciiTheme="majorHAnsi" w:hAnsiTheme="majorHAnsi" w:cstheme="majorHAnsi"/>
                <w:color w:val="auto"/>
                <w:lang w:val="fr-BE"/>
              </w:rPr>
              <w:t>Escapada</w:t>
            </w:r>
            <w:proofErr w:type="spellEnd"/>
            <w:r w:rsidRPr="00B440EF">
              <w:rPr>
                <w:rFonts w:asciiTheme="majorHAnsi" w:hAnsiTheme="majorHAnsi" w:cstheme="majorHAnsi"/>
                <w:color w:val="auto"/>
                <w:lang w:val="fr-BE"/>
              </w:rPr>
              <w:t>, Brut Rose</w:t>
            </w:r>
          </w:p>
        </w:tc>
        <w:tc>
          <w:tcPr>
            <w:tcW w:w="2471" w:type="dxa"/>
          </w:tcPr>
          <w:p w14:paraId="662C17CD" w14:textId="3D106289" w:rsidR="00D14E10" w:rsidRPr="00E4628B" w:rsidRDefault="00D14E10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color w:val="auto"/>
              </w:rPr>
              <w:t>Penedes</w:t>
            </w:r>
            <w:proofErr w:type="spellEnd"/>
          </w:p>
        </w:tc>
        <w:tc>
          <w:tcPr>
            <w:tcW w:w="2682" w:type="dxa"/>
          </w:tcPr>
          <w:p w14:paraId="4499FBEC" w14:textId="77214B53" w:rsidR="00D14E10" w:rsidRPr="00E4628B" w:rsidRDefault="00D14E10">
            <w:pPr>
              <w:rPr>
                <w:color w:val="auto"/>
              </w:rPr>
            </w:pPr>
            <w:r w:rsidRPr="00E4628B">
              <w:rPr>
                <w:color w:val="auto"/>
              </w:rPr>
              <w:t>9.</w:t>
            </w:r>
            <w:r w:rsidR="004D5627">
              <w:rPr>
                <w:color w:val="auto"/>
              </w:rPr>
              <w:t>90€</w:t>
            </w:r>
          </w:p>
        </w:tc>
      </w:tr>
      <w:tr w:rsidR="00E4628B" w:rsidRPr="00E4628B" w14:paraId="3F3DA69D" w14:textId="77777777" w:rsidTr="00EB5A71">
        <w:trPr>
          <w:trHeight w:val="310"/>
        </w:trPr>
        <w:tc>
          <w:tcPr>
            <w:tcW w:w="4594" w:type="dxa"/>
          </w:tcPr>
          <w:p w14:paraId="0A126019" w14:textId="76671AE5" w:rsidR="00000199" w:rsidRPr="00E4628B" w:rsidRDefault="00536319" w:rsidP="00C7378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Cava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Extremarium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Brut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Reserva</w:t>
            </w:r>
            <w:proofErr w:type="spellEnd"/>
          </w:p>
        </w:tc>
        <w:tc>
          <w:tcPr>
            <w:tcW w:w="2471" w:type="dxa"/>
          </w:tcPr>
          <w:p w14:paraId="7DFD4B70" w14:textId="64E15754" w:rsidR="00000199" w:rsidRPr="00E4628B" w:rsidRDefault="00536319" w:rsidP="000E4BAF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Penedes</w:t>
            </w:r>
            <w:proofErr w:type="spellEnd"/>
          </w:p>
        </w:tc>
        <w:tc>
          <w:tcPr>
            <w:tcW w:w="2682" w:type="dxa"/>
          </w:tcPr>
          <w:p w14:paraId="7943F5E7" w14:textId="6E7AF3B7" w:rsidR="00000199" w:rsidRPr="00E4628B" w:rsidRDefault="00536319" w:rsidP="000E4BAF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26032">
              <w:rPr>
                <w:rFonts w:asciiTheme="majorHAnsi" w:hAnsiTheme="majorHAnsi"/>
                <w:color w:val="auto"/>
                <w:lang w:val="nl-BE"/>
              </w:rPr>
              <w:t>3.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229211D" w14:textId="77777777" w:rsidTr="00EB5A71">
        <w:trPr>
          <w:trHeight w:val="325"/>
        </w:trPr>
        <w:tc>
          <w:tcPr>
            <w:tcW w:w="4594" w:type="dxa"/>
          </w:tcPr>
          <w:p w14:paraId="28EB63FE" w14:textId="77777777" w:rsidR="00861630" w:rsidRDefault="00536319" w:rsidP="00861630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ITALIË</w:t>
            </w:r>
          </w:p>
          <w:p w14:paraId="3B2DAD14" w14:textId="27E4C4E6" w:rsidR="00796097" w:rsidRPr="00E4628B" w:rsidRDefault="00796097" w:rsidP="00861630">
            <w:pPr>
              <w:rPr>
                <w:rFonts w:asciiTheme="majorHAnsi" w:hAnsiTheme="majorHAnsi"/>
                <w:b/>
                <w:bCs/>
                <w:color w:val="auto"/>
              </w:rPr>
            </w:pPr>
            <w:proofErr w:type="spellStart"/>
            <w:r w:rsidRPr="00796097">
              <w:rPr>
                <w:rFonts w:asciiTheme="majorHAnsi" w:hAnsiTheme="majorHAnsi"/>
                <w:color w:val="auto"/>
              </w:rPr>
              <w:t>Lambrusco</w:t>
            </w:r>
            <w:proofErr w:type="spellEnd"/>
            <w:r>
              <w:rPr>
                <w:rFonts w:asciiTheme="majorHAnsi" w:hAnsiTheme="majorHAnsi"/>
                <w:color w:val="auto"/>
              </w:rPr>
              <w:t>, Dolce</w:t>
            </w:r>
            <w:r>
              <w:rPr>
                <w:rFonts w:asciiTheme="majorHAnsi" w:hAnsiTheme="majorHAnsi"/>
                <w:b/>
                <w:bCs/>
                <w:color w:val="auto"/>
              </w:rPr>
              <w:t xml:space="preserve">     </w:t>
            </w:r>
            <w:r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</w:t>
            </w:r>
          </w:p>
        </w:tc>
        <w:tc>
          <w:tcPr>
            <w:tcW w:w="2471" w:type="dxa"/>
          </w:tcPr>
          <w:p w14:paraId="62559C26" w14:textId="5123CBDA" w:rsidR="00861630" w:rsidRPr="00E4628B" w:rsidRDefault="00861630" w:rsidP="00861630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00870A92" w14:textId="77777777" w:rsidR="00861630" w:rsidRDefault="00861630" w:rsidP="00861630">
            <w:pPr>
              <w:rPr>
                <w:rFonts w:asciiTheme="majorHAnsi" w:hAnsiTheme="majorHAnsi"/>
                <w:color w:val="auto"/>
                <w:lang w:val="nl-BE"/>
              </w:rPr>
            </w:pPr>
          </w:p>
          <w:p w14:paraId="09544D60" w14:textId="32EDED05" w:rsidR="00796097" w:rsidRPr="00E4628B" w:rsidRDefault="004D5627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 xml:space="preserve"> 9.30€</w:t>
            </w:r>
          </w:p>
        </w:tc>
      </w:tr>
      <w:tr w:rsidR="00E4628B" w:rsidRPr="00E4628B" w14:paraId="2E3AF9F2" w14:textId="77777777" w:rsidTr="00EB5A71">
        <w:trPr>
          <w:trHeight w:val="310"/>
        </w:trPr>
        <w:tc>
          <w:tcPr>
            <w:tcW w:w="4594" w:type="dxa"/>
          </w:tcPr>
          <w:p w14:paraId="252A161C" w14:textId="6713A707" w:rsidR="00536319" w:rsidRPr="00B440EF" w:rsidRDefault="00536319" w:rsidP="00861630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Casa Coller,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Spumante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BRUT ROSE</w:t>
            </w:r>
            <w:r w:rsidR="0085534A" w:rsidRPr="00B440EF">
              <w:rPr>
                <w:rFonts w:asciiTheme="majorHAnsi" w:hAnsiTheme="majorHAnsi"/>
                <w:color w:val="auto"/>
                <w:lang w:val="fr-BE"/>
              </w:rPr>
              <w:t xml:space="preserve">     </w:t>
            </w:r>
          </w:p>
        </w:tc>
        <w:tc>
          <w:tcPr>
            <w:tcW w:w="2471" w:type="dxa"/>
          </w:tcPr>
          <w:p w14:paraId="5A9EE692" w14:textId="247CAF77" w:rsidR="00536319" w:rsidRPr="00E4628B" w:rsidRDefault="00536319" w:rsidP="00861630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Veneto</w:t>
            </w:r>
            <w:proofErr w:type="spellEnd"/>
          </w:p>
        </w:tc>
        <w:tc>
          <w:tcPr>
            <w:tcW w:w="2682" w:type="dxa"/>
          </w:tcPr>
          <w:p w14:paraId="1D0043EF" w14:textId="42B1AFBC" w:rsidR="00536319" w:rsidRPr="00E4628B" w:rsidRDefault="00536319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D47C6">
              <w:rPr>
                <w:rFonts w:asciiTheme="majorHAnsi" w:hAnsiTheme="majorHAnsi"/>
                <w:color w:val="auto"/>
                <w:lang w:val="nl-BE"/>
              </w:rPr>
              <w:t>1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126032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  <w:r w:rsidR="009E3C6A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</w:t>
            </w:r>
          </w:p>
        </w:tc>
      </w:tr>
      <w:tr w:rsidR="00716355" w:rsidRPr="00E4628B" w14:paraId="3067034E" w14:textId="77777777" w:rsidTr="00EB5A71">
        <w:trPr>
          <w:trHeight w:val="310"/>
        </w:trPr>
        <w:tc>
          <w:tcPr>
            <w:tcW w:w="4594" w:type="dxa"/>
          </w:tcPr>
          <w:p w14:paraId="64B254B2" w14:textId="57A7CAC3" w:rsidR="00716355" w:rsidRPr="00B440EF" w:rsidRDefault="00716355" w:rsidP="00861630">
            <w:pPr>
              <w:rPr>
                <w:rFonts w:asciiTheme="majorHAnsi" w:hAnsiTheme="majorHAnsi"/>
                <w:color w:val="auto"/>
                <w:lang w:val="fr-BE"/>
              </w:rPr>
            </w:pPr>
            <w:r w:rsidRPr="00716355">
              <w:rPr>
                <w:rFonts w:asciiTheme="majorHAnsi" w:hAnsiTheme="majorHAnsi"/>
                <w:color w:val="auto"/>
                <w:lang w:val="fr-BE"/>
              </w:rPr>
              <w:t xml:space="preserve">Casa Coller, </w:t>
            </w:r>
            <w:proofErr w:type="spellStart"/>
            <w:r w:rsidRPr="00716355">
              <w:rPr>
                <w:rFonts w:asciiTheme="majorHAnsi" w:hAnsiTheme="majorHAnsi"/>
                <w:color w:val="auto"/>
                <w:lang w:val="fr-BE"/>
              </w:rPr>
              <w:t>Spumante</w:t>
            </w:r>
            <w:proofErr w:type="spellEnd"/>
            <w:r w:rsidRPr="00716355">
              <w:rPr>
                <w:rFonts w:asciiTheme="majorHAnsi" w:hAnsiTheme="majorHAnsi"/>
                <w:color w:val="auto"/>
                <w:lang w:val="fr-BE"/>
              </w:rPr>
              <w:t>, BRUT</w:t>
            </w:r>
          </w:p>
        </w:tc>
        <w:tc>
          <w:tcPr>
            <w:tcW w:w="2471" w:type="dxa"/>
          </w:tcPr>
          <w:p w14:paraId="2868155F" w14:textId="4E0E4BAB" w:rsidR="00716355" w:rsidRPr="00E4628B" w:rsidRDefault="00716355" w:rsidP="00861630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Veneto</w:t>
            </w:r>
            <w:proofErr w:type="spellEnd"/>
          </w:p>
        </w:tc>
        <w:tc>
          <w:tcPr>
            <w:tcW w:w="2682" w:type="dxa"/>
          </w:tcPr>
          <w:p w14:paraId="3C0895C9" w14:textId="2C78C68D" w:rsidR="00716355" w:rsidRPr="00E4628B" w:rsidRDefault="00716355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D47C6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.90€</w:t>
            </w:r>
          </w:p>
        </w:tc>
      </w:tr>
      <w:tr w:rsidR="00E4628B" w:rsidRPr="00E4628B" w14:paraId="3A591AC5" w14:textId="77777777" w:rsidTr="00EB5A71">
        <w:trPr>
          <w:trHeight w:val="310"/>
        </w:trPr>
        <w:tc>
          <w:tcPr>
            <w:tcW w:w="4594" w:type="dxa"/>
          </w:tcPr>
          <w:p w14:paraId="490DD9A3" w14:textId="39624813" w:rsidR="00926AFE" w:rsidRPr="00B440EF" w:rsidRDefault="00926AFE" w:rsidP="00861630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Casa Coller,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Spumante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 Brut, Chardonnay</w:t>
            </w:r>
          </w:p>
        </w:tc>
        <w:tc>
          <w:tcPr>
            <w:tcW w:w="2471" w:type="dxa"/>
          </w:tcPr>
          <w:p w14:paraId="33631337" w14:textId="6987D5DC" w:rsidR="00926AFE" w:rsidRPr="00E4628B" w:rsidRDefault="00926AFE" w:rsidP="00861630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Veneto</w:t>
            </w:r>
            <w:proofErr w:type="spellEnd"/>
          </w:p>
        </w:tc>
        <w:tc>
          <w:tcPr>
            <w:tcW w:w="2682" w:type="dxa"/>
          </w:tcPr>
          <w:p w14:paraId="7AE4E604" w14:textId="5068BF75" w:rsidR="00926AFE" w:rsidRPr="00E4628B" w:rsidRDefault="00926AFE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D47C6">
              <w:rPr>
                <w:rFonts w:asciiTheme="majorHAnsi" w:hAnsiTheme="majorHAnsi"/>
                <w:color w:val="auto"/>
                <w:lang w:val="nl-BE"/>
              </w:rPr>
              <w:t>1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126032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126032" w:rsidRPr="00E4628B" w14:paraId="4FC96E73" w14:textId="77777777" w:rsidTr="00EB5A71">
        <w:trPr>
          <w:trHeight w:val="310"/>
        </w:trPr>
        <w:tc>
          <w:tcPr>
            <w:tcW w:w="4594" w:type="dxa"/>
          </w:tcPr>
          <w:p w14:paraId="1F079ACC" w14:textId="7F576263" w:rsidR="00126032" w:rsidRPr="00B440EF" w:rsidRDefault="00126032" w:rsidP="00861630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>
              <w:rPr>
                <w:rFonts w:asciiTheme="majorHAnsi" w:hAnsiTheme="majorHAnsi"/>
                <w:bCs/>
                <w:color w:val="auto"/>
                <w:lang w:val="fr-BE"/>
              </w:rPr>
              <w:t xml:space="preserve">La Diva </w:t>
            </w:r>
            <w:proofErr w:type="spellStart"/>
            <w:r>
              <w:rPr>
                <w:rFonts w:asciiTheme="majorHAnsi" w:hAnsiTheme="majorHAnsi"/>
                <w:bCs/>
                <w:color w:val="auto"/>
                <w:lang w:val="fr-BE"/>
              </w:rPr>
              <w:t>Bollicina</w:t>
            </w:r>
            <w:proofErr w:type="spellEnd"/>
            <w:r>
              <w:rPr>
                <w:rFonts w:asciiTheme="majorHAnsi" w:hAnsiTheme="majorHAnsi"/>
                <w:bCs/>
                <w:color w:val="auto"/>
                <w:lang w:val="fr-BE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color w:val="auto"/>
                <w:lang w:val="fr-BE"/>
              </w:rPr>
              <w:t>Frizzante</w:t>
            </w:r>
            <w:proofErr w:type="spellEnd"/>
          </w:p>
        </w:tc>
        <w:tc>
          <w:tcPr>
            <w:tcW w:w="2471" w:type="dxa"/>
          </w:tcPr>
          <w:p w14:paraId="01CA4201" w14:textId="0DEABE77" w:rsidR="00126032" w:rsidRPr="00E4628B" w:rsidRDefault="00126032" w:rsidP="00861630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Veneto</w:t>
            </w:r>
            <w:proofErr w:type="spellEnd"/>
          </w:p>
        </w:tc>
        <w:tc>
          <w:tcPr>
            <w:tcW w:w="2682" w:type="dxa"/>
          </w:tcPr>
          <w:p w14:paraId="4752D530" w14:textId="2E75D1AE" w:rsidR="00126032" w:rsidRPr="00E4628B" w:rsidRDefault="00126032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10.95€</w:t>
            </w:r>
          </w:p>
        </w:tc>
      </w:tr>
      <w:tr w:rsidR="00E4628B" w:rsidRPr="00E4628B" w14:paraId="07D5BFFB" w14:textId="77777777" w:rsidTr="00EB5A71">
        <w:trPr>
          <w:trHeight w:val="310"/>
        </w:trPr>
        <w:tc>
          <w:tcPr>
            <w:tcW w:w="4594" w:type="dxa"/>
          </w:tcPr>
          <w:p w14:paraId="50226511" w14:textId="77777777" w:rsidR="0005327A" w:rsidRDefault="00536319" w:rsidP="00861630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Mabis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>, Prosecco, “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Millesimato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>”</w:t>
            </w:r>
            <w:r w:rsidR="00E37A11" w:rsidRPr="00E4628B">
              <w:rPr>
                <w:rFonts w:asciiTheme="majorHAnsi" w:hAnsiTheme="majorHAnsi"/>
                <w:bCs/>
                <w:color w:val="auto"/>
              </w:rPr>
              <w:t xml:space="preserve"> DOC</w:t>
            </w:r>
            <w:r w:rsidR="0085534A" w:rsidRPr="00E4628B">
              <w:rPr>
                <w:rFonts w:asciiTheme="majorHAnsi" w:hAnsiTheme="majorHAnsi"/>
                <w:bCs/>
                <w:color w:val="auto"/>
              </w:rPr>
              <w:t xml:space="preserve"> </w:t>
            </w:r>
          </w:p>
          <w:p w14:paraId="2B47D47B" w14:textId="2D6153E2" w:rsidR="00126032" w:rsidRDefault="00126032" w:rsidP="00861630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0.375</w:t>
            </w:r>
            <w:r w:rsidR="00716355">
              <w:rPr>
                <w:rFonts w:asciiTheme="majorHAnsi" w:hAnsiTheme="majorHAnsi"/>
                <w:bCs/>
                <w:color w:val="auto"/>
              </w:rPr>
              <w:t>cl</w:t>
            </w:r>
          </w:p>
          <w:p w14:paraId="4D42BCC2" w14:textId="564FCAC6" w:rsidR="00716355" w:rsidRPr="00E4628B" w:rsidRDefault="00716355" w:rsidP="00861630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0.20cl</w:t>
            </w:r>
          </w:p>
        </w:tc>
        <w:tc>
          <w:tcPr>
            <w:tcW w:w="2471" w:type="dxa"/>
          </w:tcPr>
          <w:p w14:paraId="1450444F" w14:textId="2949FFB2" w:rsidR="0005327A" w:rsidRPr="00E4628B" w:rsidRDefault="00536319" w:rsidP="00861630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Veneto</w:t>
            </w:r>
            <w:proofErr w:type="spellEnd"/>
          </w:p>
        </w:tc>
        <w:tc>
          <w:tcPr>
            <w:tcW w:w="2682" w:type="dxa"/>
          </w:tcPr>
          <w:p w14:paraId="41EEC328" w14:textId="55C2F634" w:rsidR="00126032" w:rsidRDefault="00536319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D47C6">
              <w:rPr>
                <w:rFonts w:asciiTheme="majorHAnsi" w:hAnsiTheme="majorHAnsi"/>
                <w:color w:val="auto"/>
                <w:lang w:val="nl-BE"/>
              </w:rPr>
              <w:t>4.60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C04E06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</w:t>
            </w:r>
          </w:p>
          <w:p w14:paraId="039EF609" w14:textId="77777777" w:rsidR="00716355" w:rsidRDefault="00126032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6.95€</w:t>
            </w:r>
            <w:r w:rsidR="00C04E06" w:rsidRPr="00E4628B">
              <w:rPr>
                <w:rFonts w:asciiTheme="majorHAnsi" w:hAnsiTheme="majorHAnsi"/>
                <w:color w:val="auto"/>
                <w:lang w:val="nl-BE"/>
              </w:rPr>
              <w:t xml:space="preserve">  </w:t>
            </w:r>
          </w:p>
          <w:p w14:paraId="66593867" w14:textId="56C7CF41" w:rsidR="0005327A" w:rsidRPr="00E4628B" w:rsidRDefault="00716355" w:rsidP="0086163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3.70€</w:t>
            </w:r>
            <w:r w:rsidR="00C04E06" w:rsidRPr="00E4628B">
              <w:rPr>
                <w:rFonts w:asciiTheme="majorHAnsi" w:hAnsiTheme="majorHAnsi"/>
                <w:color w:val="auto"/>
                <w:lang w:val="nl-BE"/>
              </w:rPr>
              <w:t xml:space="preserve">      </w:t>
            </w:r>
          </w:p>
        </w:tc>
      </w:tr>
      <w:tr w:rsidR="00E4628B" w:rsidRPr="00E4628B" w14:paraId="76421091" w14:textId="77777777" w:rsidTr="00EB5A71">
        <w:trPr>
          <w:trHeight w:val="325"/>
        </w:trPr>
        <w:tc>
          <w:tcPr>
            <w:tcW w:w="4594" w:type="dxa"/>
          </w:tcPr>
          <w:p w14:paraId="695542A2" w14:textId="3A755FAF" w:rsidR="00536319" w:rsidRPr="00B440EF" w:rsidRDefault="00536319" w:rsidP="00536319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en-US"/>
              </w:rPr>
              <w:t>Mabis, Prosecco, “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en-US"/>
              </w:rPr>
              <w:t>Millesimato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en-US"/>
              </w:rPr>
              <w:t>” MAGNUM</w:t>
            </w:r>
            <w:r w:rsidR="00E37A11" w:rsidRPr="00B440EF">
              <w:rPr>
                <w:rFonts w:asciiTheme="majorHAnsi" w:hAnsiTheme="majorHAnsi"/>
                <w:bCs/>
                <w:color w:val="auto"/>
                <w:lang w:val="en-US"/>
              </w:rPr>
              <w:t xml:space="preserve"> DOC</w:t>
            </w:r>
          </w:p>
        </w:tc>
        <w:tc>
          <w:tcPr>
            <w:tcW w:w="2471" w:type="dxa"/>
          </w:tcPr>
          <w:p w14:paraId="06EA21BD" w14:textId="112765DD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Veneto</w:t>
            </w:r>
            <w:proofErr w:type="spellEnd"/>
          </w:p>
        </w:tc>
        <w:tc>
          <w:tcPr>
            <w:tcW w:w="2682" w:type="dxa"/>
          </w:tcPr>
          <w:p w14:paraId="5F1CFDD0" w14:textId="674E94D5" w:rsidR="00536319" w:rsidRPr="00E4628B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8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.95€</w:t>
            </w:r>
            <w:r w:rsidR="0013459B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</w:t>
            </w:r>
          </w:p>
        </w:tc>
      </w:tr>
      <w:tr w:rsidR="00E4628B" w:rsidRPr="00E4628B" w14:paraId="06C220B5" w14:textId="77777777" w:rsidTr="00EB5A71">
        <w:trPr>
          <w:trHeight w:val="310"/>
        </w:trPr>
        <w:tc>
          <w:tcPr>
            <w:tcW w:w="4594" w:type="dxa"/>
          </w:tcPr>
          <w:p w14:paraId="0090F1BE" w14:textId="294314FB" w:rsidR="00E37A11" w:rsidRPr="00E4628B" w:rsidRDefault="00E37A11" w:rsidP="00536319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Bellenda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>, Prosecco, DOCG</w:t>
            </w:r>
          </w:p>
        </w:tc>
        <w:tc>
          <w:tcPr>
            <w:tcW w:w="2471" w:type="dxa"/>
          </w:tcPr>
          <w:p w14:paraId="5396C69C" w14:textId="1C72FF10" w:rsidR="00E37A11" w:rsidRPr="00E4628B" w:rsidRDefault="00E37A11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Veneto</w:t>
            </w:r>
            <w:proofErr w:type="spellEnd"/>
          </w:p>
        </w:tc>
        <w:tc>
          <w:tcPr>
            <w:tcW w:w="2682" w:type="dxa"/>
          </w:tcPr>
          <w:p w14:paraId="5A4E3E8A" w14:textId="4F0E2850" w:rsidR="00E37A11" w:rsidRPr="00E4628B" w:rsidRDefault="00E37A11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17C6C">
              <w:rPr>
                <w:rFonts w:asciiTheme="majorHAnsi" w:hAnsiTheme="majorHAnsi"/>
                <w:color w:val="auto"/>
                <w:lang w:val="nl-BE"/>
              </w:rPr>
              <w:t>7.80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26032" w:rsidRPr="00E4628B" w14:paraId="05EBCBC7" w14:textId="77777777" w:rsidTr="00EB5A71">
        <w:trPr>
          <w:trHeight w:val="310"/>
        </w:trPr>
        <w:tc>
          <w:tcPr>
            <w:tcW w:w="4594" w:type="dxa"/>
          </w:tcPr>
          <w:p w14:paraId="7A38220E" w14:textId="48DDB728" w:rsidR="00126032" w:rsidRPr="00E4628B" w:rsidRDefault="00126032" w:rsidP="0053631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Maccagno,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Spumante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Brut,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Methodo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Classico</w:t>
            </w:r>
            <w:proofErr w:type="spellEnd"/>
          </w:p>
        </w:tc>
        <w:tc>
          <w:tcPr>
            <w:tcW w:w="2471" w:type="dxa"/>
          </w:tcPr>
          <w:p w14:paraId="567F5D68" w14:textId="53C66157" w:rsidR="00126032" w:rsidRPr="00E4628B" w:rsidRDefault="00126032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Piemonte</w:t>
            </w:r>
            <w:proofErr w:type="spellEnd"/>
          </w:p>
        </w:tc>
        <w:tc>
          <w:tcPr>
            <w:tcW w:w="2682" w:type="dxa"/>
          </w:tcPr>
          <w:p w14:paraId="6F2F5564" w14:textId="0B6F799A" w:rsidR="00126032" w:rsidRPr="00E4628B" w:rsidRDefault="004D5627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24.95€</w:t>
            </w:r>
          </w:p>
        </w:tc>
      </w:tr>
      <w:tr w:rsidR="00E4628B" w:rsidRPr="00E4628B" w14:paraId="475DC549" w14:textId="77777777" w:rsidTr="00EB5A71">
        <w:trPr>
          <w:trHeight w:val="310"/>
        </w:trPr>
        <w:tc>
          <w:tcPr>
            <w:tcW w:w="4594" w:type="dxa"/>
          </w:tcPr>
          <w:p w14:paraId="60ABA45F" w14:textId="782A3B5E" w:rsidR="00E37A11" w:rsidRPr="00B440EF" w:rsidRDefault="00E37A11" w:rsidP="00536319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La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Montina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, Brut,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Franciacorta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 DOCG</w:t>
            </w:r>
          </w:p>
        </w:tc>
        <w:tc>
          <w:tcPr>
            <w:tcW w:w="2471" w:type="dxa"/>
          </w:tcPr>
          <w:p w14:paraId="33CDC075" w14:textId="32AD256A" w:rsidR="00E37A11" w:rsidRPr="00E4628B" w:rsidRDefault="00E37A11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Lombardije</w:t>
            </w:r>
          </w:p>
        </w:tc>
        <w:tc>
          <w:tcPr>
            <w:tcW w:w="2682" w:type="dxa"/>
          </w:tcPr>
          <w:p w14:paraId="775D0A37" w14:textId="0249CF6D" w:rsidR="00E37A11" w:rsidRPr="00E4628B" w:rsidRDefault="00E37A11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5.90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0C9EE0B" w14:textId="77777777" w:rsidTr="00EB5A71">
        <w:trPr>
          <w:trHeight w:val="310"/>
        </w:trPr>
        <w:tc>
          <w:tcPr>
            <w:tcW w:w="4594" w:type="dxa"/>
          </w:tcPr>
          <w:p w14:paraId="1540AD41" w14:textId="323B2DB5" w:rsidR="00E37A11" w:rsidRPr="00B440EF" w:rsidRDefault="00E37A11" w:rsidP="00536319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La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Montina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, Extra Brut,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Franciacorta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 DOCG</w:t>
            </w:r>
          </w:p>
        </w:tc>
        <w:tc>
          <w:tcPr>
            <w:tcW w:w="2471" w:type="dxa"/>
          </w:tcPr>
          <w:p w14:paraId="6D436150" w14:textId="3717E59F" w:rsidR="00E37A11" w:rsidRPr="00E4628B" w:rsidRDefault="00E37A11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Lombardije</w:t>
            </w:r>
          </w:p>
        </w:tc>
        <w:tc>
          <w:tcPr>
            <w:tcW w:w="2682" w:type="dxa"/>
          </w:tcPr>
          <w:p w14:paraId="4CF93DF0" w14:textId="031E49C3" w:rsidR="00E37A11" w:rsidRPr="00E4628B" w:rsidRDefault="00E37A11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5.90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3C9E953" w14:textId="77777777" w:rsidTr="00EB5A71">
        <w:trPr>
          <w:trHeight w:val="325"/>
        </w:trPr>
        <w:tc>
          <w:tcPr>
            <w:tcW w:w="4594" w:type="dxa"/>
          </w:tcPr>
          <w:p w14:paraId="3A042497" w14:textId="3A4295CA" w:rsidR="00E37A11" w:rsidRPr="00B440EF" w:rsidRDefault="00E37A11" w:rsidP="00536319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La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Montina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,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Saten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, Brut,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Franciacorta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 DOCG</w:t>
            </w:r>
          </w:p>
        </w:tc>
        <w:tc>
          <w:tcPr>
            <w:tcW w:w="2471" w:type="dxa"/>
          </w:tcPr>
          <w:p w14:paraId="4BFC992F" w14:textId="692625C6" w:rsidR="00E37A11" w:rsidRPr="00E4628B" w:rsidRDefault="00E37A11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Lombardije</w:t>
            </w:r>
          </w:p>
        </w:tc>
        <w:tc>
          <w:tcPr>
            <w:tcW w:w="2682" w:type="dxa"/>
          </w:tcPr>
          <w:p w14:paraId="348D823B" w14:textId="363F853F" w:rsidR="00E37A11" w:rsidRPr="00E4628B" w:rsidRDefault="00E37A11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B440EF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67FD5D6" w14:textId="77777777" w:rsidTr="00EB5A71">
        <w:trPr>
          <w:trHeight w:val="310"/>
        </w:trPr>
        <w:tc>
          <w:tcPr>
            <w:tcW w:w="4594" w:type="dxa"/>
          </w:tcPr>
          <w:p w14:paraId="5F827C1E" w14:textId="6ACEE198" w:rsidR="00536319" w:rsidRPr="00E4628B" w:rsidRDefault="00536319" w:rsidP="0053631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FRANKRIJK</w:t>
            </w:r>
          </w:p>
        </w:tc>
        <w:tc>
          <w:tcPr>
            <w:tcW w:w="2471" w:type="dxa"/>
          </w:tcPr>
          <w:p w14:paraId="2BE0650A" w14:textId="181F08A1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5A90F7D0" w14:textId="7A332BAA" w:rsidR="00536319" w:rsidRPr="00E4628B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251D4F31" w14:textId="77777777" w:rsidTr="00EB5A71">
        <w:trPr>
          <w:trHeight w:val="310"/>
        </w:trPr>
        <w:tc>
          <w:tcPr>
            <w:tcW w:w="4594" w:type="dxa"/>
          </w:tcPr>
          <w:p w14:paraId="713B1C1A" w14:textId="417547A5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Antech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Cremant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Limoux</w:t>
            </w:r>
            <w:proofErr w:type="spellEnd"/>
            <w:r w:rsidR="00630038">
              <w:rPr>
                <w:rFonts w:asciiTheme="majorHAnsi" w:hAnsiTheme="majorHAnsi"/>
                <w:color w:val="auto"/>
              </w:rPr>
              <w:t xml:space="preserve">                     </w:t>
            </w:r>
            <w:r w:rsidR="00630038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03B1F57B" w14:textId="6A924C0C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Limoux</w:t>
            </w:r>
            <w:proofErr w:type="spellEnd"/>
          </w:p>
        </w:tc>
        <w:tc>
          <w:tcPr>
            <w:tcW w:w="2682" w:type="dxa"/>
          </w:tcPr>
          <w:p w14:paraId="5D230FAD" w14:textId="023019B5" w:rsidR="00536319" w:rsidRPr="00E4628B" w:rsidRDefault="00D14E10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16.</w:t>
            </w:r>
            <w:r w:rsidR="004D5627">
              <w:rPr>
                <w:rFonts w:asciiTheme="majorHAnsi" w:hAnsiTheme="majorHAnsi"/>
                <w:color w:val="auto"/>
                <w:lang w:val="nl-BE"/>
              </w:rPr>
              <w:t>70€</w:t>
            </w:r>
          </w:p>
        </w:tc>
      </w:tr>
      <w:tr w:rsidR="00630038" w:rsidRPr="00E4628B" w14:paraId="62930771" w14:textId="77777777" w:rsidTr="00EB5A71">
        <w:trPr>
          <w:trHeight w:val="310"/>
        </w:trPr>
        <w:tc>
          <w:tcPr>
            <w:tcW w:w="4594" w:type="dxa"/>
          </w:tcPr>
          <w:p w14:paraId="5BBFBD3F" w14:textId="4F5FDA73" w:rsidR="00630038" w:rsidRPr="00E4628B" w:rsidRDefault="00630038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Antech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Cremant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auto"/>
              </w:rPr>
              <w:t>Limoux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EMOTION </w:t>
            </w:r>
            <w:r w:rsidR="00796097">
              <w:rPr>
                <w:rFonts w:asciiTheme="majorHAnsi" w:hAnsiTheme="majorHAnsi"/>
                <w:color w:val="auto"/>
              </w:rPr>
              <w:t>R</w:t>
            </w:r>
            <w:r>
              <w:rPr>
                <w:rFonts w:asciiTheme="majorHAnsi" w:hAnsiTheme="majorHAnsi"/>
                <w:color w:val="auto"/>
              </w:rPr>
              <w:t>ose</w:t>
            </w:r>
          </w:p>
        </w:tc>
        <w:tc>
          <w:tcPr>
            <w:tcW w:w="2471" w:type="dxa"/>
          </w:tcPr>
          <w:p w14:paraId="65CC1391" w14:textId="7801291F" w:rsidR="00630038" w:rsidRPr="00E4628B" w:rsidRDefault="00630038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Limoux</w:t>
            </w:r>
            <w:proofErr w:type="spellEnd"/>
          </w:p>
        </w:tc>
        <w:tc>
          <w:tcPr>
            <w:tcW w:w="2682" w:type="dxa"/>
          </w:tcPr>
          <w:p w14:paraId="6117A147" w14:textId="655F9DCF" w:rsidR="00630038" w:rsidRPr="00E4628B" w:rsidRDefault="00630038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14.90€</w:t>
            </w:r>
          </w:p>
        </w:tc>
      </w:tr>
      <w:tr w:rsidR="00046067" w:rsidRPr="00E4628B" w14:paraId="5936AD39" w14:textId="77777777" w:rsidTr="00EB5A71">
        <w:trPr>
          <w:trHeight w:val="310"/>
        </w:trPr>
        <w:tc>
          <w:tcPr>
            <w:tcW w:w="4594" w:type="dxa"/>
          </w:tcPr>
          <w:p w14:paraId="56A16C16" w14:textId="00732AD5" w:rsidR="00046067" w:rsidRDefault="00046067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Cremant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de Loire, Chateau </w:t>
            </w:r>
            <w:proofErr w:type="spellStart"/>
            <w:r>
              <w:rPr>
                <w:rFonts w:asciiTheme="majorHAnsi" w:hAnsiTheme="majorHAnsi"/>
                <w:color w:val="auto"/>
              </w:rPr>
              <w:t>Langlois</w:t>
            </w:r>
            <w:proofErr w:type="spellEnd"/>
          </w:p>
        </w:tc>
        <w:tc>
          <w:tcPr>
            <w:tcW w:w="2471" w:type="dxa"/>
          </w:tcPr>
          <w:p w14:paraId="09BC668E" w14:textId="5DE17038" w:rsidR="00046067" w:rsidRDefault="00046067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Loire</w:t>
            </w:r>
          </w:p>
        </w:tc>
        <w:tc>
          <w:tcPr>
            <w:tcW w:w="2682" w:type="dxa"/>
          </w:tcPr>
          <w:p w14:paraId="1BB711E8" w14:textId="17AC1C5D" w:rsidR="00046067" w:rsidRDefault="00046067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17.50€</w:t>
            </w:r>
          </w:p>
        </w:tc>
      </w:tr>
      <w:tr w:rsidR="00E4628B" w:rsidRPr="00E4628B" w14:paraId="6A164594" w14:textId="77777777" w:rsidTr="00EB5A71">
        <w:trPr>
          <w:trHeight w:val="310"/>
        </w:trPr>
        <w:tc>
          <w:tcPr>
            <w:tcW w:w="4594" w:type="dxa"/>
          </w:tcPr>
          <w:p w14:paraId="28CD4CFA" w14:textId="571E0C66" w:rsidR="00536319" w:rsidRPr="00B440EF" w:rsidRDefault="0053631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Champagne, Baron de Fuente, Brut</w:t>
            </w:r>
          </w:p>
        </w:tc>
        <w:tc>
          <w:tcPr>
            <w:tcW w:w="2471" w:type="dxa"/>
          </w:tcPr>
          <w:p w14:paraId="670ECC70" w14:textId="5713DFD1" w:rsidR="00536319" w:rsidRPr="00E4628B" w:rsidRDefault="00E37A11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Charly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sur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Marne</w:t>
            </w:r>
          </w:p>
        </w:tc>
        <w:tc>
          <w:tcPr>
            <w:tcW w:w="2682" w:type="dxa"/>
          </w:tcPr>
          <w:p w14:paraId="3DC5D8AD" w14:textId="4217DB50" w:rsidR="00536319" w:rsidRPr="00E4628B" w:rsidRDefault="00D14E10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5.</w:t>
            </w:r>
            <w:r w:rsidR="004D5627">
              <w:rPr>
                <w:rFonts w:asciiTheme="majorHAnsi" w:hAnsiTheme="majorHAnsi"/>
                <w:color w:val="auto"/>
                <w:lang w:val="nl-BE"/>
              </w:rPr>
              <w:t>95€</w:t>
            </w:r>
          </w:p>
        </w:tc>
      </w:tr>
      <w:tr w:rsidR="00E4628B" w:rsidRPr="00E4628B" w14:paraId="2BB7AA4A" w14:textId="77777777" w:rsidTr="00EB5A71">
        <w:trPr>
          <w:trHeight w:val="325"/>
        </w:trPr>
        <w:tc>
          <w:tcPr>
            <w:tcW w:w="4594" w:type="dxa"/>
          </w:tcPr>
          <w:p w14:paraId="29E32155" w14:textId="77777777" w:rsidR="00536319" w:rsidRDefault="0053631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Champagne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Autreau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Brut 1</w:t>
            </w:r>
            <w:r w:rsidRPr="00B440EF">
              <w:rPr>
                <w:rFonts w:asciiTheme="majorHAnsi" w:hAnsiTheme="majorHAnsi"/>
                <w:color w:val="auto"/>
                <w:vertAlign w:val="superscript"/>
                <w:lang w:val="fr-BE"/>
              </w:rPr>
              <w:t>e</w:t>
            </w: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Cru</w:t>
            </w:r>
          </w:p>
          <w:p w14:paraId="63613739" w14:textId="77777777" w:rsidR="00046067" w:rsidRDefault="00046067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0.375cl</w:t>
            </w:r>
          </w:p>
          <w:p w14:paraId="7073E17D" w14:textId="7F8B9D57" w:rsidR="00046067" w:rsidRPr="00B440EF" w:rsidRDefault="00046067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Magnum</w:t>
            </w:r>
          </w:p>
        </w:tc>
        <w:tc>
          <w:tcPr>
            <w:tcW w:w="2471" w:type="dxa"/>
          </w:tcPr>
          <w:p w14:paraId="289E7EAF" w14:textId="493D1CAB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Champillon</w:t>
            </w:r>
            <w:proofErr w:type="spellEnd"/>
          </w:p>
        </w:tc>
        <w:tc>
          <w:tcPr>
            <w:tcW w:w="2682" w:type="dxa"/>
          </w:tcPr>
          <w:p w14:paraId="4D374B07" w14:textId="008796A1" w:rsidR="00716355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A17C6C">
              <w:rPr>
                <w:rFonts w:asciiTheme="majorHAnsi" w:hAnsiTheme="majorHAnsi"/>
                <w:color w:val="auto"/>
                <w:lang w:val="nl-BE"/>
              </w:rPr>
              <w:t>7</w:t>
            </w:r>
            <w:r w:rsidR="004D5627">
              <w:rPr>
                <w:rFonts w:asciiTheme="majorHAnsi" w:hAnsiTheme="majorHAnsi"/>
                <w:color w:val="auto"/>
                <w:lang w:val="nl-BE"/>
              </w:rPr>
              <w:t>.90€</w:t>
            </w:r>
          </w:p>
          <w:p w14:paraId="2543B477" w14:textId="2291092E" w:rsidR="00046067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17C6C">
              <w:rPr>
                <w:rFonts w:asciiTheme="majorHAnsi" w:hAnsiTheme="majorHAnsi"/>
                <w:color w:val="auto"/>
                <w:lang w:val="nl-BE"/>
              </w:rPr>
              <w:t>8.20</w:t>
            </w:r>
            <w:r w:rsidR="00046067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636EC63B" w14:textId="14E358B5" w:rsidR="00046067" w:rsidRPr="00E4628B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</w:t>
            </w:r>
            <w:r w:rsidR="00276392">
              <w:rPr>
                <w:rFonts w:asciiTheme="majorHAnsi" w:hAnsiTheme="majorHAnsi"/>
                <w:color w:val="auto"/>
                <w:lang w:val="nl-BE"/>
              </w:rPr>
              <w:t>7.60</w:t>
            </w:r>
            <w:r w:rsidR="00046067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5537D" w:rsidRPr="00E4628B" w14:paraId="086EF5B1" w14:textId="77777777" w:rsidTr="00EB5A71">
        <w:trPr>
          <w:trHeight w:val="325"/>
        </w:trPr>
        <w:tc>
          <w:tcPr>
            <w:tcW w:w="4594" w:type="dxa"/>
          </w:tcPr>
          <w:p w14:paraId="4BBF64EE" w14:textId="65A983B2" w:rsidR="0075537D" w:rsidRPr="00B440EF" w:rsidRDefault="0075537D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Champagne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Autréau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Brut Rose</w:t>
            </w:r>
          </w:p>
        </w:tc>
        <w:tc>
          <w:tcPr>
            <w:tcW w:w="2471" w:type="dxa"/>
          </w:tcPr>
          <w:p w14:paraId="088FD4A2" w14:textId="3446BAA3" w:rsidR="0075537D" w:rsidRPr="00E4628B" w:rsidRDefault="0075537D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Champillon</w:t>
            </w:r>
            <w:proofErr w:type="spellEnd"/>
          </w:p>
        </w:tc>
        <w:tc>
          <w:tcPr>
            <w:tcW w:w="2682" w:type="dxa"/>
          </w:tcPr>
          <w:p w14:paraId="10DCF9FC" w14:textId="32A5931E" w:rsidR="0075537D" w:rsidRPr="00E4628B" w:rsidRDefault="004D5627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30.00€</w:t>
            </w:r>
          </w:p>
        </w:tc>
      </w:tr>
      <w:tr w:rsidR="00E4628B" w:rsidRPr="00E4628B" w14:paraId="1C6E2C17" w14:textId="77777777" w:rsidTr="00EB5A71">
        <w:trPr>
          <w:trHeight w:val="310"/>
        </w:trPr>
        <w:tc>
          <w:tcPr>
            <w:tcW w:w="4594" w:type="dxa"/>
          </w:tcPr>
          <w:p w14:paraId="400C9F17" w14:textId="546BC339" w:rsidR="00536319" w:rsidRPr="00B440EF" w:rsidRDefault="0053631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Champagne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Autreau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Grand Cru , “Blanc de Blancs”</w:t>
            </w:r>
          </w:p>
        </w:tc>
        <w:tc>
          <w:tcPr>
            <w:tcW w:w="2471" w:type="dxa"/>
          </w:tcPr>
          <w:p w14:paraId="3F4016C3" w14:textId="7C7419E3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Champillon</w:t>
            </w:r>
            <w:proofErr w:type="spellEnd"/>
          </w:p>
        </w:tc>
        <w:tc>
          <w:tcPr>
            <w:tcW w:w="2682" w:type="dxa"/>
          </w:tcPr>
          <w:p w14:paraId="18B615C7" w14:textId="4D38F0AD" w:rsidR="00536319" w:rsidRPr="00E4628B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32.00</w:t>
            </w:r>
            <w:r w:rsidR="0053631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76392" w:rsidRPr="00E4628B" w14:paraId="48C1DF36" w14:textId="77777777" w:rsidTr="00EB5A71">
        <w:trPr>
          <w:trHeight w:val="310"/>
        </w:trPr>
        <w:tc>
          <w:tcPr>
            <w:tcW w:w="4594" w:type="dxa"/>
          </w:tcPr>
          <w:p w14:paraId="75F52488" w14:textId="48C480B8" w:rsidR="00276392" w:rsidRPr="00B440EF" w:rsidRDefault="0027639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GONET, Brut Reserve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</w:t>
            </w:r>
            <w:r w:rsid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                             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58877A54" w14:textId="16728157" w:rsidR="00276392" w:rsidRPr="00E4628B" w:rsidRDefault="00276392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Le </w:t>
            </w:r>
            <w:proofErr w:type="spellStart"/>
            <w:r>
              <w:rPr>
                <w:rFonts w:asciiTheme="majorHAnsi" w:hAnsiTheme="majorHAnsi"/>
                <w:color w:val="auto"/>
              </w:rPr>
              <w:t>Mesnil</w:t>
            </w:r>
            <w:proofErr w:type="spellEnd"/>
          </w:p>
        </w:tc>
        <w:tc>
          <w:tcPr>
            <w:tcW w:w="2682" w:type="dxa"/>
          </w:tcPr>
          <w:p w14:paraId="606CCB58" w14:textId="4A22C978" w:rsidR="00276392" w:rsidRDefault="00276392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29.80€</w:t>
            </w:r>
          </w:p>
        </w:tc>
      </w:tr>
      <w:tr w:rsidR="00276392" w:rsidRPr="00E4628B" w14:paraId="79411BA6" w14:textId="77777777" w:rsidTr="00EB5A71">
        <w:trPr>
          <w:trHeight w:val="310"/>
        </w:trPr>
        <w:tc>
          <w:tcPr>
            <w:tcW w:w="4594" w:type="dxa"/>
          </w:tcPr>
          <w:p w14:paraId="224CDEBE" w14:textId="40660C7E" w:rsidR="00276392" w:rsidRPr="00B440EF" w:rsidRDefault="0027639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GONET, Brut Reserve Magnum + Etui</w:t>
            </w:r>
            <w:r w:rsidR="00D9132B">
              <w:rPr>
                <w:rFonts w:asciiTheme="majorHAnsi" w:hAnsiTheme="majorHAnsi"/>
                <w:color w:val="auto"/>
                <w:lang w:val="fr-BE"/>
              </w:rPr>
              <w:t xml:space="preserve">   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7A09D7E4" w14:textId="77777777" w:rsidR="00276392" w:rsidRPr="00E4628B" w:rsidRDefault="00276392" w:rsidP="0053631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66AC40DC" w14:textId="2861D79F" w:rsidR="00276392" w:rsidRDefault="00543369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67.90€</w:t>
            </w:r>
          </w:p>
        </w:tc>
      </w:tr>
      <w:tr w:rsidR="00E4628B" w:rsidRPr="00E4628B" w14:paraId="3196F3BB" w14:textId="77777777" w:rsidTr="00EB5A71">
        <w:trPr>
          <w:trHeight w:val="591"/>
        </w:trPr>
        <w:tc>
          <w:tcPr>
            <w:tcW w:w="4594" w:type="dxa"/>
          </w:tcPr>
          <w:p w14:paraId="6DFB63F2" w14:textId="77777777" w:rsidR="00536319" w:rsidRPr="00B440EF" w:rsidRDefault="0053631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Champagne Deutz</w:t>
            </w:r>
          </w:p>
          <w:p w14:paraId="499E3C0E" w14:textId="3EA6F111" w:rsidR="00536319" w:rsidRPr="00B440EF" w:rsidRDefault="0053631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Champagne Deutz in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origineel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etui</w:t>
            </w:r>
            <w:proofErr w:type="spellEnd"/>
          </w:p>
        </w:tc>
        <w:tc>
          <w:tcPr>
            <w:tcW w:w="2471" w:type="dxa"/>
          </w:tcPr>
          <w:p w14:paraId="5672CCC9" w14:textId="028ACBF9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27703391" w14:textId="1388931B" w:rsidR="00536319" w:rsidRPr="00E4628B" w:rsidRDefault="004D5627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41.00€</w:t>
            </w:r>
          </w:p>
          <w:p w14:paraId="0D2723D9" w14:textId="3DA407D0" w:rsidR="00536319" w:rsidRPr="00E4628B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543369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536319" w:rsidRPr="00E4628B">
              <w:rPr>
                <w:rFonts w:asciiTheme="majorHAnsi" w:hAnsiTheme="majorHAnsi"/>
                <w:color w:val="auto"/>
                <w:lang w:val="nl-BE"/>
              </w:rPr>
              <w:t>.00€</w:t>
            </w:r>
          </w:p>
        </w:tc>
      </w:tr>
      <w:tr w:rsidR="003A660C" w:rsidRPr="00E4628B" w14:paraId="0192F505" w14:textId="77777777" w:rsidTr="00EB5A71">
        <w:trPr>
          <w:trHeight w:val="221"/>
        </w:trPr>
        <w:tc>
          <w:tcPr>
            <w:tcW w:w="4594" w:type="dxa"/>
          </w:tcPr>
          <w:p w14:paraId="6FC69CE6" w14:textId="57AE3273" w:rsidR="003A660C" w:rsidRPr="00B440EF" w:rsidRDefault="003A660C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Champagne Deutz Brut Rose</w:t>
            </w:r>
            <w:r w:rsidR="00F85B85"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  <w:proofErr w:type="spellStart"/>
            <w:r w:rsidR="00F85B85">
              <w:rPr>
                <w:rFonts w:asciiTheme="majorHAnsi" w:hAnsiTheme="majorHAnsi"/>
                <w:color w:val="auto"/>
                <w:lang w:val="fr-BE"/>
              </w:rPr>
              <w:t>bloemetui</w:t>
            </w:r>
            <w:proofErr w:type="spellEnd"/>
          </w:p>
        </w:tc>
        <w:tc>
          <w:tcPr>
            <w:tcW w:w="2471" w:type="dxa"/>
          </w:tcPr>
          <w:p w14:paraId="317E12C0" w14:textId="39A19FEF" w:rsidR="003A660C" w:rsidRPr="00E4628B" w:rsidRDefault="003A660C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4CA21881" w14:textId="30152438" w:rsidR="003A660C" w:rsidRPr="00E4628B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54.00</w:t>
            </w:r>
            <w:r w:rsidR="003A660C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74819F7" w14:textId="77777777" w:rsidTr="00EB5A71">
        <w:trPr>
          <w:trHeight w:val="591"/>
        </w:trPr>
        <w:tc>
          <w:tcPr>
            <w:tcW w:w="4594" w:type="dxa"/>
          </w:tcPr>
          <w:p w14:paraId="0C8A18D2" w14:textId="77777777" w:rsidR="00536319" w:rsidRPr="00B440EF" w:rsidRDefault="0053631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Champagne Bollinger</w:t>
            </w:r>
          </w:p>
          <w:p w14:paraId="4CA80515" w14:textId="77777777" w:rsidR="00536319" w:rsidRDefault="0053631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Champagne Bollinger, Magnum</w:t>
            </w:r>
          </w:p>
          <w:p w14:paraId="071113BF" w14:textId="6845243A" w:rsidR="006A2E09" w:rsidRPr="00B440EF" w:rsidRDefault="006A2E09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Champagne Bollinger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Cuvee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13</w:t>
            </w:r>
          </w:p>
        </w:tc>
        <w:tc>
          <w:tcPr>
            <w:tcW w:w="2471" w:type="dxa"/>
          </w:tcPr>
          <w:p w14:paraId="352F2C74" w14:textId="046DD455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11EB971C" w14:textId="11A6962E" w:rsidR="00536319" w:rsidRPr="00E4628B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5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5.00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09B276CA" w14:textId="77777777" w:rsidR="00536319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120.00€</w:t>
            </w:r>
          </w:p>
          <w:p w14:paraId="6DC91C1B" w14:textId="383956BC" w:rsidR="006A2E09" w:rsidRPr="00E4628B" w:rsidRDefault="006A2E09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62B6F">
              <w:rPr>
                <w:rFonts w:asciiTheme="majorHAnsi" w:hAnsiTheme="majorHAnsi"/>
                <w:color w:val="auto"/>
                <w:lang w:val="nl-BE"/>
              </w:rPr>
              <w:t>39</w:t>
            </w:r>
            <w:r>
              <w:rPr>
                <w:rFonts w:asciiTheme="majorHAnsi" w:hAnsiTheme="majorHAnsi"/>
                <w:color w:val="auto"/>
                <w:lang w:val="nl-BE"/>
              </w:rPr>
              <w:t>.00€</w:t>
            </w:r>
          </w:p>
        </w:tc>
      </w:tr>
      <w:tr w:rsidR="00E4628B" w:rsidRPr="00E4628B" w14:paraId="488AF9B8" w14:textId="77777777" w:rsidTr="00EB5A71">
        <w:trPr>
          <w:trHeight w:val="591"/>
        </w:trPr>
        <w:tc>
          <w:tcPr>
            <w:tcW w:w="4594" w:type="dxa"/>
          </w:tcPr>
          <w:p w14:paraId="683E3605" w14:textId="0D183C73" w:rsidR="00F85B85" w:rsidRPr="00E4628B" w:rsidRDefault="00D14E10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RUINART, Brut</w:t>
            </w:r>
          </w:p>
        </w:tc>
        <w:tc>
          <w:tcPr>
            <w:tcW w:w="2471" w:type="dxa"/>
          </w:tcPr>
          <w:p w14:paraId="35AB55DA" w14:textId="288F2F65" w:rsidR="00D14E10" w:rsidRPr="00E4628B" w:rsidRDefault="00D14E10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Reims</w:t>
            </w:r>
          </w:p>
        </w:tc>
        <w:tc>
          <w:tcPr>
            <w:tcW w:w="2682" w:type="dxa"/>
          </w:tcPr>
          <w:p w14:paraId="09096597" w14:textId="689C63C3" w:rsidR="00D14E10" w:rsidRPr="00E4628B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52</w:t>
            </w:r>
            <w:r w:rsidR="00D14E10"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4D5627">
              <w:rPr>
                <w:rFonts w:asciiTheme="majorHAnsi" w:hAnsiTheme="majorHAnsi"/>
                <w:color w:val="auto"/>
                <w:lang w:val="nl-BE"/>
              </w:rPr>
              <w:t>00</w:t>
            </w:r>
            <w:r w:rsidR="00D14E10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9CA1959" w14:textId="77777777" w:rsidTr="00EB5A71">
        <w:trPr>
          <w:trHeight w:val="591"/>
        </w:trPr>
        <w:tc>
          <w:tcPr>
            <w:tcW w:w="4594" w:type="dxa"/>
          </w:tcPr>
          <w:p w14:paraId="0904A929" w14:textId="77777777" w:rsidR="00D14E10" w:rsidRPr="00B440EF" w:rsidRDefault="00D14E10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RUINART, “Blanc de Blancs”</w:t>
            </w:r>
          </w:p>
          <w:p w14:paraId="334E1D5D" w14:textId="148EAED3" w:rsidR="00D14E10" w:rsidRPr="00B440EF" w:rsidRDefault="00AD4540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SLEEVE</w:t>
            </w:r>
          </w:p>
        </w:tc>
        <w:tc>
          <w:tcPr>
            <w:tcW w:w="2471" w:type="dxa"/>
          </w:tcPr>
          <w:p w14:paraId="56C942F7" w14:textId="129168B5" w:rsidR="00D14E10" w:rsidRPr="00E4628B" w:rsidRDefault="00D14E10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Reims</w:t>
            </w:r>
          </w:p>
        </w:tc>
        <w:tc>
          <w:tcPr>
            <w:tcW w:w="2682" w:type="dxa"/>
          </w:tcPr>
          <w:p w14:paraId="34B88F2F" w14:textId="3FBC32EF" w:rsidR="00D14E10" w:rsidRPr="00E4628B" w:rsidRDefault="004D5627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83.00€</w:t>
            </w:r>
          </w:p>
          <w:p w14:paraId="021AD0D4" w14:textId="79423CF9" w:rsidR="00D14E10" w:rsidRPr="00E4628B" w:rsidRDefault="004D5627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85.30€</w:t>
            </w:r>
          </w:p>
        </w:tc>
      </w:tr>
      <w:tr w:rsidR="00E4628B" w:rsidRPr="00E4628B" w14:paraId="72FC3FCC" w14:textId="77777777" w:rsidTr="00EB5A71">
        <w:trPr>
          <w:trHeight w:val="591"/>
        </w:trPr>
        <w:tc>
          <w:tcPr>
            <w:tcW w:w="4594" w:type="dxa"/>
          </w:tcPr>
          <w:p w14:paraId="76447201" w14:textId="795BD656" w:rsidR="00D14E10" w:rsidRPr="00E4628B" w:rsidRDefault="00D14E10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RUINART, Brut, Rose</w:t>
            </w:r>
          </w:p>
        </w:tc>
        <w:tc>
          <w:tcPr>
            <w:tcW w:w="2471" w:type="dxa"/>
          </w:tcPr>
          <w:p w14:paraId="3AD68F25" w14:textId="7BA3EA2C" w:rsidR="00D14E10" w:rsidRPr="00E4628B" w:rsidRDefault="00D14E10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Reims</w:t>
            </w:r>
          </w:p>
        </w:tc>
        <w:tc>
          <w:tcPr>
            <w:tcW w:w="2682" w:type="dxa"/>
          </w:tcPr>
          <w:p w14:paraId="543E3ECE" w14:textId="027F4258" w:rsidR="00AD4540" w:rsidRPr="00E4628B" w:rsidRDefault="00716355" w:rsidP="006A2E0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77.80</w:t>
            </w:r>
            <w:r w:rsidR="006A2E09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AD4540" w:rsidRPr="00E4628B" w14:paraId="62C1A2BD" w14:textId="77777777" w:rsidTr="00EB5A71">
        <w:trPr>
          <w:trHeight w:val="268"/>
        </w:trPr>
        <w:tc>
          <w:tcPr>
            <w:tcW w:w="4594" w:type="dxa"/>
          </w:tcPr>
          <w:p w14:paraId="425F4A69" w14:textId="432E714C" w:rsidR="00AD4540" w:rsidRPr="00E4628B" w:rsidRDefault="00AD4540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Champagne AYALA</w:t>
            </w:r>
            <w:r w:rsidR="00773C02">
              <w:rPr>
                <w:rFonts w:asciiTheme="majorHAnsi" w:hAnsiTheme="majorHAnsi"/>
                <w:color w:val="auto"/>
              </w:rPr>
              <w:t>, Brut Majeur</w:t>
            </w:r>
            <w:r w:rsidR="00630038">
              <w:rPr>
                <w:rFonts w:asciiTheme="majorHAnsi" w:hAnsiTheme="majorHAnsi"/>
                <w:color w:val="auto"/>
              </w:rPr>
              <w:t xml:space="preserve">                     </w:t>
            </w:r>
            <w:bookmarkStart w:id="0" w:name="_Hlk66804440"/>
            <w:r w:rsidR="00630038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  <w:bookmarkEnd w:id="0"/>
          </w:p>
        </w:tc>
        <w:tc>
          <w:tcPr>
            <w:tcW w:w="2471" w:type="dxa"/>
          </w:tcPr>
          <w:p w14:paraId="5CB6657A" w14:textId="17940361" w:rsidR="00AD4540" w:rsidRPr="00E4628B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5C5FD029" w14:textId="3A261A70" w:rsidR="00773C02" w:rsidRPr="00E4628B" w:rsidRDefault="00716355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41.00</w:t>
            </w:r>
            <w:r w:rsidR="00773C02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73C02" w:rsidRPr="00E4628B" w14:paraId="1CFC3591" w14:textId="77777777" w:rsidTr="00EB5A71">
        <w:trPr>
          <w:trHeight w:val="268"/>
        </w:trPr>
        <w:tc>
          <w:tcPr>
            <w:tcW w:w="4594" w:type="dxa"/>
          </w:tcPr>
          <w:p w14:paraId="32EED293" w14:textId="5A0D52E2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Champagne AYALA, Brut ROSE Majeur</w:t>
            </w:r>
            <w:r w:rsidR="00630038">
              <w:rPr>
                <w:rFonts w:asciiTheme="majorHAnsi" w:hAnsiTheme="majorHAnsi"/>
                <w:color w:val="auto"/>
              </w:rPr>
              <w:t xml:space="preserve">          </w:t>
            </w:r>
            <w:r w:rsidR="00630038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0F1123E7" w14:textId="5069C869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1F9B1EE0" w14:textId="27DB6580" w:rsidR="00773C02" w:rsidRDefault="00716355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50.00</w:t>
            </w:r>
            <w:r w:rsidR="00773C02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73C02" w:rsidRPr="00E4628B" w14:paraId="6FE926AD" w14:textId="77777777" w:rsidTr="00EB5A71">
        <w:trPr>
          <w:trHeight w:val="272"/>
        </w:trPr>
        <w:tc>
          <w:tcPr>
            <w:tcW w:w="4594" w:type="dxa"/>
          </w:tcPr>
          <w:p w14:paraId="5592AF2E" w14:textId="7621E771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Champagne AYALA, Brut NATURE</w:t>
            </w:r>
            <w:r w:rsidR="00630038">
              <w:rPr>
                <w:rFonts w:asciiTheme="majorHAnsi" w:hAnsiTheme="majorHAnsi"/>
                <w:color w:val="auto"/>
              </w:rPr>
              <w:t xml:space="preserve">                   </w:t>
            </w:r>
            <w:r w:rsidR="00630038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775766D4" w14:textId="48ACE5ED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6F10BB2A" w14:textId="4FC33D5F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4D5627">
              <w:rPr>
                <w:rFonts w:asciiTheme="majorHAnsi" w:hAnsiTheme="majorHAnsi"/>
                <w:color w:val="auto"/>
                <w:lang w:val="nl-BE"/>
              </w:rPr>
              <w:t>6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.00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73C02" w:rsidRPr="00E4628B" w14:paraId="518DAF4A" w14:textId="77777777" w:rsidTr="00EB5A71">
        <w:trPr>
          <w:trHeight w:val="248"/>
        </w:trPr>
        <w:tc>
          <w:tcPr>
            <w:tcW w:w="4594" w:type="dxa"/>
          </w:tcPr>
          <w:p w14:paraId="3BA97D3E" w14:textId="340E3730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Champagne AYALA, Blanc de Blancs</w:t>
            </w:r>
            <w:r w:rsidR="00630038">
              <w:rPr>
                <w:rFonts w:asciiTheme="majorHAnsi" w:hAnsiTheme="majorHAnsi"/>
                <w:color w:val="auto"/>
              </w:rPr>
              <w:t xml:space="preserve">               </w:t>
            </w:r>
            <w:r w:rsidR="00630038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70367D53" w14:textId="2326B43E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7572D621" w14:textId="5F925F07" w:rsidR="00773C02" w:rsidRDefault="00716355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61.</w:t>
            </w:r>
            <w:r w:rsidR="004D5627">
              <w:rPr>
                <w:rFonts w:asciiTheme="majorHAnsi" w:hAnsiTheme="majorHAnsi"/>
                <w:color w:val="auto"/>
                <w:lang w:val="nl-BE"/>
              </w:rPr>
              <w:t>80</w:t>
            </w:r>
            <w:r w:rsidR="00773C02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73C02" w:rsidRPr="00E4628B" w14:paraId="4A531895" w14:textId="77777777" w:rsidTr="00EB5A71">
        <w:trPr>
          <w:trHeight w:val="252"/>
        </w:trPr>
        <w:tc>
          <w:tcPr>
            <w:tcW w:w="4594" w:type="dxa"/>
          </w:tcPr>
          <w:p w14:paraId="20B7D8F3" w14:textId="4BD31CDF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Champagne AYALA, N°7</w:t>
            </w:r>
            <w:r w:rsidR="00630038">
              <w:rPr>
                <w:rFonts w:asciiTheme="majorHAnsi" w:hAnsiTheme="majorHAnsi"/>
                <w:color w:val="auto"/>
              </w:rPr>
              <w:t xml:space="preserve">                                    </w:t>
            </w:r>
            <w:r w:rsidR="00630038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480A9860" w14:textId="7EE0641A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59847A42" w14:textId="76761F6F" w:rsidR="00773C02" w:rsidRDefault="00773C02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69.95€</w:t>
            </w:r>
          </w:p>
        </w:tc>
      </w:tr>
      <w:tr w:rsidR="0075537D" w:rsidRPr="00E4628B" w14:paraId="751BFE9F" w14:textId="77777777" w:rsidTr="00EB5A71">
        <w:trPr>
          <w:trHeight w:val="252"/>
        </w:trPr>
        <w:tc>
          <w:tcPr>
            <w:tcW w:w="4594" w:type="dxa"/>
          </w:tcPr>
          <w:p w14:paraId="7580E4F9" w14:textId="77777777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Champagne </w:t>
            </w:r>
            <w:proofErr w:type="spellStart"/>
            <w:r>
              <w:rPr>
                <w:rFonts w:asciiTheme="majorHAnsi" w:hAnsiTheme="majorHAnsi"/>
                <w:color w:val="auto"/>
              </w:rPr>
              <w:t>Gosset</w:t>
            </w:r>
            <w:proofErr w:type="spellEnd"/>
            <w:r>
              <w:rPr>
                <w:rFonts w:asciiTheme="majorHAnsi" w:hAnsiTheme="majorHAnsi"/>
                <w:color w:val="auto"/>
              </w:rPr>
              <w:t>, Brut Reserve</w:t>
            </w:r>
          </w:p>
          <w:p w14:paraId="5B5AE515" w14:textId="59FFB351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71" w:type="dxa"/>
          </w:tcPr>
          <w:p w14:paraId="49135050" w14:textId="6950DA39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57B967EB" w14:textId="5CD77884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5.60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04FCE64E" w14:textId="5E0BE79F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110.00€</w:t>
            </w:r>
          </w:p>
        </w:tc>
      </w:tr>
      <w:tr w:rsidR="0075537D" w:rsidRPr="00E4628B" w14:paraId="0003E400" w14:textId="77777777" w:rsidTr="00EB5A71">
        <w:trPr>
          <w:trHeight w:val="252"/>
        </w:trPr>
        <w:tc>
          <w:tcPr>
            <w:tcW w:w="4594" w:type="dxa"/>
          </w:tcPr>
          <w:p w14:paraId="5F2FB06A" w14:textId="6EE71998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Champagne </w:t>
            </w:r>
            <w:proofErr w:type="spellStart"/>
            <w:r>
              <w:rPr>
                <w:rFonts w:asciiTheme="majorHAnsi" w:hAnsiTheme="majorHAnsi"/>
                <w:color w:val="auto"/>
              </w:rPr>
              <w:t>Gosset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Grand Blanc de Blancs</w:t>
            </w:r>
          </w:p>
        </w:tc>
        <w:tc>
          <w:tcPr>
            <w:tcW w:w="2471" w:type="dxa"/>
          </w:tcPr>
          <w:p w14:paraId="438FBB42" w14:textId="28A4AE15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7C0FAA44" w14:textId="381381A7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58.00€</w:t>
            </w:r>
          </w:p>
        </w:tc>
      </w:tr>
      <w:tr w:rsidR="0075537D" w:rsidRPr="00E4628B" w14:paraId="56471F57" w14:textId="77777777" w:rsidTr="00EB5A71">
        <w:trPr>
          <w:trHeight w:val="252"/>
        </w:trPr>
        <w:tc>
          <w:tcPr>
            <w:tcW w:w="4594" w:type="dxa"/>
          </w:tcPr>
          <w:p w14:paraId="5F8CC616" w14:textId="5F352A8F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Champagne </w:t>
            </w:r>
            <w:proofErr w:type="spellStart"/>
            <w:r>
              <w:rPr>
                <w:rFonts w:asciiTheme="majorHAnsi" w:hAnsiTheme="majorHAnsi"/>
                <w:color w:val="auto"/>
              </w:rPr>
              <w:t>Gosset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12 Ans</w:t>
            </w:r>
          </w:p>
        </w:tc>
        <w:tc>
          <w:tcPr>
            <w:tcW w:w="2471" w:type="dxa"/>
          </w:tcPr>
          <w:p w14:paraId="369823A5" w14:textId="1BD678F2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AY</w:t>
            </w:r>
          </w:p>
        </w:tc>
        <w:tc>
          <w:tcPr>
            <w:tcW w:w="2682" w:type="dxa"/>
          </w:tcPr>
          <w:p w14:paraId="059C3FC5" w14:textId="3B9F42CC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83.00€</w:t>
            </w:r>
          </w:p>
        </w:tc>
      </w:tr>
      <w:tr w:rsidR="00716355" w:rsidRPr="00E4628B" w14:paraId="5B5409F8" w14:textId="77777777" w:rsidTr="00EB5A71">
        <w:trPr>
          <w:trHeight w:val="252"/>
        </w:trPr>
        <w:tc>
          <w:tcPr>
            <w:tcW w:w="4594" w:type="dxa"/>
          </w:tcPr>
          <w:p w14:paraId="5AA57310" w14:textId="68AC7574" w:rsidR="00716355" w:rsidRDefault="00716355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De </w:t>
            </w:r>
            <w:proofErr w:type="spellStart"/>
            <w:r>
              <w:rPr>
                <w:rFonts w:asciiTheme="majorHAnsi" w:hAnsiTheme="majorHAnsi"/>
                <w:color w:val="auto"/>
              </w:rPr>
              <w:t>Venoge</w:t>
            </w:r>
            <w:proofErr w:type="spellEnd"/>
            <w:r>
              <w:rPr>
                <w:rFonts w:asciiTheme="majorHAnsi" w:hAnsiTheme="majorHAnsi"/>
                <w:color w:val="auto"/>
              </w:rPr>
              <w:t>, Princes</w:t>
            </w:r>
          </w:p>
        </w:tc>
        <w:tc>
          <w:tcPr>
            <w:tcW w:w="2471" w:type="dxa"/>
          </w:tcPr>
          <w:p w14:paraId="183C13B1" w14:textId="77777777" w:rsidR="00716355" w:rsidRDefault="00716355" w:rsidP="00773C02">
            <w:pPr>
              <w:spacing w:befor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53CC2FD6" w14:textId="005073BA" w:rsidR="00716355" w:rsidRDefault="00716355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64.50€</w:t>
            </w:r>
          </w:p>
        </w:tc>
      </w:tr>
      <w:tr w:rsidR="00716355" w:rsidRPr="00E4628B" w14:paraId="5C896C07" w14:textId="77777777" w:rsidTr="00EB5A71">
        <w:trPr>
          <w:trHeight w:val="252"/>
        </w:trPr>
        <w:tc>
          <w:tcPr>
            <w:tcW w:w="4594" w:type="dxa"/>
          </w:tcPr>
          <w:p w14:paraId="51204C52" w14:textId="02DCD73B" w:rsidR="00716355" w:rsidRDefault="00716355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De </w:t>
            </w:r>
            <w:proofErr w:type="spellStart"/>
            <w:r>
              <w:rPr>
                <w:rFonts w:asciiTheme="majorHAnsi" w:hAnsiTheme="majorHAnsi"/>
                <w:color w:val="auto"/>
              </w:rPr>
              <w:t>Venoge</w:t>
            </w:r>
            <w:proofErr w:type="spellEnd"/>
            <w:r>
              <w:rPr>
                <w:rFonts w:asciiTheme="majorHAnsi" w:hAnsiTheme="majorHAnsi"/>
                <w:color w:val="auto"/>
              </w:rPr>
              <w:t>, Princes</w:t>
            </w:r>
          </w:p>
        </w:tc>
        <w:tc>
          <w:tcPr>
            <w:tcW w:w="2471" w:type="dxa"/>
          </w:tcPr>
          <w:p w14:paraId="5F1CD0EF" w14:textId="77777777" w:rsidR="00716355" w:rsidRDefault="00716355" w:rsidP="00773C02">
            <w:pPr>
              <w:spacing w:befor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6F885749" w14:textId="0EC2EE1D" w:rsidR="00716355" w:rsidRDefault="00716355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64.50€</w:t>
            </w:r>
          </w:p>
        </w:tc>
      </w:tr>
      <w:tr w:rsidR="0075537D" w:rsidRPr="00E4628B" w14:paraId="6ABE8FE6" w14:textId="77777777" w:rsidTr="00EB5A71">
        <w:trPr>
          <w:trHeight w:val="252"/>
        </w:trPr>
        <w:tc>
          <w:tcPr>
            <w:tcW w:w="4594" w:type="dxa"/>
          </w:tcPr>
          <w:p w14:paraId="7E86EA3E" w14:textId="695D8026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DOM PERIGNON </w:t>
            </w:r>
            <w:proofErr w:type="spellStart"/>
            <w:r>
              <w:rPr>
                <w:rFonts w:asciiTheme="majorHAnsi" w:hAnsiTheme="majorHAnsi"/>
                <w:color w:val="auto"/>
              </w:rPr>
              <w:t>Giftbox</w:t>
            </w:r>
            <w:proofErr w:type="spellEnd"/>
          </w:p>
        </w:tc>
        <w:tc>
          <w:tcPr>
            <w:tcW w:w="2471" w:type="dxa"/>
          </w:tcPr>
          <w:p w14:paraId="18D53BB9" w14:textId="4B271344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Hautvillers</w:t>
            </w:r>
            <w:proofErr w:type="spellEnd"/>
          </w:p>
        </w:tc>
        <w:tc>
          <w:tcPr>
            <w:tcW w:w="2682" w:type="dxa"/>
          </w:tcPr>
          <w:p w14:paraId="4760E1AD" w14:textId="5FAC7C13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171.50€</w:t>
            </w:r>
          </w:p>
        </w:tc>
      </w:tr>
      <w:tr w:rsidR="0075537D" w:rsidRPr="00E4628B" w14:paraId="1E87AB41" w14:textId="77777777" w:rsidTr="00EB5A71">
        <w:trPr>
          <w:trHeight w:val="252"/>
        </w:trPr>
        <w:tc>
          <w:tcPr>
            <w:tcW w:w="4594" w:type="dxa"/>
          </w:tcPr>
          <w:p w14:paraId="24CCCC75" w14:textId="6D688954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DOM RUINART 2007 </w:t>
            </w:r>
            <w:proofErr w:type="spellStart"/>
            <w:r>
              <w:rPr>
                <w:rFonts w:asciiTheme="majorHAnsi" w:hAnsiTheme="majorHAnsi"/>
                <w:color w:val="auto"/>
              </w:rPr>
              <w:t>Giftbox</w:t>
            </w:r>
            <w:proofErr w:type="spellEnd"/>
          </w:p>
        </w:tc>
        <w:tc>
          <w:tcPr>
            <w:tcW w:w="2471" w:type="dxa"/>
          </w:tcPr>
          <w:p w14:paraId="5FCC64CA" w14:textId="34DC0171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Reims</w:t>
            </w:r>
          </w:p>
        </w:tc>
        <w:tc>
          <w:tcPr>
            <w:tcW w:w="2682" w:type="dxa"/>
          </w:tcPr>
          <w:p w14:paraId="3F4393BE" w14:textId="5687530B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179,00€</w:t>
            </w:r>
          </w:p>
        </w:tc>
      </w:tr>
      <w:tr w:rsidR="0075537D" w:rsidRPr="00E4628B" w14:paraId="43C87C55" w14:textId="77777777" w:rsidTr="00EB5A71">
        <w:trPr>
          <w:trHeight w:val="252"/>
        </w:trPr>
        <w:tc>
          <w:tcPr>
            <w:tcW w:w="4594" w:type="dxa"/>
          </w:tcPr>
          <w:p w14:paraId="502D29BE" w14:textId="5777438A" w:rsidR="0075537D" w:rsidRDefault="0075537D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KRUG, Grande </w:t>
            </w:r>
            <w:proofErr w:type="spellStart"/>
            <w:r>
              <w:rPr>
                <w:rFonts w:asciiTheme="majorHAnsi" w:hAnsiTheme="majorHAnsi"/>
                <w:color w:val="auto"/>
              </w:rPr>
              <w:t>Cuvee</w:t>
            </w:r>
            <w:proofErr w:type="spellEnd"/>
            <w:r w:rsidR="00046067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046067">
              <w:rPr>
                <w:rFonts w:asciiTheme="majorHAnsi" w:hAnsiTheme="majorHAnsi"/>
                <w:color w:val="auto"/>
              </w:rPr>
              <w:t>Giftbox</w:t>
            </w:r>
            <w:proofErr w:type="spellEnd"/>
          </w:p>
        </w:tc>
        <w:tc>
          <w:tcPr>
            <w:tcW w:w="2471" w:type="dxa"/>
          </w:tcPr>
          <w:p w14:paraId="6FA7402D" w14:textId="245CC54F" w:rsidR="0075537D" w:rsidRDefault="00046067" w:rsidP="00773C02">
            <w:pPr>
              <w:spacing w:before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Reims</w:t>
            </w:r>
          </w:p>
        </w:tc>
        <w:tc>
          <w:tcPr>
            <w:tcW w:w="2682" w:type="dxa"/>
          </w:tcPr>
          <w:p w14:paraId="7E55FC99" w14:textId="2B28D27C" w:rsidR="0075537D" w:rsidRDefault="00046067" w:rsidP="00773C02">
            <w:pPr>
              <w:spacing w:before="0"/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189,00€</w:t>
            </w:r>
          </w:p>
        </w:tc>
      </w:tr>
      <w:tr w:rsidR="00E4628B" w:rsidRPr="00E4628B" w14:paraId="20A85674" w14:textId="77777777" w:rsidTr="00EB5A71">
        <w:trPr>
          <w:trHeight w:val="325"/>
        </w:trPr>
        <w:tc>
          <w:tcPr>
            <w:tcW w:w="4594" w:type="dxa"/>
          </w:tcPr>
          <w:p w14:paraId="78D3CC8F" w14:textId="113471EB" w:rsidR="00536319" w:rsidRPr="00E4628B" w:rsidRDefault="00E37A11" w:rsidP="0053631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ZUID AFRIKA</w:t>
            </w:r>
          </w:p>
        </w:tc>
        <w:tc>
          <w:tcPr>
            <w:tcW w:w="2471" w:type="dxa"/>
          </w:tcPr>
          <w:p w14:paraId="705B770B" w14:textId="31DC5BF6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7FF2CCD0" w14:textId="59C33BDC" w:rsidR="00536319" w:rsidRPr="00E4628B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5F5A8395" w14:textId="77777777" w:rsidTr="00EB5A71">
        <w:trPr>
          <w:trHeight w:val="310"/>
        </w:trPr>
        <w:tc>
          <w:tcPr>
            <w:tcW w:w="4594" w:type="dxa"/>
          </w:tcPr>
          <w:p w14:paraId="0418F0C6" w14:textId="7F569D96" w:rsidR="00536319" w:rsidRPr="00E4628B" w:rsidRDefault="00E37A11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Saronsberg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Methode Cap Classic, Brut 2016</w:t>
            </w:r>
          </w:p>
        </w:tc>
        <w:tc>
          <w:tcPr>
            <w:tcW w:w="2471" w:type="dxa"/>
          </w:tcPr>
          <w:p w14:paraId="4BD99FD0" w14:textId="7B03F400" w:rsidR="00536319" w:rsidRPr="00E4628B" w:rsidRDefault="00E37A11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Tulbagh</w:t>
            </w:r>
            <w:proofErr w:type="spellEnd"/>
          </w:p>
        </w:tc>
        <w:tc>
          <w:tcPr>
            <w:tcW w:w="2682" w:type="dxa"/>
          </w:tcPr>
          <w:p w14:paraId="76D4DE21" w14:textId="617763FC" w:rsidR="00536319" w:rsidRPr="00E4628B" w:rsidRDefault="00C25E67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21.5</w:t>
            </w:r>
            <w:r w:rsidR="00126032">
              <w:rPr>
                <w:rFonts w:asciiTheme="majorHAnsi" w:hAnsiTheme="majorHAnsi"/>
                <w:color w:val="auto"/>
                <w:lang w:val="nl-BE"/>
              </w:rPr>
              <w:t>0</w:t>
            </w:r>
            <w:r w:rsidR="00E37A11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6C2165" w:rsidRPr="00E4628B" w14:paraId="1632F119" w14:textId="77777777" w:rsidTr="00EB5A71">
        <w:trPr>
          <w:trHeight w:val="310"/>
        </w:trPr>
        <w:tc>
          <w:tcPr>
            <w:tcW w:w="4594" w:type="dxa"/>
          </w:tcPr>
          <w:p w14:paraId="0C7D78A7" w14:textId="253852B2" w:rsidR="006C2165" w:rsidRPr="00E4628B" w:rsidRDefault="006C2165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Genevieve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MCC, Zero </w:t>
            </w:r>
            <w:proofErr w:type="spellStart"/>
            <w:r>
              <w:rPr>
                <w:rFonts w:asciiTheme="majorHAnsi" w:hAnsiTheme="majorHAnsi"/>
                <w:color w:val="auto"/>
              </w:rPr>
              <w:t>Dosage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</w:t>
            </w:r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448A48A1" w14:textId="1A7EDFE9" w:rsidR="006C2165" w:rsidRPr="00E4628B" w:rsidRDefault="006C2165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Botrivier</w:t>
            </w:r>
          </w:p>
        </w:tc>
        <w:tc>
          <w:tcPr>
            <w:tcW w:w="2682" w:type="dxa"/>
          </w:tcPr>
          <w:p w14:paraId="08112E89" w14:textId="28B20387" w:rsidR="006C2165" w:rsidRPr="00E4628B" w:rsidRDefault="006C216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29.50€</w:t>
            </w:r>
          </w:p>
        </w:tc>
      </w:tr>
      <w:tr w:rsidR="00716355" w:rsidRPr="00E4628B" w14:paraId="5D860C7D" w14:textId="77777777" w:rsidTr="00EB5A71">
        <w:trPr>
          <w:trHeight w:val="310"/>
        </w:trPr>
        <w:tc>
          <w:tcPr>
            <w:tcW w:w="4594" w:type="dxa"/>
          </w:tcPr>
          <w:p w14:paraId="2C3D22D1" w14:textId="218D37D4" w:rsidR="00716355" w:rsidRDefault="00716355" w:rsidP="0053631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716355">
              <w:rPr>
                <w:rFonts w:asciiTheme="majorHAnsi" w:hAnsiTheme="majorHAnsi"/>
                <w:color w:val="auto"/>
              </w:rPr>
              <w:t>Genevieve</w:t>
            </w:r>
            <w:proofErr w:type="spellEnd"/>
            <w:r w:rsidRPr="00716355">
              <w:rPr>
                <w:rFonts w:asciiTheme="majorHAnsi" w:hAnsiTheme="majorHAnsi"/>
                <w:color w:val="auto"/>
              </w:rPr>
              <w:t>, MCC</w:t>
            </w:r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Syrah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Rose</w:t>
            </w:r>
          </w:p>
        </w:tc>
        <w:tc>
          <w:tcPr>
            <w:tcW w:w="2471" w:type="dxa"/>
          </w:tcPr>
          <w:p w14:paraId="406D70B6" w14:textId="28A8DDA8" w:rsidR="00716355" w:rsidRDefault="00716355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Botrivier</w:t>
            </w:r>
          </w:p>
        </w:tc>
        <w:tc>
          <w:tcPr>
            <w:tcW w:w="2682" w:type="dxa"/>
          </w:tcPr>
          <w:p w14:paraId="4189C637" w14:textId="4856363B" w:rsidR="00716355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29.95€</w:t>
            </w:r>
          </w:p>
        </w:tc>
      </w:tr>
      <w:tr w:rsidR="00E4628B" w:rsidRPr="00E4628B" w14:paraId="2C5FF54E" w14:textId="77777777" w:rsidTr="00EB5A71">
        <w:trPr>
          <w:trHeight w:val="1034"/>
        </w:trPr>
        <w:tc>
          <w:tcPr>
            <w:tcW w:w="9747" w:type="dxa"/>
            <w:gridSpan w:val="3"/>
          </w:tcPr>
          <w:p w14:paraId="7DBBE57D" w14:textId="10579BA6" w:rsidR="00536319" w:rsidRPr="00E4628B" w:rsidRDefault="003E09F2" w:rsidP="00536319">
            <w:pPr>
              <w:pStyle w:val="kop1"/>
              <w:ind w:left="0"/>
              <w:rPr>
                <w:color w:val="auto"/>
              </w:rPr>
            </w:pPr>
            <w:r w:rsidRPr="00E4628B">
              <w:rPr>
                <w:color w:val="auto"/>
              </w:rPr>
              <w:t>FRANKRIJK</w:t>
            </w:r>
          </w:p>
        </w:tc>
      </w:tr>
      <w:tr w:rsidR="00E4628B" w:rsidRPr="00E4628B" w14:paraId="7824FED9" w14:textId="77777777" w:rsidTr="00EB5A71">
        <w:trPr>
          <w:trHeight w:val="310"/>
        </w:trPr>
        <w:tc>
          <w:tcPr>
            <w:tcW w:w="4594" w:type="dxa"/>
          </w:tcPr>
          <w:p w14:paraId="45274ACD" w14:textId="5B2A1271" w:rsidR="00536319" w:rsidRPr="00E4628B" w:rsidRDefault="003E09F2" w:rsidP="00536319">
            <w:pPr>
              <w:rPr>
                <w:rFonts w:asciiTheme="majorHAnsi" w:hAnsiTheme="majorHAnsi"/>
                <w:b/>
                <w:color w:val="auto"/>
              </w:rPr>
            </w:pPr>
            <w:r w:rsidRPr="00E4628B">
              <w:rPr>
                <w:rFonts w:asciiTheme="majorHAnsi" w:hAnsiTheme="majorHAnsi"/>
                <w:b/>
                <w:color w:val="auto"/>
              </w:rPr>
              <w:t>ELZAS</w:t>
            </w:r>
          </w:p>
        </w:tc>
        <w:tc>
          <w:tcPr>
            <w:tcW w:w="2471" w:type="dxa"/>
          </w:tcPr>
          <w:p w14:paraId="0F6D688D" w14:textId="77777777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7350A709" w14:textId="77777777" w:rsidR="00536319" w:rsidRPr="00E4628B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3C20F5B3" w14:textId="77777777" w:rsidTr="00EB5A71">
        <w:trPr>
          <w:trHeight w:val="310"/>
        </w:trPr>
        <w:tc>
          <w:tcPr>
            <w:tcW w:w="4594" w:type="dxa"/>
          </w:tcPr>
          <w:p w14:paraId="3E51D154" w14:textId="369EF7C1" w:rsidR="00536319" w:rsidRPr="00E4628B" w:rsidRDefault="003E09F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Leon Beyer, Pinot Gris</w:t>
            </w:r>
            <w:r w:rsidR="0023044B" w:rsidRPr="00E4628B">
              <w:rPr>
                <w:rFonts w:asciiTheme="majorHAnsi" w:hAnsiTheme="majorHAnsi"/>
                <w:color w:val="auto"/>
              </w:rPr>
              <w:t>, 2017</w:t>
            </w:r>
          </w:p>
        </w:tc>
        <w:tc>
          <w:tcPr>
            <w:tcW w:w="2471" w:type="dxa"/>
          </w:tcPr>
          <w:p w14:paraId="63D85F27" w14:textId="5E493F09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7EC73AA0" w14:textId="29B66C97" w:rsidR="00536319" w:rsidRPr="00E4628B" w:rsidRDefault="00D14E10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9.25€</w:t>
            </w:r>
          </w:p>
        </w:tc>
      </w:tr>
      <w:tr w:rsidR="00E4628B" w:rsidRPr="00E4628B" w14:paraId="49536A0B" w14:textId="77777777" w:rsidTr="00EB5A71">
        <w:trPr>
          <w:trHeight w:val="310"/>
        </w:trPr>
        <w:tc>
          <w:tcPr>
            <w:tcW w:w="4594" w:type="dxa"/>
          </w:tcPr>
          <w:p w14:paraId="577EAB51" w14:textId="10CA478A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Wolfberger Pinot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Noir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 xml:space="preserve"> ,2018</w:t>
            </w:r>
          </w:p>
        </w:tc>
        <w:tc>
          <w:tcPr>
            <w:tcW w:w="2471" w:type="dxa"/>
          </w:tcPr>
          <w:p w14:paraId="317F33B8" w14:textId="697E3593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7EFE5E5" w14:textId="722605C9" w:rsidR="00536319" w:rsidRPr="00E4628B" w:rsidRDefault="00D14E10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716355">
              <w:rPr>
                <w:rFonts w:asciiTheme="majorHAnsi" w:hAnsiTheme="majorHAnsi"/>
                <w:color w:val="auto"/>
                <w:lang w:val="nl-BE"/>
              </w:rPr>
              <w:t>2.10</w:t>
            </w:r>
            <w:r w:rsidR="000C2A52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A7F9BA3" w14:textId="77777777" w:rsidTr="00EB5A71">
        <w:trPr>
          <w:trHeight w:val="325"/>
        </w:trPr>
        <w:tc>
          <w:tcPr>
            <w:tcW w:w="4594" w:type="dxa"/>
          </w:tcPr>
          <w:p w14:paraId="2017F88C" w14:textId="2AA1B8AD" w:rsidR="00536319" w:rsidRPr="00E4628B" w:rsidRDefault="000C2A52" w:rsidP="0053631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LOIRE</w:t>
            </w:r>
          </w:p>
        </w:tc>
        <w:tc>
          <w:tcPr>
            <w:tcW w:w="2471" w:type="dxa"/>
          </w:tcPr>
          <w:p w14:paraId="52A6D073" w14:textId="714744D6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6497B174" w14:textId="52145680" w:rsidR="00536319" w:rsidRPr="00E4628B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4A1C1A" w:rsidRPr="00E4628B" w14:paraId="511D5BC2" w14:textId="77777777" w:rsidTr="00EB5A71">
        <w:trPr>
          <w:trHeight w:val="325"/>
        </w:trPr>
        <w:tc>
          <w:tcPr>
            <w:tcW w:w="4594" w:type="dxa"/>
          </w:tcPr>
          <w:p w14:paraId="0AFAB125" w14:textId="15983CA8" w:rsidR="004A1C1A" w:rsidRPr="004A1C1A" w:rsidRDefault="004A1C1A" w:rsidP="00536319">
            <w:pPr>
              <w:rPr>
                <w:rFonts w:asciiTheme="majorHAnsi" w:hAnsiTheme="majorHAnsi"/>
                <w:color w:val="auto"/>
              </w:rPr>
            </w:pPr>
            <w:r w:rsidRPr="004A1C1A">
              <w:rPr>
                <w:rFonts w:asciiTheme="majorHAnsi" w:hAnsiTheme="majorHAnsi"/>
                <w:color w:val="auto"/>
              </w:rPr>
              <w:t xml:space="preserve">Dom. </w:t>
            </w:r>
            <w:proofErr w:type="spellStart"/>
            <w:r w:rsidRPr="004A1C1A">
              <w:rPr>
                <w:rFonts w:asciiTheme="majorHAnsi" w:hAnsiTheme="majorHAnsi"/>
                <w:color w:val="auto"/>
              </w:rPr>
              <w:t>Pabiot</w:t>
            </w:r>
            <w:proofErr w:type="spellEnd"/>
            <w:r w:rsidRPr="004A1C1A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4A1C1A">
              <w:rPr>
                <w:rFonts w:asciiTheme="majorHAnsi" w:hAnsiTheme="majorHAnsi"/>
                <w:color w:val="auto"/>
              </w:rPr>
              <w:t>Pouilly</w:t>
            </w:r>
            <w:proofErr w:type="spellEnd"/>
            <w:r w:rsidRPr="004A1C1A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4A1C1A">
              <w:rPr>
                <w:rFonts w:asciiTheme="majorHAnsi" w:hAnsiTheme="majorHAnsi"/>
                <w:color w:val="auto"/>
              </w:rPr>
              <w:t>Fumé</w:t>
            </w:r>
            <w:proofErr w:type="spellEnd"/>
          </w:p>
        </w:tc>
        <w:tc>
          <w:tcPr>
            <w:tcW w:w="2471" w:type="dxa"/>
          </w:tcPr>
          <w:p w14:paraId="4E6A88EB" w14:textId="1A16D10D" w:rsidR="004A1C1A" w:rsidRPr="00E4628B" w:rsidRDefault="004A1C1A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68138D37" w14:textId="2290D41C" w:rsidR="004A1C1A" w:rsidRPr="00E4628B" w:rsidRDefault="003A2398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20.90</w:t>
            </w:r>
            <w:r w:rsidR="004A1C1A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16355" w:rsidRPr="00E4628B" w14:paraId="6EB45EDB" w14:textId="77777777" w:rsidTr="00EB5A71">
        <w:trPr>
          <w:trHeight w:val="325"/>
        </w:trPr>
        <w:tc>
          <w:tcPr>
            <w:tcW w:w="4594" w:type="dxa"/>
          </w:tcPr>
          <w:p w14:paraId="2D0B8ADB" w14:textId="4516A763" w:rsidR="00716355" w:rsidRPr="004A1C1A" w:rsidRDefault="00716355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Henri Bourgeois, </w:t>
            </w:r>
            <w:proofErr w:type="spellStart"/>
            <w:r>
              <w:rPr>
                <w:rFonts w:asciiTheme="majorHAnsi" w:hAnsiTheme="majorHAnsi"/>
                <w:color w:val="auto"/>
              </w:rPr>
              <w:t>Pouilly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Fume</w:t>
            </w:r>
            <w:proofErr w:type="spellEnd"/>
            <w:r>
              <w:rPr>
                <w:rFonts w:asciiTheme="majorHAnsi" w:hAnsiTheme="majorHAnsi"/>
                <w:color w:val="auto"/>
              </w:rPr>
              <w:t>, en Travertin</w:t>
            </w:r>
          </w:p>
        </w:tc>
        <w:tc>
          <w:tcPr>
            <w:tcW w:w="2471" w:type="dxa"/>
          </w:tcPr>
          <w:p w14:paraId="2EDABAF7" w14:textId="45AAF7EE" w:rsidR="00716355" w:rsidRDefault="00716355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1843738B" w14:textId="5F44EA67" w:rsidR="00716355" w:rsidRDefault="00716355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19.20€</w:t>
            </w:r>
          </w:p>
        </w:tc>
      </w:tr>
      <w:tr w:rsidR="00E4628B" w:rsidRPr="00E4628B" w14:paraId="593E2397" w14:textId="77777777" w:rsidTr="00EB5A71">
        <w:trPr>
          <w:trHeight w:val="310"/>
        </w:trPr>
        <w:tc>
          <w:tcPr>
            <w:tcW w:w="4594" w:type="dxa"/>
          </w:tcPr>
          <w:p w14:paraId="442B8673" w14:textId="6CCA5DBA" w:rsidR="003E09F2" w:rsidRPr="00B440EF" w:rsidRDefault="000C2A5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Henri Bourgeois, Petit Bourgeois Sauvignon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2018</w:t>
            </w:r>
          </w:p>
        </w:tc>
        <w:tc>
          <w:tcPr>
            <w:tcW w:w="2471" w:type="dxa"/>
          </w:tcPr>
          <w:p w14:paraId="54D1B0A9" w14:textId="68926756" w:rsidR="003E09F2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0B7316CB" w14:textId="5457BE67" w:rsidR="003E09F2" w:rsidRPr="00E4628B" w:rsidRDefault="00D14E10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670AFF">
              <w:rPr>
                <w:rFonts w:asciiTheme="majorHAnsi" w:hAnsiTheme="majorHAnsi"/>
                <w:color w:val="auto"/>
                <w:lang w:val="nl-BE"/>
              </w:rPr>
              <w:t>2.95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81745F9" w14:textId="77777777" w:rsidTr="00EB5A71">
        <w:trPr>
          <w:trHeight w:val="310"/>
        </w:trPr>
        <w:tc>
          <w:tcPr>
            <w:tcW w:w="4594" w:type="dxa"/>
          </w:tcPr>
          <w:p w14:paraId="3B9E4247" w14:textId="06776615" w:rsidR="00536319" w:rsidRPr="00B440EF" w:rsidRDefault="000C2A5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Chateau Fontaine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Audon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Sancerre, Silex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2017</w:t>
            </w:r>
          </w:p>
        </w:tc>
        <w:tc>
          <w:tcPr>
            <w:tcW w:w="2471" w:type="dxa"/>
          </w:tcPr>
          <w:p w14:paraId="41616ECA" w14:textId="6B0EC211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51E422C8" w14:textId="0E355B23" w:rsidR="00536319" w:rsidRPr="00E4628B" w:rsidRDefault="00416AFF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20.</w:t>
            </w:r>
            <w:r w:rsidR="00670AFF">
              <w:rPr>
                <w:rFonts w:asciiTheme="majorHAnsi" w:hAnsiTheme="majorHAnsi"/>
                <w:color w:val="auto"/>
                <w:lang w:val="nl-BE"/>
              </w:rPr>
              <w:t>95</w:t>
            </w:r>
            <w:r w:rsidR="000C2A52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9E75B3D" w14:textId="77777777" w:rsidTr="00EB5A71">
        <w:trPr>
          <w:trHeight w:val="325"/>
        </w:trPr>
        <w:tc>
          <w:tcPr>
            <w:tcW w:w="4594" w:type="dxa"/>
          </w:tcPr>
          <w:p w14:paraId="7C8296A6" w14:textId="55462123" w:rsidR="00536319" w:rsidRPr="00E4628B" w:rsidRDefault="000C2A52" w:rsidP="0053631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Bordeaux</w:t>
            </w:r>
          </w:p>
        </w:tc>
        <w:tc>
          <w:tcPr>
            <w:tcW w:w="2471" w:type="dxa"/>
          </w:tcPr>
          <w:p w14:paraId="38DA67B9" w14:textId="5052162C" w:rsidR="00536319" w:rsidRPr="00E4628B" w:rsidRDefault="00536319" w:rsidP="0053631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2DCA0325" w14:textId="58C31D91" w:rsidR="00536319" w:rsidRPr="00E4628B" w:rsidRDefault="00536319" w:rsidP="0053631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6D3ADB25" w14:textId="77777777" w:rsidTr="00EB5A71">
        <w:trPr>
          <w:trHeight w:val="257"/>
        </w:trPr>
        <w:tc>
          <w:tcPr>
            <w:tcW w:w="4594" w:type="dxa"/>
          </w:tcPr>
          <w:p w14:paraId="4C8FCCB7" w14:textId="5D475448" w:rsidR="00536319" w:rsidRPr="00E4628B" w:rsidRDefault="000C2A52" w:rsidP="00536319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Colbert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Cannet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Haut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Medoc</w:t>
            </w:r>
          </w:p>
        </w:tc>
        <w:tc>
          <w:tcPr>
            <w:tcW w:w="2471" w:type="dxa"/>
          </w:tcPr>
          <w:p w14:paraId="43AD63F8" w14:textId="7737C304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6DE1099E" w14:textId="77E2AAB3" w:rsidR="00536319" w:rsidRPr="00E4628B" w:rsidRDefault="00416AFF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1.90€</w:t>
            </w:r>
          </w:p>
        </w:tc>
      </w:tr>
      <w:tr w:rsidR="00477C79" w:rsidRPr="00E4628B" w14:paraId="2F56EF1E" w14:textId="77777777" w:rsidTr="00EB5A71">
        <w:trPr>
          <w:trHeight w:val="257"/>
        </w:trPr>
        <w:tc>
          <w:tcPr>
            <w:tcW w:w="4594" w:type="dxa"/>
          </w:tcPr>
          <w:p w14:paraId="095EA925" w14:textId="6229C3EC" w:rsidR="00477C79" w:rsidRPr="00E4628B" w:rsidRDefault="00477C79" w:rsidP="0053631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Chateau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Sipian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>, Medoc</w:t>
            </w:r>
          </w:p>
        </w:tc>
        <w:tc>
          <w:tcPr>
            <w:tcW w:w="2471" w:type="dxa"/>
          </w:tcPr>
          <w:p w14:paraId="0F8B9D40" w14:textId="1D695C08" w:rsidR="00477C79" w:rsidRPr="00E4628B" w:rsidRDefault="00477C79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A1C6B8D" w14:textId="40810DA2" w:rsidR="00477C79" w:rsidRPr="00E4628B" w:rsidRDefault="00477C79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40€</w:t>
            </w:r>
          </w:p>
        </w:tc>
      </w:tr>
      <w:tr w:rsidR="00E4628B" w:rsidRPr="00E4628B" w14:paraId="6F880C39" w14:textId="77777777" w:rsidTr="00EB5A71">
        <w:trPr>
          <w:trHeight w:val="257"/>
        </w:trPr>
        <w:tc>
          <w:tcPr>
            <w:tcW w:w="4594" w:type="dxa"/>
          </w:tcPr>
          <w:p w14:paraId="5ED60478" w14:textId="77777777" w:rsidR="00536319" w:rsidRDefault="000C2A5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Chateau </w:t>
            </w:r>
            <w:r w:rsidR="00E53C96">
              <w:rPr>
                <w:rFonts w:asciiTheme="majorHAnsi" w:hAnsiTheme="majorHAnsi"/>
                <w:color w:val="auto"/>
                <w:lang w:val="fr-BE"/>
              </w:rPr>
              <w:t>Martinet</w:t>
            </w:r>
            <w:r w:rsidRPr="00B440EF">
              <w:rPr>
                <w:rFonts w:asciiTheme="majorHAnsi" w:hAnsiTheme="majorHAnsi"/>
                <w:color w:val="auto"/>
                <w:lang w:val="fr-BE"/>
              </w:rPr>
              <w:t>, Saint Emilion Grand Cru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2016</w:t>
            </w:r>
          </w:p>
          <w:p w14:paraId="05F61840" w14:textId="7A2C9A4F" w:rsidR="00D654A2" w:rsidRPr="00B440EF" w:rsidRDefault="00D654A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0.375cl</w:t>
            </w:r>
          </w:p>
        </w:tc>
        <w:tc>
          <w:tcPr>
            <w:tcW w:w="2471" w:type="dxa"/>
          </w:tcPr>
          <w:p w14:paraId="4D0D01D3" w14:textId="30A48CE6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642032B2" w14:textId="77777777" w:rsidR="00536319" w:rsidRDefault="006B3B78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53C96">
              <w:rPr>
                <w:rFonts w:asciiTheme="majorHAnsi" w:hAnsiTheme="majorHAnsi"/>
                <w:color w:val="auto"/>
                <w:lang w:val="nl-BE"/>
              </w:rPr>
              <w:t>9.90</w:t>
            </w:r>
            <w:r w:rsidR="000C2A52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070BECCC" w14:textId="5356DA97" w:rsidR="00D654A2" w:rsidRPr="00E4628B" w:rsidRDefault="00D654A2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</w:t>
            </w:r>
            <w:r w:rsidR="00670AFF">
              <w:rPr>
                <w:rFonts w:asciiTheme="majorHAnsi" w:hAnsiTheme="majorHAnsi"/>
                <w:color w:val="auto"/>
                <w:lang w:val="nl-BE"/>
              </w:rPr>
              <w:t>70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1F86A8F" w14:textId="77777777" w:rsidTr="00EB5A71">
        <w:trPr>
          <w:trHeight w:val="257"/>
        </w:trPr>
        <w:tc>
          <w:tcPr>
            <w:tcW w:w="4594" w:type="dxa"/>
          </w:tcPr>
          <w:p w14:paraId="5149D6CD" w14:textId="0E1BB46B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Chateau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Pomys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Saint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Estephe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>, 2016</w:t>
            </w:r>
          </w:p>
        </w:tc>
        <w:tc>
          <w:tcPr>
            <w:tcW w:w="2471" w:type="dxa"/>
          </w:tcPr>
          <w:p w14:paraId="18C24620" w14:textId="6399F45B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008F052" w14:textId="062EB67A" w:rsidR="00536319" w:rsidRPr="00E4628B" w:rsidRDefault="006B3B78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4.95</w:t>
            </w:r>
            <w:r w:rsidR="000C2A52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53C96" w:rsidRPr="00E4628B" w14:paraId="56195D61" w14:textId="77777777" w:rsidTr="00EB5A71">
        <w:trPr>
          <w:trHeight w:val="257"/>
        </w:trPr>
        <w:tc>
          <w:tcPr>
            <w:tcW w:w="4594" w:type="dxa"/>
          </w:tcPr>
          <w:p w14:paraId="7E7B0AB1" w14:textId="2AFB4CB6" w:rsidR="00E53C96" w:rsidRPr="00E4628B" w:rsidRDefault="00E53C96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Le </w:t>
            </w:r>
            <w:proofErr w:type="spellStart"/>
            <w:r>
              <w:rPr>
                <w:rFonts w:asciiTheme="majorHAnsi" w:hAnsiTheme="majorHAnsi"/>
                <w:color w:val="auto"/>
              </w:rPr>
              <w:t>Pélérins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auto"/>
              </w:rPr>
              <w:t>Lafon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Rochet, Saint </w:t>
            </w:r>
            <w:proofErr w:type="spellStart"/>
            <w:r>
              <w:rPr>
                <w:rFonts w:asciiTheme="majorHAnsi" w:hAnsiTheme="majorHAnsi"/>
                <w:color w:val="auto"/>
              </w:rPr>
              <w:t>Estephe</w:t>
            </w:r>
            <w:proofErr w:type="spellEnd"/>
          </w:p>
        </w:tc>
        <w:tc>
          <w:tcPr>
            <w:tcW w:w="2471" w:type="dxa"/>
          </w:tcPr>
          <w:p w14:paraId="51563757" w14:textId="44C8D0EF" w:rsidR="00E53C96" w:rsidRPr="00E4628B" w:rsidRDefault="00E53C96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395D500" w14:textId="4DBA90E1" w:rsidR="00E53C96" w:rsidRPr="00E4628B" w:rsidRDefault="00E53C96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29.90€</w:t>
            </w:r>
          </w:p>
        </w:tc>
      </w:tr>
      <w:tr w:rsidR="00882B9C" w:rsidRPr="00E4628B" w14:paraId="40005DC9" w14:textId="77777777" w:rsidTr="00EB5A71">
        <w:trPr>
          <w:trHeight w:val="257"/>
        </w:trPr>
        <w:tc>
          <w:tcPr>
            <w:tcW w:w="4594" w:type="dxa"/>
          </w:tcPr>
          <w:p w14:paraId="7E94603B" w14:textId="6707FB51" w:rsidR="00882B9C" w:rsidRDefault="00882B9C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Chateau </w:t>
            </w:r>
            <w:proofErr w:type="spellStart"/>
            <w:r>
              <w:rPr>
                <w:rFonts w:asciiTheme="majorHAnsi" w:hAnsiTheme="majorHAnsi"/>
                <w:color w:val="auto"/>
              </w:rPr>
              <w:t>Garraud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Lalande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Pomerol</w:t>
            </w:r>
            <w:proofErr w:type="spellEnd"/>
          </w:p>
        </w:tc>
        <w:tc>
          <w:tcPr>
            <w:tcW w:w="2471" w:type="dxa"/>
          </w:tcPr>
          <w:p w14:paraId="1D3CB58A" w14:textId="05E90045" w:rsidR="00882B9C" w:rsidRDefault="00882B9C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3D0D3D95" w14:textId="06EAF009" w:rsidR="00882B9C" w:rsidRDefault="00882B9C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23.</w:t>
            </w:r>
            <w:r w:rsidR="00416AFF">
              <w:rPr>
                <w:rFonts w:asciiTheme="majorHAnsi" w:hAnsiTheme="majorHAnsi"/>
                <w:color w:val="auto"/>
                <w:lang w:val="nl-BE"/>
              </w:rPr>
              <w:t>9</w:t>
            </w:r>
            <w:r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E4628B" w:rsidRPr="00E4628B" w14:paraId="11E41B42" w14:textId="77777777" w:rsidTr="00EB5A71">
        <w:trPr>
          <w:trHeight w:val="257"/>
        </w:trPr>
        <w:tc>
          <w:tcPr>
            <w:tcW w:w="4594" w:type="dxa"/>
          </w:tcPr>
          <w:p w14:paraId="7DA1F3C5" w14:textId="6AB1974B" w:rsidR="00536319" w:rsidRPr="00B440EF" w:rsidRDefault="000C2A5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Chateau de la Commanderie, Lalande Pomerol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2017</w:t>
            </w:r>
          </w:p>
          <w:p w14:paraId="700DF5CA" w14:textId="77777777" w:rsidR="006B3B78" w:rsidRPr="00E4628B" w:rsidRDefault="006B3B78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  <w:p w14:paraId="521CB1A9" w14:textId="102E8EE0" w:rsidR="006B3B78" w:rsidRPr="00E4628B" w:rsidRDefault="006B3B78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0.375cl</w:t>
            </w:r>
          </w:p>
        </w:tc>
        <w:tc>
          <w:tcPr>
            <w:tcW w:w="2471" w:type="dxa"/>
          </w:tcPr>
          <w:p w14:paraId="31D885B3" w14:textId="1DB9E15B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DC3292F" w14:textId="45675A5E" w:rsidR="00536319" w:rsidRPr="00E4628B" w:rsidRDefault="00D654A2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21.00</w:t>
            </w:r>
            <w:r w:rsidR="000C2A52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65EA9DDA" w14:textId="0AA48A2A" w:rsidR="006B3B78" w:rsidRPr="00E4628B" w:rsidRDefault="00D654A2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42.0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  <w:p w14:paraId="5A8DEDAE" w14:textId="191F4F2D" w:rsidR="006B3B78" w:rsidRPr="00E4628B" w:rsidRDefault="006B3B78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440EF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7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5385A" w:rsidRPr="00E4628B" w14:paraId="186BB3E5" w14:textId="77777777" w:rsidTr="00EB5A71">
        <w:trPr>
          <w:trHeight w:val="257"/>
        </w:trPr>
        <w:tc>
          <w:tcPr>
            <w:tcW w:w="4594" w:type="dxa"/>
          </w:tcPr>
          <w:p w14:paraId="3C61B7AA" w14:textId="1D02009C" w:rsidR="0015385A" w:rsidRPr="00B440EF" w:rsidRDefault="0015385A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Château Martinet, SEGC</w:t>
            </w:r>
          </w:p>
        </w:tc>
        <w:tc>
          <w:tcPr>
            <w:tcW w:w="2471" w:type="dxa"/>
          </w:tcPr>
          <w:p w14:paraId="0BCFD86B" w14:textId="0094A0DD" w:rsidR="0015385A" w:rsidRPr="00E4628B" w:rsidRDefault="0015385A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3FAE2FC7" w14:textId="05A920FE" w:rsidR="0015385A" w:rsidRPr="00E4628B" w:rsidRDefault="0015385A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19.90€</w:t>
            </w:r>
          </w:p>
        </w:tc>
      </w:tr>
      <w:tr w:rsidR="00E53C96" w:rsidRPr="00E4628B" w14:paraId="7457E222" w14:textId="77777777" w:rsidTr="00EB5A71">
        <w:trPr>
          <w:trHeight w:val="257"/>
        </w:trPr>
        <w:tc>
          <w:tcPr>
            <w:tcW w:w="4594" w:type="dxa"/>
          </w:tcPr>
          <w:p w14:paraId="525F6097" w14:textId="3A660335" w:rsidR="00E53C96" w:rsidRDefault="00E53C96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Château de Sales, Pomerol, 2016</w:t>
            </w:r>
          </w:p>
        </w:tc>
        <w:tc>
          <w:tcPr>
            <w:tcW w:w="2471" w:type="dxa"/>
          </w:tcPr>
          <w:p w14:paraId="300961E4" w14:textId="086E3208" w:rsidR="00E53C96" w:rsidRDefault="00E53C96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2FD23EB" w14:textId="6DB54F03" w:rsidR="00E53C96" w:rsidRPr="00E4628B" w:rsidRDefault="00E53C96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35.50€</w:t>
            </w:r>
          </w:p>
        </w:tc>
      </w:tr>
      <w:tr w:rsidR="00E53C96" w:rsidRPr="00E4628B" w14:paraId="72DF58AF" w14:textId="77777777" w:rsidTr="00EB5A71">
        <w:trPr>
          <w:trHeight w:val="257"/>
        </w:trPr>
        <w:tc>
          <w:tcPr>
            <w:tcW w:w="4594" w:type="dxa"/>
          </w:tcPr>
          <w:p w14:paraId="6563FD25" w14:textId="19FD74BA" w:rsidR="00E53C96" w:rsidRDefault="00E53C96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Château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Clarcke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>, Listrac 2015</w:t>
            </w:r>
          </w:p>
        </w:tc>
        <w:tc>
          <w:tcPr>
            <w:tcW w:w="2471" w:type="dxa"/>
          </w:tcPr>
          <w:p w14:paraId="47F36CED" w14:textId="08014722" w:rsidR="00E53C96" w:rsidRDefault="00E53C96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60A69CEF" w14:textId="7FB9F68B" w:rsidR="00E53C96" w:rsidRDefault="00D654A2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36.90</w:t>
            </w:r>
            <w:r w:rsidR="00E53C96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882B9C" w:rsidRPr="00E4628B" w14:paraId="523CC683" w14:textId="77777777" w:rsidTr="00EB5A71">
        <w:trPr>
          <w:trHeight w:val="257"/>
        </w:trPr>
        <w:tc>
          <w:tcPr>
            <w:tcW w:w="4594" w:type="dxa"/>
          </w:tcPr>
          <w:p w14:paraId="0EB66715" w14:textId="7F4A803B" w:rsidR="00882B9C" w:rsidRDefault="00882B9C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Château Tour de BY,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Medoc</w:t>
            </w:r>
            <w:proofErr w:type="spellEnd"/>
          </w:p>
        </w:tc>
        <w:tc>
          <w:tcPr>
            <w:tcW w:w="2471" w:type="dxa"/>
          </w:tcPr>
          <w:p w14:paraId="069D489B" w14:textId="608D4D03" w:rsidR="00882B9C" w:rsidRDefault="00882B9C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5AF709B8" w14:textId="4A4300C7" w:rsidR="00882B9C" w:rsidRDefault="00882B9C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2.50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882B9C" w:rsidRPr="00E4628B" w14:paraId="6346B0EF" w14:textId="77777777" w:rsidTr="00EB5A71">
        <w:trPr>
          <w:trHeight w:val="257"/>
        </w:trPr>
        <w:tc>
          <w:tcPr>
            <w:tcW w:w="4594" w:type="dxa"/>
          </w:tcPr>
          <w:p w14:paraId="174A3799" w14:textId="58889FD7" w:rsidR="00882B9C" w:rsidRDefault="00882B9C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L’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Heritage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de Chasse Spleen, Moulis</w:t>
            </w:r>
          </w:p>
        </w:tc>
        <w:tc>
          <w:tcPr>
            <w:tcW w:w="2471" w:type="dxa"/>
          </w:tcPr>
          <w:p w14:paraId="1543A367" w14:textId="23802896" w:rsidR="00882B9C" w:rsidRDefault="00882B9C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5EE07072" w14:textId="3396B878" w:rsidR="00882B9C" w:rsidRDefault="00882B9C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15385A">
              <w:rPr>
                <w:rFonts w:asciiTheme="majorHAnsi" w:hAnsiTheme="majorHAnsi"/>
                <w:color w:val="auto"/>
                <w:lang w:val="nl-BE"/>
              </w:rPr>
              <w:t>6.30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53C96" w:rsidRPr="00E4628B" w14:paraId="5F60BC0F" w14:textId="77777777" w:rsidTr="00EB5A71">
        <w:trPr>
          <w:trHeight w:val="257"/>
        </w:trPr>
        <w:tc>
          <w:tcPr>
            <w:tcW w:w="4594" w:type="dxa"/>
          </w:tcPr>
          <w:p w14:paraId="28BB16E9" w14:textId="1974D85B" w:rsidR="00E53C96" w:rsidRDefault="00E53C96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Château Du Glana, Saint Julien</w:t>
            </w:r>
          </w:p>
        </w:tc>
        <w:tc>
          <w:tcPr>
            <w:tcW w:w="2471" w:type="dxa"/>
          </w:tcPr>
          <w:p w14:paraId="2C6A9EF8" w14:textId="57DC11F4" w:rsidR="00E53C96" w:rsidRDefault="00E53C96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11615E06" w14:textId="21472CA5" w:rsidR="00E53C96" w:rsidRDefault="00E53C96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32.10€</w:t>
            </w:r>
          </w:p>
        </w:tc>
      </w:tr>
      <w:tr w:rsidR="00E53C96" w:rsidRPr="00E4628B" w14:paraId="284C76FA" w14:textId="77777777" w:rsidTr="00EB5A71">
        <w:trPr>
          <w:trHeight w:val="257"/>
        </w:trPr>
        <w:tc>
          <w:tcPr>
            <w:tcW w:w="4594" w:type="dxa"/>
          </w:tcPr>
          <w:p w14:paraId="635BE602" w14:textId="0A3BC4E0" w:rsidR="00E53C96" w:rsidRDefault="00E53C96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Château La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Bridane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>, Saint Julien</w:t>
            </w:r>
          </w:p>
        </w:tc>
        <w:tc>
          <w:tcPr>
            <w:tcW w:w="2471" w:type="dxa"/>
          </w:tcPr>
          <w:p w14:paraId="5793BA8F" w14:textId="07BBC9E8" w:rsidR="00E53C96" w:rsidRDefault="00E53C96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5968E600" w14:textId="02C0C3D8" w:rsidR="00E53C96" w:rsidRDefault="00E53C96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75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53C96" w:rsidRPr="00E4628B" w14:paraId="62EE7BD6" w14:textId="77777777" w:rsidTr="00EB5A71">
        <w:trPr>
          <w:trHeight w:val="257"/>
        </w:trPr>
        <w:tc>
          <w:tcPr>
            <w:tcW w:w="4594" w:type="dxa"/>
          </w:tcPr>
          <w:p w14:paraId="0AEFFEFC" w14:textId="7A36E88B" w:rsidR="00E53C96" w:rsidRDefault="00E53C96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Château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Batailley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>, Pauillac, 2017, GCC</w:t>
            </w:r>
          </w:p>
        </w:tc>
        <w:tc>
          <w:tcPr>
            <w:tcW w:w="2471" w:type="dxa"/>
          </w:tcPr>
          <w:p w14:paraId="3415C305" w14:textId="59D15294" w:rsidR="00E53C96" w:rsidRDefault="00E53C96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41E75681" w14:textId="7E3889B0" w:rsidR="00E53C96" w:rsidRDefault="00E53C96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5.00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DDA8FBD" w14:textId="77777777" w:rsidTr="00EB5A71">
        <w:trPr>
          <w:trHeight w:val="257"/>
        </w:trPr>
        <w:tc>
          <w:tcPr>
            <w:tcW w:w="4594" w:type="dxa"/>
          </w:tcPr>
          <w:p w14:paraId="76F66DCB" w14:textId="337737AC" w:rsidR="006B3B78" w:rsidRPr="003A73BD" w:rsidRDefault="003A73BD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Paveil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Luze</w:t>
            </w:r>
            <w:proofErr w:type="spellEnd"/>
            <w:r w:rsidR="000C2A52" w:rsidRPr="00B440EF">
              <w:rPr>
                <w:rFonts w:asciiTheme="majorHAnsi" w:hAnsiTheme="majorHAnsi"/>
                <w:color w:val="auto"/>
                <w:lang w:val="fr-BE"/>
              </w:rPr>
              <w:t>, Margaux</w:t>
            </w:r>
            <w:r w:rsidR="00D9132B">
              <w:rPr>
                <w:rFonts w:asciiTheme="majorHAnsi" w:hAnsiTheme="majorHAnsi"/>
                <w:color w:val="auto"/>
                <w:lang w:val="fr-BE"/>
              </w:rPr>
              <w:t xml:space="preserve">                       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66DEF523" w14:textId="54782214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126F2B3D" w14:textId="58A83301" w:rsidR="006B3B78" w:rsidRPr="00E4628B" w:rsidRDefault="006B3B78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3A73BD">
              <w:rPr>
                <w:rFonts w:asciiTheme="majorHAnsi" w:hAnsiTheme="majorHAnsi"/>
                <w:color w:val="auto"/>
                <w:lang w:val="nl-BE"/>
              </w:rPr>
              <w:t>4.80</w:t>
            </w:r>
            <w:r w:rsidR="000C2A52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97460BA" w14:textId="77777777" w:rsidTr="00EB5A71">
        <w:trPr>
          <w:trHeight w:val="257"/>
        </w:trPr>
        <w:tc>
          <w:tcPr>
            <w:tcW w:w="4594" w:type="dxa"/>
          </w:tcPr>
          <w:p w14:paraId="22339351" w14:textId="35EE67AC" w:rsidR="00536319" w:rsidRPr="00B440EF" w:rsidRDefault="000C2A52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Chateau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Dauzac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Margaux Cru Classé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</w:p>
        </w:tc>
        <w:tc>
          <w:tcPr>
            <w:tcW w:w="2471" w:type="dxa"/>
          </w:tcPr>
          <w:p w14:paraId="2FA75222" w14:textId="17B532AF" w:rsidR="00536319" w:rsidRPr="00E4628B" w:rsidRDefault="000C2A52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4106B5AC" w14:textId="242229A8" w:rsidR="00536319" w:rsidRPr="00E4628B" w:rsidRDefault="00D654A2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68.00</w:t>
            </w:r>
            <w:r w:rsidR="000C2A52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16AFF" w:rsidRPr="00E4628B" w14:paraId="311F384D" w14:textId="77777777" w:rsidTr="00EB5A71">
        <w:trPr>
          <w:trHeight w:val="257"/>
        </w:trPr>
        <w:tc>
          <w:tcPr>
            <w:tcW w:w="4594" w:type="dxa"/>
          </w:tcPr>
          <w:p w14:paraId="07E2445D" w14:textId="512E1FBE" w:rsidR="00416AFF" w:rsidRPr="00B440EF" w:rsidRDefault="00416AFF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Château Saint Robert, Graves, « Poncet – Deville »</w:t>
            </w:r>
          </w:p>
        </w:tc>
        <w:tc>
          <w:tcPr>
            <w:tcW w:w="2471" w:type="dxa"/>
          </w:tcPr>
          <w:p w14:paraId="0E656726" w14:textId="05A07E91" w:rsidR="00416AFF" w:rsidRPr="00E4628B" w:rsidRDefault="00416AFF" w:rsidP="0053631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6332DB98" w14:textId="1DE07F15" w:rsidR="00416AFF" w:rsidRPr="00E4628B" w:rsidRDefault="00416AFF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1.75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88C8CBC" w14:textId="77777777" w:rsidTr="00EB5A71">
        <w:trPr>
          <w:trHeight w:val="257"/>
        </w:trPr>
        <w:tc>
          <w:tcPr>
            <w:tcW w:w="4594" w:type="dxa"/>
          </w:tcPr>
          <w:p w14:paraId="27D3BE10" w14:textId="26FAE4DF" w:rsidR="001232AC" w:rsidRPr="00B440EF" w:rsidRDefault="001232AC" w:rsidP="0053631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Chateau de la Grave, “ Grains Fins”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</w:p>
        </w:tc>
        <w:tc>
          <w:tcPr>
            <w:tcW w:w="2471" w:type="dxa"/>
          </w:tcPr>
          <w:p w14:paraId="012F2C7B" w14:textId="4262D6B1" w:rsidR="001232AC" w:rsidRPr="00E4628B" w:rsidRDefault="001232AC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09CA14CC" w14:textId="421A3AEC" w:rsidR="001232AC" w:rsidRPr="00E4628B" w:rsidRDefault="006B3B78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13.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8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574521C" w14:textId="77777777" w:rsidTr="00EB5A71">
        <w:trPr>
          <w:trHeight w:val="257"/>
        </w:trPr>
        <w:tc>
          <w:tcPr>
            <w:tcW w:w="4594" w:type="dxa"/>
          </w:tcPr>
          <w:p w14:paraId="5C9A2742" w14:textId="287FF187" w:rsidR="00536319" w:rsidRPr="00E4628B" w:rsidRDefault="001232AC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Chateau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Carbonnieux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Pessac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Léognan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 xml:space="preserve">, </w:t>
            </w:r>
          </w:p>
        </w:tc>
        <w:tc>
          <w:tcPr>
            <w:tcW w:w="2471" w:type="dxa"/>
          </w:tcPr>
          <w:p w14:paraId="20E10165" w14:textId="2467D1FA" w:rsidR="00536319" w:rsidRPr="00E4628B" w:rsidRDefault="001232AC" w:rsidP="0053631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72FF412D" w14:textId="7F93393D" w:rsidR="00536319" w:rsidRPr="00E4628B" w:rsidRDefault="00B440EF" w:rsidP="0053631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42</w:t>
            </w:r>
            <w:r w:rsidR="00D654A2">
              <w:rPr>
                <w:rFonts w:asciiTheme="majorHAnsi" w:hAnsiTheme="majorHAnsi"/>
                <w:color w:val="auto"/>
                <w:lang w:val="nl-BE"/>
              </w:rPr>
              <w:t>.95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BEFBF58" w14:textId="77777777" w:rsidTr="00EB5A71">
        <w:trPr>
          <w:trHeight w:val="257"/>
        </w:trPr>
        <w:tc>
          <w:tcPr>
            <w:tcW w:w="4594" w:type="dxa"/>
          </w:tcPr>
          <w:p w14:paraId="7E502585" w14:textId="2F8FEB12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Chateau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Carbonnieux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Pessac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Léognan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 xml:space="preserve">, </w:t>
            </w:r>
          </w:p>
        </w:tc>
        <w:tc>
          <w:tcPr>
            <w:tcW w:w="2471" w:type="dxa"/>
          </w:tcPr>
          <w:p w14:paraId="63BC6789" w14:textId="4EB59B50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4DDCD54D" w14:textId="32ECDDE1" w:rsidR="001232AC" w:rsidRPr="00E4628B" w:rsidRDefault="00D654A2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49.00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5385A" w:rsidRPr="00E4628B" w14:paraId="27CD33ED" w14:textId="77777777" w:rsidTr="00EB5A71">
        <w:trPr>
          <w:trHeight w:val="257"/>
        </w:trPr>
        <w:tc>
          <w:tcPr>
            <w:tcW w:w="4594" w:type="dxa"/>
          </w:tcPr>
          <w:p w14:paraId="3BC8125C" w14:textId="30184776" w:rsidR="0015385A" w:rsidRPr="00E4628B" w:rsidRDefault="0015385A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Chateau </w:t>
            </w:r>
            <w:proofErr w:type="spellStart"/>
            <w:r>
              <w:rPr>
                <w:rFonts w:asciiTheme="majorHAnsi" w:hAnsiTheme="majorHAnsi"/>
                <w:color w:val="auto"/>
              </w:rPr>
              <w:t>Fontebride</w:t>
            </w:r>
            <w:proofErr w:type="spellEnd"/>
            <w:r>
              <w:rPr>
                <w:rFonts w:asciiTheme="majorHAnsi" w:hAnsiTheme="majorHAnsi"/>
                <w:color w:val="auto"/>
              </w:rPr>
              <w:t>, Sauternes 0.375cl</w:t>
            </w:r>
          </w:p>
        </w:tc>
        <w:tc>
          <w:tcPr>
            <w:tcW w:w="2471" w:type="dxa"/>
          </w:tcPr>
          <w:p w14:paraId="05751F41" w14:textId="33FD8E75" w:rsidR="0015385A" w:rsidRPr="00E4628B" w:rsidRDefault="0015385A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 Zoet</w:t>
            </w:r>
          </w:p>
        </w:tc>
        <w:tc>
          <w:tcPr>
            <w:tcW w:w="2682" w:type="dxa"/>
          </w:tcPr>
          <w:p w14:paraId="793CAD31" w14:textId="22677A47" w:rsidR="0015385A" w:rsidRPr="00E4628B" w:rsidRDefault="0019014B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14.30€</w:t>
            </w:r>
          </w:p>
        </w:tc>
      </w:tr>
      <w:tr w:rsidR="00E4628B" w:rsidRPr="00E4628B" w14:paraId="2FE81758" w14:textId="77777777" w:rsidTr="00EB5A71">
        <w:trPr>
          <w:trHeight w:val="257"/>
        </w:trPr>
        <w:tc>
          <w:tcPr>
            <w:tcW w:w="4594" w:type="dxa"/>
          </w:tcPr>
          <w:p w14:paraId="1391E0BF" w14:textId="23A469E2" w:rsidR="001232AC" w:rsidRPr="00E4628B" w:rsidRDefault="001232AC" w:rsidP="001232AC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BOURGOGNE</w:t>
            </w:r>
          </w:p>
        </w:tc>
        <w:tc>
          <w:tcPr>
            <w:tcW w:w="2471" w:type="dxa"/>
          </w:tcPr>
          <w:p w14:paraId="5E67CCF0" w14:textId="77777777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4F2DECF3" w14:textId="77777777" w:rsidR="001232AC" w:rsidRPr="00E4628B" w:rsidRDefault="001232AC" w:rsidP="001232AC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12E826C8" w14:textId="77777777" w:rsidTr="00EB5A71">
        <w:trPr>
          <w:trHeight w:val="257"/>
        </w:trPr>
        <w:tc>
          <w:tcPr>
            <w:tcW w:w="4594" w:type="dxa"/>
          </w:tcPr>
          <w:p w14:paraId="7F2B5D51" w14:textId="051A536F" w:rsidR="001232AC" w:rsidRPr="00B440EF" w:rsidRDefault="001232AC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Auvigue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Burrier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Saint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Veran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“Les chênes”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</w:t>
            </w:r>
          </w:p>
        </w:tc>
        <w:tc>
          <w:tcPr>
            <w:tcW w:w="2471" w:type="dxa"/>
          </w:tcPr>
          <w:p w14:paraId="3DA7EAD5" w14:textId="02B3585A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6DE8B156" w14:textId="7BC359A5" w:rsidR="001232AC" w:rsidRPr="00E4628B" w:rsidRDefault="00D654A2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21.80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73F85A2" w14:textId="77777777" w:rsidTr="00EB5A71">
        <w:trPr>
          <w:trHeight w:val="257"/>
        </w:trPr>
        <w:tc>
          <w:tcPr>
            <w:tcW w:w="4594" w:type="dxa"/>
          </w:tcPr>
          <w:p w14:paraId="40C4BB36" w14:textId="4F71C5A0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Albert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Sounit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Rully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 xml:space="preserve">, </w:t>
            </w:r>
          </w:p>
        </w:tc>
        <w:tc>
          <w:tcPr>
            <w:tcW w:w="2471" w:type="dxa"/>
          </w:tcPr>
          <w:p w14:paraId="564EEA1F" w14:textId="36E3F786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2C78897F" w14:textId="1D747E59" w:rsidR="001232AC" w:rsidRPr="00E4628B" w:rsidRDefault="00CA029E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48.50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F65F8EF" w14:textId="77777777" w:rsidTr="00EB5A71">
        <w:trPr>
          <w:trHeight w:val="257"/>
        </w:trPr>
        <w:tc>
          <w:tcPr>
            <w:tcW w:w="4594" w:type="dxa"/>
          </w:tcPr>
          <w:p w14:paraId="2A0EFAB5" w14:textId="460B0449" w:rsidR="001232AC" w:rsidRPr="00E4628B" w:rsidRDefault="00E967C2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Moureau</w:t>
            </w:r>
            <w:proofErr w:type="spellEnd"/>
            <w:r w:rsidR="001232AC" w:rsidRPr="00E4628B">
              <w:rPr>
                <w:rFonts w:asciiTheme="majorHAnsi" w:hAnsiTheme="majorHAnsi"/>
                <w:color w:val="auto"/>
              </w:rPr>
              <w:t>, Chablis</w:t>
            </w:r>
            <w:r w:rsidR="0023044B" w:rsidRPr="00E4628B">
              <w:rPr>
                <w:rFonts w:asciiTheme="majorHAnsi" w:hAnsiTheme="majorHAnsi"/>
                <w:color w:val="auto"/>
              </w:rPr>
              <w:t xml:space="preserve">, </w:t>
            </w:r>
          </w:p>
        </w:tc>
        <w:tc>
          <w:tcPr>
            <w:tcW w:w="2471" w:type="dxa"/>
          </w:tcPr>
          <w:p w14:paraId="1BB4A828" w14:textId="6D473E0C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7CA3B50F" w14:textId="5218C67C" w:rsidR="001232AC" w:rsidRPr="00E4628B" w:rsidRDefault="001701BE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22.35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3A38F38" w14:textId="77777777" w:rsidTr="00EB5A71">
        <w:trPr>
          <w:trHeight w:val="257"/>
        </w:trPr>
        <w:tc>
          <w:tcPr>
            <w:tcW w:w="4594" w:type="dxa"/>
          </w:tcPr>
          <w:p w14:paraId="3FCD35F8" w14:textId="59CF59CF" w:rsidR="001232AC" w:rsidRPr="00E4628B" w:rsidRDefault="00AD4540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BERTHEMELOT, </w:t>
            </w:r>
            <w:proofErr w:type="spellStart"/>
            <w:r w:rsidR="00E967C2">
              <w:rPr>
                <w:rFonts w:asciiTheme="majorHAnsi" w:hAnsiTheme="majorHAnsi"/>
                <w:color w:val="auto"/>
              </w:rPr>
              <w:t>Pernand</w:t>
            </w:r>
            <w:proofErr w:type="spellEnd"/>
            <w:r w:rsidR="00E967C2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E967C2">
              <w:rPr>
                <w:rFonts w:asciiTheme="majorHAnsi" w:hAnsiTheme="majorHAnsi"/>
                <w:color w:val="auto"/>
              </w:rPr>
              <w:t>Vergelesses</w:t>
            </w:r>
            <w:proofErr w:type="spellEnd"/>
            <w:r w:rsidR="00E967C2">
              <w:rPr>
                <w:rFonts w:asciiTheme="majorHAnsi" w:hAnsiTheme="majorHAnsi"/>
                <w:color w:val="auto"/>
              </w:rPr>
              <w:t xml:space="preserve"> “les Belles </w:t>
            </w:r>
            <w:proofErr w:type="spellStart"/>
            <w:r w:rsidR="00E967C2">
              <w:rPr>
                <w:rFonts w:asciiTheme="majorHAnsi" w:hAnsiTheme="majorHAnsi"/>
                <w:color w:val="auto"/>
              </w:rPr>
              <w:t>filles</w:t>
            </w:r>
            <w:proofErr w:type="spellEnd"/>
            <w:r w:rsidR="00E967C2">
              <w:rPr>
                <w:rFonts w:asciiTheme="majorHAnsi" w:hAnsiTheme="majorHAnsi"/>
                <w:color w:val="auto"/>
              </w:rPr>
              <w:t>”</w:t>
            </w:r>
            <w:r w:rsidR="00796097">
              <w:rPr>
                <w:rFonts w:asciiTheme="majorHAnsi" w:hAnsiTheme="majorHAnsi"/>
                <w:color w:val="auto"/>
              </w:rPr>
              <w:t xml:space="preserve">   </w:t>
            </w:r>
          </w:p>
        </w:tc>
        <w:tc>
          <w:tcPr>
            <w:tcW w:w="2471" w:type="dxa"/>
          </w:tcPr>
          <w:p w14:paraId="3E9C4AA1" w14:textId="16979642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0CE7CCAC" w14:textId="2DB9185D" w:rsidR="001232AC" w:rsidRPr="00E4628B" w:rsidRDefault="00E967C2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34.95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60D09215" w14:textId="77777777" w:rsidTr="00EB5A71">
        <w:trPr>
          <w:trHeight w:val="257"/>
        </w:trPr>
        <w:tc>
          <w:tcPr>
            <w:tcW w:w="4594" w:type="dxa"/>
          </w:tcPr>
          <w:p w14:paraId="68226B32" w14:textId="6AAD7B82" w:rsidR="001232AC" w:rsidRPr="00E4628B" w:rsidRDefault="00595A1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BERTHEMELOT, PULIGNY </w:t>
            </w:r>
            <w:proofErr w:type="spellStart"/>
            <w:r>
              <w:rPr>
                <w:rFonts w:asciiTheme="majorHAnsi" w:hAnsiTheme="majorHAnsi"/>
                <w:color w:val="auto"/>
              </w:rPr>
              <w:t>Montrachet</w:t>
            </w:r>
            <w:proofErr w:type="spellEnd"/>
            <w:r w:rsidR="00796097">
              <w:rPr>
                <w:rFonts w:asciiTheme="majorHAnsi" w:hAnsiTheme="majorHAnsi"/>
                <w:color w:val="auto"/>
              </w:rPr>
              <w:t xml:space="preserve">      </w:t>
            </w:r>
          </w:p>
        </w:tc>
        <w:tc>
          <w:tcPr>
            <w:tcW w:w="2471" w:type="dxa"/>
          </w:tcPr>
          <w:p w14:paraId="0B773AD4" w14:textId="56A758C8" w:rsidR="001232AC" w:rsidRPr="00E4628B" w:rsidRDefault="00595A1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78188C70" w14:textId="0777B9F1" w:rsidR="001232AC" w:rsidRPr="00E4628B" w:rsidRDefault="00595A1D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48.40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6040D00A" w14:textId="77777777" w:rsidTr="00EB5A71">
        <w:trPr>
          <w:trHeight w:val="257"/>
        </w:trPr>
        <w:tc>
          <w:tcPr>
            <w:tcW w:w="4594" w:type="dxa"/>
          </w:tcPr>
          <w:p w14:paraId="180BA8D8" w14:textId="13930F40" w:rsidR="001232AC" w:rsidRPr="00E4628B" w:rsidRDefault="00595A1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BERTHEMELOT, SANTENAY</w:t>
            </w:r>
            <w:r w:rsidR="00796097">
              <w:rPr>
                <w:rFonts w:asciiTheme="majorHAnsi" w:hAnsiTheme="majorHAnsi"/>
                <w:color w:val="auto"/>
              </w:rPr>
              <w:t xml:space="preserve">       </w:t>
            </w:r>
          </w:p>
        </w:tc>
        <w:tc>
          <w:tcPr>
            <w:tcW w:w="2471" w:type="dxa"/>
          </w:tcPr>
          <w:p w14:paraId="125920B1" w14:textId="3F33DB80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0047DEF3" w14:textId="6903F7EF" w:rsidR="001232AC" w:rsidRPr="00E4628B" w:rsidRDefault="00595A1D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29.80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595A1D" w:rsidRPr="00E4628B" w14:paraId="60FA1FB1" w14:textId="77777777" w:rsidTr="00EB5A71">
        <w:trPr>
          <w:trHeight w:val="257"/>
        </w:trPr>
        <w:tc>
          <w:tcPr>
            <w:tcW w:w="4594" w:type="dxa"/>
          </w:tcPr>
          <w:p w14:paraId="4599CBBB" w14:textId="49F27812" w:rsidR="00595A1D" w:rsidRDefault="00595A1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BERTHEMELOT, POMMARD, Les </w:t>
            </w:r>
            <w:proofErr w:type="spellStart"/>
            <w:r>
              <w:rPr>
                <w:rFonts w:asciiTheme="majorHAnsi" w:hAnsiTheme="majorHAnsi"/>
                <w:color w:val="auto"/>
              </w:rPr>
              <w:t>Noizons</w:t>
            </w:r>
            <w:proofErr w:type="spellEnd"/>
            <w:r w:rsidR="00796097">
              <w:rPr>
                <w:rFonts w:asciiTheme="majorHAnsi" w:hAnsiTheme="majorHAnsi"/>
                <w:color w:val="auto"/>
              </w:rPr>
              <w:t xml:space="preserve">      </w:t>
            </w:r>
          </w:p>
        </w:tc>
        <w:tc>
          <w:tcPr>
            <w:tcW w:w="2471" w:type="dxa"/>
          </w:tcPr>
          <w:p w14:paraId="38299B1A" w14:textId="23E23C0E" w:rsidR="00595A1D" w:rsidRPr="00E4628B" w:rsidRDefault="00595A1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2F3009F1" w14:textId="3AD187C1" w:rsidR="00595A1D" w:rsidRPr="00E4628B" w:rsidRDefault="00595A1D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38.60€</w:t>
            </w:r>
          </w:p>
        </w:tc>
      </w:tr>
      <w:tr w:rsidR="00E967C2" w:rsidRPr="00E4628B" w14:paraId="5A1AD4C0" w14:textId="77777777" w:rsidTr="00EB5A71">
        <w:trPr>
          <w:trHeight w:val="257"/>
        </w:trPr>
        <w:tc>
          <w:tcPr>
            <w:tcW w:w="4594" w:type="dxa"/>
          </w:tcPr>
          <w:p w14:paraId="2603A766" w14:textId="58DC91EF" w:rsidR="00E967C2" w:rsidRDefault="00E967C2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BERTHEMELOT, </w:t>
            </w:r>
            <w:proofErr w:type="spellStart"/>
            <w:r>
              <w:rPr>
                <w:rFonts w:asciiTheme="majorHAnsi" w:hAnsiTheme="majorHAnsi"/>
                <w:color w:val="auto"/>
              </w:rPr>
              <w:t>Gebrey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Chambertin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1</w:t>
            </w:r>
            <w:r w:rsidRPr="00E967C2">
              <w:rPr>
                <w:rFonts w:asciiTheme="majorHAnsi" w:hAnsiTheme="majorHAnsi"/>
                <w:color w:val="auto"/>
                <w:vertAlign w:val="superscript"/>
              </w:rPr>
              <w:t>e</w:t>
            </w:r>
            <w:r>
              <w:rPr>
                <w:rFonts w:asciiTheme="majorHAnsi" w:hAnsiTheme="majorHAnsi"/>
                <w:color w:val="auto"/>
              </w:rPr>
              <w:t xml:space="preserve"> Cru</w:t>
            </w:r>
          </w:p>
        </w:tc>
        <w:tc>
          <w:tcPr>
            <w:tcW w:w="2471" w:type="dxa"/>
          </w:tcPr>
          <w:p w14:paraId="7539AB93" w14:textId="319C94A6" w:rsidR="00E967C2" w:rsidRDefault="00E967C2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40781718" w14:textId="176CF4A7" w:rsidR="00E967C2" w:rsidRDefault="00E967C2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59.90€</w:t>
            </w:r>
          </w:p>
        </w:tc>
      </w:tr>
      <w:tr w:rsidR="00E4628B" w:rsidRPr="00E4628B" w14:paraId="3ACB06CA" w14:textId="77777777" w:rsidTr="00EB5A71">
        <w:trPr>
          <w:trHeight w:val="257"/>
        </w:trPr>
        <w:tc>
          <w:tcPr>
            <w:tcW w:w="4594" w:type="dxa"/>
          </w:tcPr>
          <w:p w14:paraId="4533A6F6" w14:textId="5AA3B932" w:rsidR="001232AC" w:rsidRPr="00E4628B" w:rsidRDefault="001232AC" w:rsidP="001232AC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LANGUEDOC</w:t>
            </w:r>
          </w:p>
        </w:tc>
        <w:tc>
          <w:tcPr>
            <w:tcW w:w="2471" w:type="dxa"/>
          </w:tcPr>
          <w:p w14:paraId="69990D39" w14:textId="77777777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2F9D2617" w14:textId="77777777" w:rsidR="001232AC" w:rsidRPr="00E4628B" w:rsidRDefault="001232AC" w:rsidP="001232AC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434651D6" w14:textId="77777777" w:rsidTr="00EB5A71">
        <w:trPr>
          <w:trHeight w:val="257"/>
        </w:trPr>
        <w:tc>
          <w:tcPr>
            <w:tcW w:w="4594" w:type="dxa"/>
          </w:tcPr>
          <w:p w14:paraId="5EE44569" w14:textId="0CEE3115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Les 5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Vallees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Sauvignon</w:t>
            </w:r>
            <w:proofErr w:type="spellEnd"/>
          </w:p>
        </w:tc>
        <w:tc>
          <w:tcPr>
            <w:tcW w:w="2471" w:type="dxa"/>
          </w:tcPr>
          <w:p w14:paraId="7647BAD6" w14:textId="37B2207E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38D7A0F3" w14:textId="22F03A42" w:rsidR="001232AC" w:rsidRPr="00E4628B" w:rsidRDefault="001701BE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6.50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51A17F7" w14:textId="77777777" w:rsidTr="00EB5A71">
        <w:trPr>
          <w:trHeight w:val="257"/>
        </w:trPr>
        <w:tc>
          <w:tcPr>
            <w:tcW w:w="4594" w:type="dxa"/>
          </w:tcPr>
          <w:p w14:paraId="29BD273A" w14:textId="19D78B83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Les 5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Vallees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71" w:type="dxa"/>
          </w:tcPr>
          <w:p w14:paraId="5896922B" w14:textId="4DE4F282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23725B02" w14:textId="3EEF1EB1" w:rsidR="001232AC" w:rsidRPr="00E4628B" w:rsidRDefault="001701BE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6.50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4D7ADBC" w14:textId="77777777" w:rsidTr="00EB5A71">
        <w:trPr>
          <w:trHeight w:val="257"/>
        </w:trPr>
        <w:tc>
          <w:tcPr>
            <w:tcW w:w="4594" w:type="dxa"/>
          </w:tcPr>
          <w:p w14:paraId="5724BBD8" w14:textId="07A8E63D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Les 5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Vallees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Rosé</w:t>
            </w:r>
          </w:p>
        </w:tc>
        <w:tc>
          <w:tcPr>
            <w:tcW w:w="2471" w:type="dxa"/>
          </w:tcPr>
          <w:p w14:paraId="37473313" w14:textId="284AD580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417F1F11" w14:textId="5D7E1A03" w:rsidR="001232AC" w:rsidRPr="00E4628B" w:rsidRDefault="001701BE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6.50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4A3E3A7" w14:textId="77777777" w:rsidTr="00EB5A71">
        <w:trPr>
          <w:trHeight w:val="257"/>
        </w:trPr>
        <w:tc>
          <w:tcPr>
            <w:tcW w:w="4594" w:type="dxa"/>
          </w:tcPr>
          <w:p w14:paraId="44833E00" w14:textId="2CFFED14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Les 5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Vallées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Merlot Grenache</w:t>
            </w:r>
          </w:p>
        </w:tc>
        <w:tc>
          <w:tcPr>
            <w:tcW w:w="2471" w:type="dxa"/>
          </w:tcPr>
          <w:p w14:paraId="79EE6980" w14:textId="2468D898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4A525C18" w14:textId="54E1DA0C" w:rsidR="001232AC" w:rsidRPr="00E4628B" w:rsidRDefault="001701BE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6.50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967C2" w:rsidRPr="00E4628B" w14:paraId="0BA80DF7" w14:textId="77777777" w:rsidTr="00EB5A71">
        <w:trPr>
          <w:trHeight w:val="257"/>
        </w:trPr>
        <w:tc>
          <w:tcPr>
            <w:tcW w:w="4594" w:type="dxa"/>
          </w:tcPr>
          <w:p w14:paraId="5D7DF5E6" w14:textId="1BCC141B" w:rsidR="00E967C2" w:rsidRPr="00E4628B" w:rsidRDefault="00E967C2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La belle Angele</w:t>
            </w:r>
          </w:p>
        </w:tc>
        <w:tc>
          <w:tcPr>
            <w:tcW w:w="2471" w:type="dxa"/>
          </w:tcPr>
          <w:p w14:paraId="444F60EE" w14:textId="67FE13D7" w:rsidR="00E967C2" w:rsidRPr="00E4628B" w:rsidRDefault="00E967C2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34466546" w14:textId="72B1517F" w:rsidR="00E967C2" w:rsidRPr="00E4628B" w:rsidRDefault="00E967C2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90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3D8712A" w14:textId="77777777" w:rsidTr="00EB5A71">
        <w:trPr>
          <w:trHeight w:val="257"/>
        </w:trPr>
        <w:tc>
          <w:tcPr>
            <w:tcW w:w="4594" w:type="dxa"/>
          </w:tcPr>
          <w:p w14:paraId="05FEBF92" w14:textId="413FF8DA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Dune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Gris de Camargue</w:t>
            </w:r>
          </w:p>
        </w:tc>
        <w:tc>
          <w:tcPr>
            <w:tcW w:w="2471" w:type="dxa"/>
          </w:tcPr>
          <w:p w14:paraId="1907E8AF" w14:textId="4EE7C159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5F762E3B" w14:textId="6353007C" w:rsidR="00FD149F" w:rsidRPr="00E4628B" w:rsidRDefault="00FD149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9E3C6A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 </w:t>
            </w:r>
          </w:p>
        </w:tc>
      </w:tr>
      <w:tr w:rsidR="00E4628B" w:rsidRPr="00E4628B" w14:paraId="0D179132" w14:textId="77777777" w:rsidTr="00EB5A71">
        <w:trPr>
          <w:trHeight w:val="257"/>
        </w:trPr>
        <w:tc>
          <w:tcPr>
            <w:tcW w:w="4594" w:type="dxa"/>
          </w:tcPr>
          <w:p w14:paraId="60211DA4" w14:textId="2AE36B6F" w:rsidR="00FD149F" w:rsidRPr="00E4628B" w:rsidRDefault="00FE3D1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*</w:t>
            </w:r>
            <w:r w:rsidR="00FD149F" w:rsidRPr="00E4628B">
              <w:rPr>
                <w:rFonts w:asciiTheme="majorHAnsi" w:hAnsiTheme="majorHAnsi"/>
                <w:color w:val="auto"/>
              </w:rPr>
              <w:t>AMOR,</w:t>
            </w:r>
            <w:r w:rsidR="00325AD1" w:rsidRPr="00E4628B">
              <w:rPr>
                <w:rFonts w:asciiTheme="majorHAnsi" w:hAnsiTheme="majorHAnsi"/>
                <w:color w:val="auto"/>
              </w:rPr>
              <w:t xml:space="preserve">                                                  </w:t>
            </w:r>
          </w:p>
          <w:p w14:paraId="07E07E1B" w14:textId="15DCB31B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71" w:type="dxa"/>
          </w:tcPr>
          <w:p w14:paraId="4A528A14" w14:textId="5E20917C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5FB2B0F4" w14:textId="06C369EC" w:rsidR="00FD149F" w:rsidRPr="00E4628B" w:rsidRDefault="001701BE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 xml:space="preserve"> 9.30</w:t>
            </w:r>
            <w:r w:rsidR="00FD149F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13459B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</w:t>
            </w:r>
          </w:p>
          <w:p w14:paraId="5B880AEA" w14:textId="3B84744C" w:rsidR="006B3B78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9.90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2012A73" w14:textId="77777777" w:rsidTr="00EB5A71">
        <w:trPr>
          <w:trHeight w:val="257"/>
        </w:trPr>
        <w:tc>
          <w:tcPr>
            <w:tcW w:w="4594" w:type="dxa"/>
          </w:tcPr>
          <w:p w14:paraId="1F53FB0A" w14:textId="77777777" w:rsidR="00FD149F" w:rsidRDefault="00DA1BC1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Puech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Du </w:t>
            </w:r>
            <w:proofErr w:type="spellStart"/>
            <w:r>
              <w:rPr>
                <w:rFonts w:asciiTheme="majorHAnsi" w:hAnsiTheme="majorHAnsi"/>
                <w:color w:val="auto"/>
              </w:rPr>
              <w:t>Viala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Saint </w:t>
            </w:r>
            <w:proofErr w:type="spellStart"/>
            <w:r>
              <w:rPr>
                <w:rFonts w:asciiTheme="majorHAnsi" w:hAnsiTheme="majorHAnsi"/>
                <w:color w:val="auto"/>
              </w:rPr>
              <w:t>Chinian</w:t>
            </w:r>
            <w:proofErr w:type="spellEnd"/>
          </w:p>
          <w:p w14:paraId="2E95424D" w14:textId="3AB0490B" w:rsidR="00DA1BC1" w:rsidRPr="00E4628B" w:rsidRDefault="00DA1BC1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71" w:type="dxa"/>
          </w:tcPr>
          <w:p w14:paraId="2F1D5618" w14:textId="1329625A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03AF27F3" w14:textId="77777777" w:rsidR="00FD149F" w:rsidRDefault="00DA1BC1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9.95€</w:t>
            </w:r>
          </w:p>
          <w:p w14:paraId="137CB38F" w14:textId="2B6E8221" w:rsidR="00DA1BC1" w:rsidRPr="00E4628B" w:rsidRDefault="00DA1BC1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90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C6B9876" w14:textId="77777777" w:rsidTr="00EB5A71">
        <w:trPr>
          <w:trHeight w:val="257"/>
        </w:trPr>
        <w:tc>
          <w:tcPr>
            <w:tcW w:w="4594" w:type="dxa"/>
          </w:tcPr>
          <w:p w14:paraId="11CB27AC" w14:textId="00C88C09" w:rsidR="00FD149F" w:rsidRPr="00B440EF" w:rsidRDefault="00FD149F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GRIS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GRIS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Chateau de la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Corneilla</w:t>
            </w:r>
            <w:proofErr w:type="spellEnd"/>
            <w:r w:rsidR="00796097">
              <w:rPr>
                <w:rFonts w:asciiTheme="majorHAnsi" w:hAnsiTheme="majorHAnsi"/>
                <w:color w:val="auto"/>
                <w:lang w:val="fr-BE"/>
              </w:rPr>
              <w:t xml:space="preserve"> 2020</w:t>
            </w:r>
          </w:p>
          <w:p w14:paraId="4664B6FD" w14:textId="77777777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  <w:p w14:paraId="2161E5FC" w14:textId="4B838317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3 Liter</w:t>
            </w:r>
          </w:p>
        </w:tc>
        <w:tc>
          <w:tcPr>
            <w:tcW w:w="2471" w:type="dxa"/>
          </w:tcPr>
          <w:p w14:paraId="43C0A76C" w14:textId="05937536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612060E7" w14:textId="1AEE9D26" w:rsidR="00FD149F" w:rsidRPr="00E4628B" w:rsidRDefault="00DA1BC1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60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45560EF2" w14:textId="4E76A405" w:rsidR="006B3B78" w:rsidRPr="00E4628B" w:rsidRDefault="00DA1BC1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21.95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50E3C0E3" w14:textId="447759D2" w:rsidR="006B3B78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5</w:t>
            </w:r>
            <w:r w:rsidR="00DA1BC1">
              <w:rPr>
                <w:rFonts w:asciiTheme="majorHAnsi" w:hAnsiTheme="majorHAnsi"/>
                <w:color w:val="auto"/>
                <w:lang w:val="nl-BE"/>
              </w:rPr>
              <w:t>5.00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B5A71" w:rsidRPr="00E4628B" w14:paraId="10BDF4DD" w14:textId="77777777" w:rsidTr="00EB5A71">
        <w:trPr>
          <w:trHeight w:val="257"/>
        </w:trPr>
        <w:tc>
          <w:tcPr>
            <w:tcW w:w="4594" w:type="dxa"/>
          </w:tcPr>
          <w:p w14:paraId="7424DBFB" w14:textId="77777777" w:rsidR="00EB5A71" w:rsidRDefault="00EB5A71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O de Rose</w:t>
            </w:r>
          </w:p>
          <w:p w14:paraId="451818E8" w14:textId="77777777" w:rsidR="00EB5A71" w:rsidRPr="00E4628B" w:rsidRDefault="00EB5A71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71" w:type="dxa"/>
          </w:tcPr>
          <w:p w14:paraId="48804556" w14:textId="77777777" w:rsidR="00EB5A71" w:rsidRPr="00E4628B" w:rsidRDefault="00EB5A71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7BF0D1E6" w14:textId="37BA2614" w:rsidR="00EB5A71" w:rsidRDefault="00EB5A71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</w:t>
            </w:r>
            <w:r w:rsidR="00DA1BC1">
              <w:rPr>
                <w:rFonts w:asciiTheme="majorHAnsi" w:hAnsiTheme="majorHAnsi"/>
                <w:color w:val="auto"/>
                <w:lang w:val="nl-BE"/>
              </w:rPr>
              <w:t>60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60B166B4" w14:textId="56AD12D0" w:rsidR="00EB5A71" w:rsidRPr="00E4628B" w:rsidRDefault="00EB5A71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27.</w:t>
            </w:r>
            <w:r w:rsidR="00DA1BC1">
              <w:rPr>
                <w:rFonts w:asciiTheme="majorHAnsi" w:hAnsiTheme="majorHAnsi"/>
                <w:color w:val="auto"/>
                <w:lang w:val="nl-BE"/>
              </w:rPr>
              <w:t>50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16AFF" w:rsidRPr="00E4628B" w14:paraId="7C23F9B1" w14:textId="77777777" w:rsidTr="00EB5A71">
        <w:trPr>
          <w:trHeight w:val="257"/>
        </w:trPr>
        <w:tc>
          <w:tcPr>
            <w:tcW w:w="4594" w:type="dxa"/>
          </w:tcPr>
          <w:p w14:paraId="181EFECD" w14:textId="272E43B1" w:rsidR="00416AFF" w:rsidRPr="00B440EF" w:rsidRDefault="00416AFF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Lurton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, Les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fumees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Blanches, Gris de Sauvignon</w:t>
            </w:r>
          </w:p>
        </w:tc>
        <w:tc>
          <w:tcPr>
            <w:tcW w:w="2471" w:type="dxa"/>
          </w:tcPr>
          <w:p w14:paraId="7821B4B8" w14:textId="16B3CC06" w:rsidR="00416AFF" w:rsidRPr="00E4628B" w:rsidRDefault="00416AFF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401EE42A" w14:textId="1F947DFE" w:rsidR="00416AFF" w:rsidRPr="00E4628B" w:rsidRDefault="00DA1BC1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9.45€</w:t>
            </w:r>
          </w:p>
        </w:tc>
      </w:tr>
      <w:tr w:rsidR="00E4628B" w:rsidRPr="00E4628B" w14:paraId="18D543BE" w14:textId="77777777" w:rsidTr="00EB5A71">
        <w:trPr>
          <w:trHeight w:val="257"/>
        </w:trPr>
        <w:tc>
          <w:tcPr>
            <w:tcW w:w="4594" w:type="dxa"/>
          </w:tcPr>
          <w:p w14:paraId="3CA8FA39" w14:textId="5DCA5DC6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Lurton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Terres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Fumées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Sauvignon</w:t>
            </w:r>
            <w:proofErr w:type="spellEnd"/>
          </w:p>
        </w:tc>
        <w:tc>
          <w:tcPr>
            <w:tcW w:w="2471" w:type="dxa"/>
          </w:tcPr>
          <w:p w14:paraId="3994423C" w14:textId="18B567ED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07BDD65C" w14:textId="551AD75E" w:rsidR="001232AC" w:rsidRPr="00E4628B" w:rsidRDefault="001A6325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DA1BC1">
              <w:rPr>
                <w:rFonts w:asciiTheme="majorHAnsi" w:hAnsiTheme="majorHAnsi"/>
                <w:color w:val="auto"/>
                <w:lang w:val="nl-BE"/>
              </w:rPr>
              <w:t>90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2796A70" w14:textId="77777777" w:rsidTr="00EB5A71">
        <w:trPr>
          <w:trHeight w:val="257"/>
        </w:trPr>
        <w:tc>
          <w:tcPr>
            <w:tcW w:w="4594" w:type="dxa"/>
          </w:tcPr>
          <w:p w14:paraId="6E949195" w14:textId="016F204B" w:rsidR="006B3B78" w:rsidRPr="00E4628B" w:rsidRDefault="006B3B78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Allnat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Paul Mas</w:t>
            </w:r>
          </w:p>
        </w:tc>
        <w:tc>
          <w:tcPr>
            <w:tcW w:w="2471" w:type="dxa"/>
          </w:tcPr>
          <w:p w14:paraId="54A1E801" w14:textId="6C43EC85" w:rsidR="006B3B78" w:rsidRPr="00E4628B" w:rsidRDefault="006B3B78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624E5756" w14:textId="447D2165" w:rsidR="006B3B78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5385A">
              <w:rPr>
                <w:rFonts w:asciiTheme="majorHAnsi" w:hAnsiTheme="majorHAnsi"/>
                <w:color w:val="auto"/>
                <w:lang w:val="nl-BE"/>
              </w:rPr>
              <w:t>3.</w:t>
            </w:r>
            <w:r w:rsidR="00DA1BC1">
              <w:rPr>
                <w:rFonts w:asciiTheme="majorHAnsi" w:hAnsiTheme="majorHAnsi"/>
                <w:color w:val="auto"/>
                <w:lang w:val="nl-BE"/>
              </w:rPr>
              <w:t>50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DA1BC1" w:rsidRPr="00E4628B" w14:paraId="6F8D41C3" w14:textId="77777777" w:rsidTr="00EB5A71">
        <w:trPr>
          <w:trHeight w:val="257"/>
        </w:trPr>
        <w:tc>
          <w:tcPr>
            <w:tcW w:w="4594" w:type="dxa"/>
          </w:tcPr>
          <w:p w14:paraId="1097CB00" w14:textId="3F98C609" w:rsidR="00DA1BC1" w:rsidRPr="00E4628B" w:rsidRDefault="00ED31C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MON, </w:t>
            </w:r>
            <w:proofErr w:type="spellStart"/>
            <w:r>
              <w:rPr>
                <w:rFonts w:asciiTheme="majorHAnsi" w:hAnsiTheme="majorHAnsi"/>
                <w:color w:val="auto"/>
              </w:rPr>
              <w:t>Viognier</w:t>
            </w:r>
            <w:proofErr w:type="spellEnd"/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</w:t>
            </w:r>
            <w:r w:rsid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                                 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2A5384E9" w14:textId="3124D8B5" w:rsidR="00DA1BC1" w:rsidRPr="00E4628B" w:rsidRDefault="00DA1BC1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611EA42D" w14:textId="7514127F" w:rsidR="00DA1BC1" w:rsidRPr="00E4628B" w:rsidRDefault="00DA1BC1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10.95€</w:t>
            </w:r>
          </w:p>
        </w:tc>
      </w:tr>
      <w:tr w:rsidR="00DA1BC1" w:rsidRPr="00E4628B" w14:paraId="5AA42760" w14:textId="77777777" w:rsidTr="00EB5A71">
        <w:trPr>
          <w:trHeight w:val="257"/>
        </w:trPr>
        <w:tc>
          <w:tcPr>
            <w:tcW w:w="4594" w:type="dxa"/>
          </w:tcPr>
          <w:p w14:paraId="28801173" w14:textId="7D3CA556" w:rsidR="00DA1BC1" w:rsidRDefault="00ED31C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MON, Rose</w:t>
            </w:r>
            <w:r w:rsidR="00D9132B">
              <w:rPr>
                <w:rFonts w:asciiTheme="majorHAnsi" w:hAnsiTheme="majorHAnsi"/>
                <w:color w:val="auto"/>
              </w:rPr>
              <w:t xml:space="preserve">                                         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  <w:r w:rsidR="00D9132B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471" w:type="dxa"/>
          </w:tcPr>
          <w:p w14:paraId="542A349B" w14:textId="6596ED40" w:rsidR="00DA1BC1" w:rsidRDefault="00ED31C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7230F140" w14:textId="46E8B25A" w:rsidR="00DA1BC1" w:rsidRDefault="00DA1BC1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10.95€</w:t>
            </w:r>
          </w:p>
        </w:tc>
      </w:tr>
      <w:tr w:rsidR="00ED31CD" w:rsidRPr="00E4628B" w14:paraId="417196F0" w14:textId="77777777" w:rsidTr="00EB5A71">
        <w:trPr>
          <w:trHeight w:val="257"/>
        </w:trPr>
        <w:tc>
          <w:tcPr>
            <w:tcW w:w="4594" w:type="dxa"/>
          </w:tcPr>
          <w:p w14:paraId="58F8C344" w14:textId="376B136B" w:rsidR="00ED31CD" w:rsidRDefault="00ED31C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MON, Grenache</w:t>
            </w:r>
            <w:r w:rsidR="00D9132B">
              <w:rPr>
                <w:rFonts w:asciiTheme="majorHAnsi" w:hAnsiTheme="majorHAnsi"/>
                <w:color w:val="auto"/>
              </w:rPr>
              <w:t xml:space="preserve">                                 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71" w:type="dxa"/>
          </w:tcPr>
          <w:p w14:paraId="5A67E7C3" w14:textId="4CA1FAD2" w:rsidR="00ED31CD" w:rsidRDefault="00ED31CD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5F32F86F" w14:textId="37BD48D5" w:rsidR="00ED31CD" w:rsidRDefault="00ED31CD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10.95€</w:t>
            </w:r>
          </w:p>
        </w:tc>
      </w:tr>
      <w:tr w:rsidR="0055094F" w:rsidRPr="00E4628B" w14:paraId="4994655A" w14:textId="77777777" w:rsidTr="00EB5A71">
        <w:trPr>
          <w:trHeight w:val="257"/>
        </w:trPr>
        <w:tc>
          <w:tcPr>
            <w:tcW w:w="4594" w:type="dxa"/>
          </w:tcPr>
          <w:p w14:paraId="544F093F" w14:textId="4BDF17DF" w:rsidR="0055094F" w:rsidRDefault="0055094F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Pere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et </w:t>
            </w:r>
            <w:proofErr w:type="spellStart"/>
            <w:r>
              <w:rPr>
                <w:rFonts w:asciiTheme="majorHAnsi" w:hAnsiTheme="majorHAnsi"/>
                <w:color w:val="auto"/>
              </w:rPr>
              <w:t>Fils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>
              <w:rPr>
                <w:rFonts w:asciiTheme="majorHAnsi" w:hAnsiTheme="majorHAnsi"/>
                <w:color w:val="auto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</w:rPr>
              <w:t>Viognier</w:t>
            </w:r>
            <w:proofErr w:type="spellEnd"/>
          </w:p>
        </w:tc>
        <w:tc>
          <w:tcPr>
            <w:tcW w:w="2471" w:type="dxa"/>
          </w:tcPr>
          <w:p w14:paraId="772295A4" w14:textId="295B70C9" w:rsidR="0055094F" w:rsidRDefault="0055094F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04D3BA08" w14:textId="6BDF4B5C" w:rsidR="0055094F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8.60€</w:t>
            </w:r>
          </w:p>
        </w:tc>
      </w:tr>
      <w:tr w:rsidR="0055094F" w:rsidRPr="00E4628B" w14:paraId="682DB6A9" w14:textId="77777777" w:rsidTr="00EB5A71">
        <w:trPr>
          <w:trHeight w:val="257"/>
        </w:trPr>
        <w:tc>
          <w:tcPr>
            <w:tcW w:w="4594" w:type="dxa"/>
          </w:tcPr>
          <w:p w14:paraId="2E66A527" w14:textId="57AD822E" w:rsidR="0055094F" w:rsidRDefault="0055094F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Pere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et </w:t>
            </w:r>
            <w:proofErr w:type="spellStart"/>
            <w:r>
              <w:rPr>
                <w:rFonts w:asciiTheme="majorHAnsi" w:hAnsiTheme="majorHAnsi"/>
                <w:color w:val="auto"/>
              </w:rPr>
              <w:t>Fils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Syrah</w:t>
            </w:r>
            <w:proofErr w:type="spellEnd"/>
            <w:r>
              <w:rPr>
                <w:rFonts w:asciiTheme="majorHAnsi" w:hAnsiTheme="majorHAnsi"/>
                <w:color w:val="auto"/>
              </w:rPr>
              <w:t>/Grenache</w:t>
            </w:r>
          </w:p>
        </w:tc>
        <w:tc>
          <w:tcPr>
            <w:tcW w:w="2471" w:type="dxa"/>
          </w:tcPr>
          <w:p w14:paraId="32DA9E10" w14:textId="6F6F9AC7" w:rsidR="0055094F" w:rsidRDefault="0055094F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07EE9DF0" w14:textId="3A99DD0E" w:rsidR="0055094F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8.60€</w:t>
            </w:r>
          </w:p>
        </w:tc>
      </w:tr>
      <w:tr w:rsidR="00E4628B" w:rsidRPr="00E4628B" w14:paraId="35CB4E41" w14:textId="77777777" w:rsidTr="00EB5A71">
        <w:trPr>
          <w:trHeight w:val="257"/>
        </w:trPr>
        <w:tc>
          <w:tcPr>
            <w:tcW w:w="4594" w:type="dxa"/>
          </w:tcPr>
          <w:p w14:paraId="03325448" w14:textId="48E11D95" w:rsidR="001232AC" w:rsidRPr="0055094F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55094F">
              <w:rPr>
                <w:rFonts w:asciiTheme="majorHAnsi" w:hAnsiTheme="majorHAnsi"/>
                <w:color w:val="auto"/>
              </w:rPr>
              <w:t xml:space="preserve">Laurent Miquel, </w:t>
            </w:r>
            <w:proofErr w:type="spellStart"/>
            <w:r w:rsidRPr="0055094F">
              <w:rPr>
                <w:rFonts w:asciiTheme="majorHAnsi" w:hAnsiTheme="majorHAnsi"/>
                <w:color w:val="auto"/>
              </w:rPr>
              <w:t>Solas</w:t>
            </w:r>
            <w:proofErr w:type="spellEnd"/>
            <w:r w:rsidRPr="0055094F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55094F"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71" w:type="dxa"/>
          </w:tcPr>
          <w:p w14:paraId="3CD7F68B" w14:textId="4277AADD" w:rsidR="001232AC" w:rsidRPr="00E4628B" w:rsidRDefault="001232AC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441A08AB" w14:textId="4DD6F2AD" w:rsidR="001232AC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80</w:t>
            </w:r>
            <w:r w:rsidR="001232A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B5A71" w:rsidRPr="00E4628B" w14:paraId="4E0A7309" w14:textId="77777777" w:rsidTr="00EB5A71">
        <w:trPr>
          <w:trHeight w:val="257"/>
        </w:trPr>
        <w:tc>
          <w:tcPr>
            <w:tcW w:w="4594" w:type="dxa"/>
          </w:tcPr>
          <w:p w14:paraId="15D8C1A4" w14:textId="10285712" w:rsidR="00EB5A71" w:rsidRPr="00E4628B" w:rsidRDefault="00EB5A71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Laurent Miquel, </w:t>
            </w:r>
            <w:proofErr w:type="spellStart"/>
            <w:r>
              <w:rPr>
                <w:rFonts w:asciiTheme="majorHAnsi" w:hAnsiTheme="majorHAnsi"/>
                <w:color w:val="auto"/>
              </w:rPr>
              <w:t>Solas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Viognier</w:t>
            </w:r>
            <w:proofErr w:type="spellEnd"/>
          </w:p>
        </w:tc>
        <w:tc>
          <w:tcPr>
            <w:tcW w:w="2471" w:type="dxa"/>
          </w:tcPr>
          <w:p w14:paraId="378961E2" w14:textId="4FC4CF88" w:rsidR="00EB5A71" w:rsidRPr="00E4628B" w:rsidRDefault="00EB5A71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2C7CE282" w14:textId="2025D963" w:rsidR="00EB5A71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4</w:t>
            </w:r>
            <w:r>
              <w:rPr>
                <w:rFonts w:asciiTheme="majorHAnsi" w:hAnsiTheme="majorHAnsi"/>
                <w:color w:val="auto"/>
                <w:lang w:val="nl-BE"/>
              </w:rPr>
              <w:t>5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C7BD16B" w14:textId="77777777" w:rsidTr="00EB5A71">
        <w:trPr>
          <w:trHeight w:val="257"/>
        </w:trPr>
        <w:tc>
          <w:tcPr>
            <w:tcW w:w="4594" w:type="dxa"/>
          </w:tcPr>
          <w:p w14:paraId="5F812ECA" w14:textId="76FCC4E6" w:rsidR="001232AC" w:rsidRPr="00B440EF" w:rsidRDefault="001232AC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Laurent Miquel, Nord Sud Viognier</w:t>
            </w:r>
          </w:p>
        </w:tc>
        <w:tc>
          <w:tcPr>
            <w:tcW w:w="2471" w:type="dxa"/>
          </w:tcPr>
          <w:p w14:paraId="79ECDEF6" w14:textId="7BBC4352" w:rsidR="001232AC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0F326C92" w14:textId="7B5C6B51" w:rsidR="001232AC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2.30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A6C2F96" w14:textId="77777777" w:rsidTr="00EB5A71">
        <w:trPr>
          <w:trHeight w:val="257"/>
        </w:trPr>
        <w:tc>
          <w:tcPr>
            <w:tcW w:w="4594" w:type="dxa"/>
          </w:tcPr>
          <w:p w14:paraId="08955D41" w14:textId="37442DD1" w:rsidR="00C90B3B" w:rsidRPr="00B440EF" w:rsidRDefault="00C90B3B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Laurent Miquel, Nord Sud Syrah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2017</w:t>
            </w:r>
          </w:p>
        </w:tc>
        <w:tc>
          <w:tcPr>
            <w:tcW w:w="2471" w:type="dxa"/>
          </w:tcPr>
          <w:p w14:paraId="652734D8" w14:textId="69840D2C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2C231F15" w14:textId="1FEB2214" w:rsidR="00C90B3B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2.45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AADED62" w14:textId="77777777" w:rsidTr="00EB5A71">
        <w:trPr>
          <w:trHeight w:val="257"/>
        </w:trPr>
        <w:tc>
          <w:tcPr>
            <w:tcW w:w="4594" w:type="dxa"/>
          </w:tcPr>
          <w:p w14:paraId="56ACD0AC" w14:textId="77777777" w:rsidR="00C90B3B" w:rsidRDefault="00C90B3B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Laurent Miquel, Bardou, Saint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Chinian</w:t>
            </w:r>
            <w:proofErr w:type="spellEnd"/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</w:p>
          <w:p w14:paraId="3F3890B9" w14:textId="49934742" w:rsidR="00EB5A71" w:rsidRPr="00B440EF" w:rsidRDefault="00EB5A71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MAGNUM 2006</w:t>
            </w:r>
          </w:p>
        </w:tc>
        <w:tc>
          <w:tcPr>
            <w:tcW w:w="2471" w:type="dxa"/>
          </w:tcPr>
          <w:p w14:paraId="7814DEEC" w14:textId="50B83DB6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4B25F020" w14:textId="6595A816" w:rsidR="00C90B3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26.50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53B8FC25" w14:textId="2D5C459C" w:rsidR="00EB5A71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53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.00€</w:t>
            </w:r>
          </w:p>
        </w:tc>
      </w:tr>
      <w:tr w:rsidR="00E4628B" w:rsidRPr="00E4628B" w14:paraId="01C4A0BD" w14:textId="77777777" w:rsidTr="00EB5A71">
        <w:trPr>
          <w:trHeight w:val="257"/>
        </w:trPr>
        <w:tc>
          <w:tcPr>
            <w:tcW w:w="4594" w:type="dxa"/>
          </w:tcPr>
          <w:p w14:paraId="73042171" w14:textId="70367DE9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Laurent Miquel, “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Vérité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”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Viognier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>, 2018</w:t>
            </w:r>
          </w:p>
        </w:tc>
        <w:tc>
          <w:tcPr>
            <w:tcW w:w="2471" w:type="dxa"/>
          </w:tcPr>
          <w:p w14:paraId="0083CE23" w14:textId="48C35825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5B87BF59" w14:textId="52394922" w:rsidR="00C90B3B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22.10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4C573C1" w14:textId="77777777" w:rsidTr="00EB5A71">
        <w:trPr>
          <w:trHeight w:val="257"/>
        </w:trPr>
        <w:tc>
          <w:tcPr>
            <w:tcW w:w="4594" w:type="dxa"/>
          </w:tcPr>
          <w:p w14:paraId="32AFB1BF" w14:textId="38477EED" w:rsidR="00C90B3B" w:rsidRPr="00B440EF" w:rsidRDefault="00C90B3B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Chateau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Cazal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Vieil Saint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Chinian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Vieilles Vignes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 xml:space="preserve"> 2016</w:t>
            </w:r>
          </w:p>
          <w:p w14:paraId="4699ED8B" w14:textId="6457893D" w:rsidR="006B3B78" w:rsidRPr="00E4628B" w:rsidRDefault="006B3B78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71" w:type="dxa"/>
          </w:tcPr>
          <w:p w14:paraId="1A3AD62C" w14:textId="64263EA9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082D2546" w14:textId="28EE06EF" w:rsidR="00C90B3B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4.95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5E37264E" w14:textId="11151A42" w:rsidR="006B3B78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26.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50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AE4C5D1" w14:textId="77777777" w:rsidTr="00EB5A71">
        <w:trPr>
          <w:trHeight w:val="257"/>
        </w:trPr>
        <w:tc>
          <w:tcPr>
            <w:tcW w:w="4594" w:type="dxa"/>
          </w:tcPr>
          <w:p w14:paraId="76F1BAB6" w14:textId="52181F9C" w:rsidR="00C90B3B" w:rsidRPr="00B440EF" w:rsidRDefault="00C90B3B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ROC des ANGES, LLUM, Roussillon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2017</w:t>
            </w:r>
          </w:p>
        </w:tc>
        <w:tc>
          <w:tcPr>
            <w:tcW w:w="2471" w:type="dxa"/>
          </w:tcPr>
          <w:p w14:paraId="3294D938" w14:textId="00CBBAE1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135E11FD" w14:textId="6371FAD5" w:rsidR="00C90B3B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3.85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E24E8C2" w14:textId="77777777" w:rsidTr="00EB5A71">
        <w:trPr>
          <w:trHeight w:val="257"/>
        </w:trPr>
        <w:tc>
          <w:tcPr>
            <w:tcW w:w="4594" w:type="dxa"/>
          </w:tcPr>
          <w:p w14:paraId="6D32E028" w14:textId="22C68F08" w:rsidR="00C90B3B" w:rsidRPr="00B440EF" w:rsidRDefault="00C90B3B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ROC des ANGES, SEGNA DE COR, Roussillon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2016</w:t>
            </w:r>
          </w:p>
        </w:tc>
        <w:tc>
          <w:tcPr>
            <w:tcW w:w="2471" w:type="dxa"/>
          </w:tcPr>
          <w:p w14:paraId="53CE4525" w14:textId="5C7CA0E3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2B3F802C" w14:textId="2451D955" w:rsidR="00C90B3B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7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.30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A3C905F" w14:textId="77777777" w:rsidTr="00EB5A71">
        <w:trPr>
          <w:trHeight w:val="257"/>
        </w:trPr>
        <w:tc>
          <w:tcPr>
            <w:tcW w:w="4594" w:type="dxa"/>
          </w:tcPr>
          <w:p w14:paraId="466D2B8A" w14:textId="4DC99CC2" w:rsidR="00C90B3B" w:rsidRPr="00B440EF" w:rsidRDefault="00C90B3B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Domaine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Hortus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“Loup y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es tu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?”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2018</w:t>
            </w:r>
          </w:p>
        </w:tc>
        <w:tc>
          <w:tcPr>
            <w:tcW w:w="2471" w:type="dxa"/>
          </w:tcPr>
          <w:p w14:paraId="652C1895" w14:textId="6DFD55C1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67B808F5" w14:textId="69D1F3A0" w:rsidR="00C90B3B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0</w:t>
            </w:r>
            <w:r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95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13459B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   </w:t>
            </w:r>
          </w:p>
        </w:tc>
      </w:tr>
      <w:tr w:rsidR="00E4628B" w:rsidRPr="00E4628B" w14:paraId="0513F9DE" w14:textId="77777777" w:rsidTr="00EB5A71">
        <w:trPr>
          <w:trHeight w:val="257"/>
        </w:trPr>
        <w:tc>
          <w:tcPr>
            <w:tcW w:w="4594" w:type="dxa"/>
          </w:tcPr>
          <w:p w14:paraId="035FECB6" w14:textId="59674746" w:rsidR="00C90B3B" w:rsidRPr="00B440EF" w:rsidRDefault="00C90B3B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Domaine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Hortus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Loup dans la Bergerie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2017</w:t>
            </w:r>
          </w:p>
        </w:tc>
        <w:tc>
          <w:tcPr>
            <w:tcW w:w="2471" w:type="dxa"/>
          </w:tcPr>
          <w:p w14:paraId="1208A1F7" w14:textId="150C9047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03A3BC5" w14:textId="433802E1" w:rsidR="00C90B3B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0.95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13459B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   </w:t>
            </w:r>
          </w:p>
        </w:tc>
      </w:tr>
      <w:tr w:rsidR="00E4628B" w:rsidRPr="00E4628B" w14:paraId="308D0460" w14:textId="77777777" w:rsidTr="00EB5A71">
        <w:trPr>
          <w:trHeight w:val="257"/>
        </w:trPr>
        <w:tc>
          <w:tcPr>
            <w:tcW w:w="4594" w:type="dxa"/>
          </w:tcPr>
          <w:p w14:paraId="1FCAF1F1" w14:textId="42A38FD8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Domaine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Hortus,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Bergerie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>, 2018</w:t>
            </w:r>
          </w:p>
        </w:tc>
        <w:tc>
          <w:tcPr>
            <w:tcW w:w="2471" w:type="dxa"/>
          </w:tcPr>
          <w:p w14:paraId="47B062D2" w14:textId="64A8805A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54CBFBF0" w14:textId="3451638B" w:rsidR="00C90B3B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6.50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6E3F4C8" w14:textId="77777777" w:rsidTr="00EB5A71">
        <w:trPr>
          <w:trHeight w:val="257"/>
        </w:trPr>
        <w:tc>
          <w:tcPr>
            <w:tcW w:w="4594" w:type="dxa"/>
          </w:tcPr>
          <w:p w14:paraId="7E51C99F" w14:textId="7AABF158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Domaine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Hortus,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Bergerie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>, 2017</w:t>
            </w:r>
          </w:p>
        </w:tc>
        <w:tc>
          <w:tcPr>
            <w:tcW w:w="2471" w:type="dxa"/>
          </w:tcPr>
          <w:p w14:paraId="22B0CFE6" w14:textId="7035E1E2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74247D33" w14:textId="1525365C" w:rsidR="00C90B3B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6.50</w:t>
            </w:r>
            <w:r w:rsidR="00C90B3B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73F2702" w14:textId="77777777" w:rsidTr="00EB5A71">
        <w:trPr>
          <w:trHeight w:val="257"/>
        </w:trPr>
        <w:tc>
          <w:tcPr>
            <w:tcW w:w="4594" w:type="dxa"/>
          </w:tcPr>
          <w:p w14:paraId="2E1CFC05" w14:textId="0FA64D58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Domaine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Hortus</w:t>
            </w:r>
            <w:r w:rsidR="0023044B" w:rsidRPr="00E4628B">
              <w:rPr>
                <w:rFonts w:asciiTheme="majorHAnsi" w:hAnsiTheme="majorHAnsi"/>
                <w:color w:val="auto"/>
              </w:rPr>
              <w:t>, 2017</w:t>
            </w:r>
          </w:p>
        </w:tc>
        <w:tc>
          <w:tcPr>
            <w:tcW w:w="2471" w:type="dxa"/>
          </w:tcPr>
          <w:p w14:paraId="28FD1300" w14:textId="5B654FFB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0FCEAFE9" w14:textId="02ED5F9B" w:rsidR="00C90B3B" w:rsidRPr="00E4628B" w:rsidRDefault="00C90B3B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7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.90€</w:t>
            </w:r>
          </w:p>
        </w:tc>
      </w:tr>
      <w:tr w:rsidR="00E4628B" w:rsidRPr="00E4628B" w14:paraId="6A893704" w14:textId="77777777" w:rsidTr="00EB5A71">
        <w:trPr>
          <w:trHeight w:val="257"/>
        </w:trPr>
        <w:tc>
          <w:tcPr>
            <w:tcW w:w="4594" w:type="dxa"/>
          </w:tcPr>
          <w:p w14:paraId="382EE955" w14:textId="35CD8A52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Domaine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Hortus</w:t>
            </w:r>
            <w:r w:rsidR="0023044B" w:rsidRPr="00E4628B">
              <w:rPr>
                <w:rFonts w:asciiTheme="majorHAnsi" w:hAnsiTheme="majorHAnsi"/>
                <w:color w:val="auto"/>
              </w:rPr>
              <w:t>, 2017</w:t>
            </w:r>
          </w:p>
        </w:tc>
        <w:tc>
          <w:tcPr>
            <w:tcW w:w="2471" w:type="dxa"/>
          </w:tcPr>
          <w:p w14:paraId="7ABA2ADB" w14:textId="7354A8F6" w:rsidR="00C90B3B" w:rsidRPr="00E4628B" w:rsidRDefault="00C90B3B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530B109D" w14:textId="38A683AB" w:rsidR="00C90B3B" w:rsidRPr="00E4628B" w:rsidRDefault="00C90B3B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7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.90€</w:t>
            </w:r>
          </w:p>
        </w:tc>
      </w:tr>
      <w:tr w:rsidR="00A65D66" w:rsidRPr="00E4628B" w14:paraId="36AD1644" w14:textId="77777777" w:rsidTr="00EB5A71">
        <w:trPr>
          <w:trHeight w:val="257"/>
        </w:trPr>
        <w:tc>
          <w:tcPr>
            <w:tcW w:w="4594" w:type="dxa"/>
          </w:tcPr>
          <w:p w14:paraId="196D1597" w14:textId="35A6F943" w:rsidR="00A65D66" w:rsidRPr="00A65D66" w:rsidRDefault="00A65D66" w:rsidP="001232AC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A65D66">
              <w:rPr>
                <w:rFonts w:asciiTheme="majorHAnsi" w:hAnsiTheme="majorHAnsi"/>
                <w:b/>
                <w:bCs/>
                <w:color w:val="auto"/>
              </w:rPr>
              <w:t>LIMOUX</w:t>
            </w:r>
          </w:p>
        </w:tc>
        <w:tc>
          <w:tcPr>
            <w:tcW w:w="2471" w:type="dxa"/>
          </w:tcPr>
          <w:p w14:paraId="08E20C30" w14:textId="77777777" w:rsidR="00A65D66" w:rsidRPr="00E4628B" w:rsidRDefault="00A65D66" w:rsidP="001232A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62FA481B" w14:textId="77777777" w:rsidR="00A65D66" w:rsidRPr="00E4628B" w:rsidRDefault="00A65D66" w:rsidP="001232AC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A65D66" w:rsidRPr="00E4628B" w14:paraId="6A4D1126" w14:textId="77777777" w:rsidTr="00EB5A71">
        <w:trPr>
          <w:trHeight w:val="257"/>
        </w:trPr>
        <w:tc>
          <w:tcPr>
            <w:tcW w:w="4594" w:type="dxa"/>
          </w:tcPr>
          <w:p w14:paraId="2E0C2C05" w14:textId="43482559" w:rsidR="00A65D66" w:rsidRPr="00E4628B" w:rsidRDefault="00A65D66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Domaine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auto"/>
              </w:rPr>
              <w:t>L’Aigle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71" w:type="dxa"/>
          </w:tcPr>
          <w:p w14:paraId="24018DDD" w14:textId="30DACE95" w:rsidR="00A65D66" w:rsidRPr="00E4628B" w:rsidRDefault="00A65D66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6AAC2D27" w14:textId="3D51EAC6" w:rsidR="00A65D66" w:rsidRPr="00E4628B" w:rsidRDefault="00A65D66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19.90€</w:t>
            </w:r>
          </w:p>
        </w:tc>
      </w:tr>
      <w:tr w:rsidR="00E4628B" w:rsidRPr="00E4628B" w14:paraId="721E6016" w14:textId="77777777" w:rsidTr="00EB5A71">
        <w:trPr>
          <w:trHeight w:val="257"/>
        </w:trPr>
        <w:tc>
          <w:tcPr>
            <w:tcW w:w="4594" w:type="dxa"/>
          </w:tcPr>
          <w:p w14:paraId="6F4EBE60" w14:textId="6167CDA9" w:rsidR="00FD63D1" w:rsidRPr="00E4628B" w:rsidRDefault="00FD63D1" w:rsidP="001232AC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COTES DU RHONE</w:t>
            </w:r>
          </w:p>
        </w:tc>
        <w:tc>
          <w:tcPr>
            <w:tcW w:w="2471" w:type="dxa"/>
          </w:tcPr>
          <w:p w14:paraId="3AEA4BDB" w14:textId="77777777" w:rsidR="00FD63D1" w:rsidRPr="00E4628B" w:rsidRDefault="00FD63D1" w:rsidP="001232A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496CE873" w14:textId="77777777" w:rsidR="00FD63D1" w:rsidRPr="00E4628B" w:rsidRDefault="00FD63D1" w:rsidP="001232AC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15385A" w:rsidRPr="00E4628B" w14:paraId="5ED21A83" w14:textId="77777777" w:rsidTr="00EB5A71">
        <w:trPr>
          <w:trHeight w:val="257"/>
        </w:trPr>
        <w:tc>
          <w:tcPr>
            <w:tcW w:w="4594" w:type="dxa"/>
          </w:tcPr>
          <w:p w14:paraId="0405DEBD" w14:textId="2A77D8A0" w:rsidR="0015385A" w:rsidRPr="0015385A" w:rsidRDefault="0015385A" w:rsidP="001232AC">
            <w:pPr>
              <w:rPr>
                <w:rFonts w:asciiTheme="majorHAnsi" w:hAnsiTheme="majorHAnsi"/>
                <w:color w:val="auto"/>
              </w:rPr>
            </w:pPr>
            <w:r w:rsidRPr="0015385A">
              <w:rPr>
                <w:rFonts w:asciiTheme="majorHAnsi" w:hAnsiTheme="majorHAnsi"/>
                <w:color w:val="auto"/>
              </w:rPr>
              <w:t xml:space="preserve">Dom. </w:t>
            </w:r>
            <w:proofErr w:type="spellStart"/>
            <w:r w:rsidRPr="0015385A">
              <w:rPr>
                <w:rFonts w:asciiTheme="majorHAnsi" w:hAnsiTheme="majorHAnsi"/>
                <w:color w:val="auto"/>
              </w:rPr>
              <w:t>Chirat</w:t>
            </w:r>
            <w:proofErr w:type="spellEnd"/>
            <w:r w:rsidRPr="0015385A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15385A">
              <w:rPr>
                <w:rFonts w:asciiTheme="majorHAnsi" w:hAnsiTheme="majorHAnsi"/>
                <w:color w:val="auto"/>
              </w:rPr>
              <w:t>Condrieu</w:t>
            </w:r>
            <w:proofErr w:type="spellEnd"/>
          </w:p>
        </w:tc>
        <w:tc>
          <w:tcPr>
            <w:tcW w:w="2471" w:type="dxa"/>
          </w:tcPr>
          <w:p w14:paraId="703EB919" w14:textId="4DA28DFA" w:rsidR="0015385A" w:rsidRPr="00E4628B" w:rsidRDefault="0015385A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314FD604" w14:textId="7B62A3FC" w:rsidR="0015385A" w:rsidRPr="00E4628B" w:rsidRDefault="0015385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39.90€</w:t>
            </w:r>
          </w:p>
        </w:tc>
      </w:tr>
      <w:tr w:rsidR="00E4628B" w:rsidRPr="00E4628B" w14:paraId="1FADF0BF" w14:textId="77777777" w:rsidTr="00EB5A71">
        <w:trPr>
          <w:trHeight w:val="257"/>
        </w:trPr>
        <w:tc>
          <w:tcPr>
            <w:tcW w:w="4594" w:type="dxa"/>
          </w:tcPr>
          <w:p w14:paraId="6C16E55F" w14:textId="02934B06" w:rsidR="00FD63D1" w:rsidRPr="00E4628B" w:rsidRDefault="00A77FC2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Jaboulet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Parallele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” 45”</w:t>
            </w:r>
          </w:p>
        </w:tc>
        <w:tc>
          <w:tcPr>
            <w:tcW w:w="2471" w:type="dxa"/>
          </w:tcPr>
          <w:p w14:paraId="456A4B52" w14:textId="1FB80F91" w:rsidR="00FD63D1" w:rsidRPr="00E4628B" w:rsidRDefault="00A77FC2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19D87284" w14:textId="7C8F267C" w:rsidR="00FD63D1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A6325">
              <w:rPr>
                <w:rFonts w:asciiTheme="majorHAnsi" w:hAnsiTheme="majorHAnsi"/>
                <w:color w:val="auto"/>
                <w:lang w:val="nl-BE"/>
              </w:rPr>
              <w:t>2.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70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4F32F56" w14:textId="77777777" w:rsidTr="00EB5A71">
        <w:trPr>
          <w:trHeight w:val="257"/>
        </w:trPr>
        <w:tc>
          <w:tcPr>
            <w:tcW w:w="4594" w:type="dxa"/>
          </w:tcPr>
          <w:p w14:paraId="6B12C27C" w14:textId="429ED9C1" w:rsidR="00A77FC2" w:rsidRPr="00B440EF" w:rsidRDefault="00A77FC2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Jaboulet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Crozes Hermitage, Domaine Du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Thalabert</w:t>
            </w:r>
            <w:proofErr w:type="spellEnd"/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2015</w:t>
            </w:r>
          </w:p>
        </w:tc>
        <w:tc>
          <w:tcPr>
            <w:tcW w:w="2471" w:type="dxa"/>
          </w:tcPr>
          <w:p w14:paraId="49BC061C" w14:textId="65119A16" w:rsidR="00A77FC2" w:rsidRPr="00E4628B" w:rsidRDefault="00A77FC2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4D432BC6" w14:textId="4801B2D8" w:rsidR="00A77FC2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6.95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908C385" w14:textId="77777777" w:rsidTr="00EB5A71">
        <w:trPr>
          <w:trHeight w:val="257"/>
        </w:trPr>
        <w:tc>
          <w:tcPr>
            <w:tcW w:w="4594" w:type="dxa"/>
          </w:tcPr>
          <w:p w14:paraId="56A8FEC7" w14:textId="04BAE4D1" w:rsidR="00A77FC2" w:rsidRPr="00E4628B" w:rsidRDefault="00A77FC2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Font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Sane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Gigondas</w:t>
            </w:r>
            <w:proofErr w:type="spellEnd"/>
            <w:r w:rsidR="0023044B" w:rsidRPr="00E4628B">
              <w:rPr>
                <w:rFonts w:asciiTheme="majorHAnsi" w:hAnsiTheme="majorHAnsi"/>
                <w:color w:val="auto"/>
              </w:rPr>
              <w:t>, 2013</w:t>
            </w:r>
          </w:p>
        </w:tc>
        <w:tc>
          <w:tcPr>
            <w:tcW w:w="2471" w:type="dxa"/>
          </w:tcPr>
          <w:p w14:paraId="2C43029E" w14:textId="37DD631C" w:rsidR="00A77FC2" w:rsidRPr="00E4628B" w:rsidRDefault="00A77FC2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21C83793" w14:textId="512F8EE3" w:rsidR="00A77FC2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9.50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CF46BAD" w14:textId="77777777" w:rsidTr="00EB5A71">
        <w:trPr>
          <w:trHeight w:val="257"/>
        </w:trPr>
        <w:tc>
          <w:tcPr>
            <w:tcW w:w="4594" w:type="dxa"/>
          </w:tcPr>
          <w:p w14:paraId="48BC133B" w14:textId="112FE8FD" w:rsidR="00A77FC2" w:rsidRPr="00B440EF" w:rsidRDefault="00A77FC2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Chateau La Nerthe,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Chateauneuf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Du Pape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2018</w:t>
            </w:r>
          </w:p>
        </w:tc>
        <w:tc>
          <w:tcPr>
            <w:tcW w:w="2471" w:type="dxa"/>
          </w:tcPr>
          <w:p w14:paraId="723A92F3" w14:textId="6B2B57BF" w:rsidR="00A77FC2" w:rsidRPr="00E4628B" w:rsidRDefault="00A77FC2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82" w:type="dxa"/>
          </w:tcPr>
          <w:p w14:paraId="4C247049" w14:textId="267DB386" w:rsidR="00A77FC2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B440EF">
              <w:rPr>
                <w:rFonts w:asciiTheme="majorHAnsi" w:hAnsiTheme="majorHAnsi"/>
                <w:color w:val="auto"/>
                <w:lang w:val="nl-BE"/>
              </w:rPr>
              <w:t>6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3E93A71" w14:textId="77777777" w:rsidTr="00EB5A71">
        <w:trPr>
          <w:trHeight w:val="257"/>
        </w:trPr>
        <w:tc>
          <w:tcPr>
            <w:tcW w:w="4594" w:type="dxa"/>
          </w:tcPr>
          <w:p w14:paraId="3CEE0F85" w14:textId="04E636FA" w:rsidR="00A77FC2" w:rsidRPr="00B440EF" w:rsidRDefault="00CB7C82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Chateau La Nerthe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Chateauneuf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du Pape</w:t>
            </w:r>
            <w:r w:rsidR="0023044B" w:rsidRPr="00B440EF">
              <w:rPr>
                <w:rFonts w:asciiTheme="majorHAnsi" w:hAnsiTheme="majorHAnsi"/>
                <w:color w:val="auto"/>
                <w:lang w:val="fr-BE"/>
              </w:rPr>
              <w:t>, 2015</w:t>
            </w:r>
          </w:p>
        </w:tc>
        <w:tc>
          <w:tcPr>
            <w:tcW w:w="2471" w:type="dxa"/>
          </w:tcPr>
          <w:p w14:paraId="13D646B3" w14:textId="7EDE0AA2" w:rsidR="00A77FC2" w:rsidRPr="00E4628B" w:rsidRDefault="00CB7C82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1E62EB4A" w14:textId="61DB1631" w:rsidR="00A77FC2" w:rsidRPr="00E4628B" w:rsidRDefault="001A6325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6.00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AD78BE1" w14:textId="77777777" w:rsidTr="00EB5A71">
        <w:trPr>
          <w:trHeight w:val="257"/>
        </w:trPr>
        <w:tc>
          <w:tcPr>
            <w:tcW w:w="4594" w:type="dxa"/>
          </w:tcPr>
          <w:p w14:paraId="0CA04F99" w14:textId="0CF1A199" w:rsidR="00FD149F" w:rsidRPr="00E4628B" w:rsidRDefault="00FD149F" w:rsidP="001232AC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COTES DE PROVENCE</w:t>
            </w:r>
          </w:p>
        </w:tc>
        <w:tc>
          <w:tcPr>
            <w:tcW w:w="2471" w:type="dxa"/>
          </w:tcPr>
          <w:p w14:paraId="7D1A6883" w14:textId="77777777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82" w:type="dxa"/>
          </w:tcPr>
          <w:p w14:paraId="792851D0" w14:textId="77777777" w:rsidR="00FD149F" w:rsidRPr="00E4628B" w:rsidRDefault="00FD149F" w:rsidP="001232AC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6C2165" w:rsidRPr="00E4628B" w14:paraId="214D8F2C" w14:textId="77777777" w:rsidTr="00EB5A71">
        <w:trPr>
          <w:trHeight w:val="257"/>
        </w:trPr>
        <w:tc>
          <w:tcPr>
            <w:tcW w:w="4594" w:type="dxa"/>
          </w:tcPr>
          <w:p w14:paraId="6D7F4684" w14:textId="6E1EC97F" w:rsidR="006C2165" w:rsidRPr="006C2165" w:rsidRDefault="008301B0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SAINT MAX, Chateau Mont R</w:t>
            </w:r>
            <w:r w:rsidR="00CE286C">
              <w:rPr>
                <w:rFonts w:asciiTheme="majorHAnsi" w:hAnsiTheme="majorHAnsi"/>
                <w:color w:val="auto"/>
              </w:rPr>
              <w:t>edon</w:t>
            </w:r>
            <w:r w:rsidR="0055094F">
              <w:rPr>
                <w:rFonts w:asciiTheme="majorHAnsi" w:hAnsiTheme="majorHAnsi"/>
                <w:color w:val="auto"/>
              </w:rPr>
              <w:t xml:space="preserve">       </w:t>
            </w:r>
            <w:r w:rsidR="00B361AC" w:rsidRPr="00B361AC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  <w:r w:rsidR="00B361AC">
              <w:rPr>
                <w:rFonts w:asciiTheme="majorHAnsi" w:hAnsiTheme="majorHAnsi"/>
                <w:color w:val="auto"/>
              </w:rPr>
              <w:t xml:space="preserve">            </w:t>
            </w:r>
            <w:r w:rsidR="0055094F">
              <w:rPr>
                <w:rFonts w:asciiTheme="majorHAnsi" w:hAnsiTheme="majorHAnsi"/>
                <w:color w:val="auto"/>
              </w:rPr>
              <w:t xml:space="preserve">                         </w:t>
            </w:r>
          </w:p>
        </w:tc>
        <w:tc>
          <w:tcPr>
            <w:tcW w:w="2471" w:type="dxa"/>
          </w:tcPr>
          <w:p w14:paraId="46C11F87" w14:textId="5C8A0C5F" w:rsidR="006C2165" w:rsidRPr="00E4628B" w:rsidRDefault="006C2165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79E35555" w14:textId="1B3BC9B0" w:rsidR="006C2165" w:rsidRPr="00E4628B" w:rsidRDefault="006C2165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60FD1">
              <w:rPr>
                <w:rFonts w:asciiTheme="majorHAnsi" w:hAnsiTheme="majorHAnsi"/>
                <w:color w:val="auto"/>
                <w:lang w:val="nl-BE"/>
              </w:rPr>
              <w:t>5.80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53C96" w:rsidRPr="00E4628B" w14:paraId="415C8085" w14:textId="77777777" w:rsidTr="00EB5A71">
        <w:trPr>
          <w:trHeight w:val="257"/>
        </w:trPr>
        <w:tc>
          <w:tcPr>
            <w:tcW w:w="4594" w:type="dxa"/>
          </w:tcPr>
          <w:p w14:paraId="317FAD79" w14:textId="29E4E48B" w:rsidR="00E53C96" w:rsidRDefault="007A5F27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Rooseblood</w:t>
            </w:r>
            <w:proofErr w:type="spellEnd"/>
            <w:r w:rsidR="00630038">
              <w:rPr>
                <w:rFonts w:asciiTheme="majorHAnsi" w:hAnsiTheme="majorHAnsi"/>
                <w:color w:val="auto"/>
              </w:rPr>
              <w:t xml:space="preserve"> </w:t>
            </w:r>
            <w:r w:rsidR="00B361AC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B361AC">
              <w:rPr>
                <w:rFonts w:asciiTheme="majorHAnsi" w:hAnsiTheme="majorHAnsi"/>
                <w:color w:val="auto"/>
              </w:rPr>
              <w:t>Estoublon</w:t>
            </w:r>
            <w:proofErr w:type="spellEnd"/>
            <w:r w:rsidR="00630038">
              <w:rPr>
                <w:rFonts w:asciiTheme="majorHAnsi" w:hAnsiTheme="majorHAnsi"/>
                <w:color w:val="auto"/>
              </w:rPr>
              <w:t xml:space="preserve">                        </w:t>
            </w:r>
            <w:r w:rsidR="00B361AC" w:rsidRPr="00B361AC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  <w:r w:rsidR="00630038">
              <w:rPr>
                <w:rFonts w:asciiTheme="majorHAnsi" w:hAnsiTheme="majorHAnsi"/>
                <w:color w:val="auto"/>
              </w:rPr>
              <w:t xml:space="preserve">            </w:t>
            </w:r>
          </w:p>
        </w:tc>
        <w:tc>
          <w:tcPr>
            <w:tcW w:w="2471" w:type="dxa"/>
          </w:tcPr>
          <w:p w14:paraId="0A2EDAA5" w14:textId="4CD007B3" w:rsidR="00E53C96" w:rsidRDefault="00E53C96" w:rsidP="001232AC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42869DB2" w14:textId="66A712C8" w:rsidR="00E53C96" w:rsidRDefault="00E53C96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361AC">
              <w:rPr>
                <w:rFonts w:asciiTheme="majorHAnsi" w:hAnsiTheme="majorHAnsi"/>
                <w:color w:val="auto"/>
                <w:lang w:val="nl-BE"/>
              </w:rPr>
              <w:t>9.50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8C8A05F" w14:textId="77777777" w:rsidTr="00EB5A71">
        <w:trPr>
          <w:trHeight w:val="257"/>
        </w:trPr>
        <w:tc>
          <w:tcPr>
            <w:tcW w:w="4594" w:type="dxa"/>
          </w:tcPr>
          <w:p w14:paraId="1292403B" w14:textId="6A11A40F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AIX</w:t>
            </w:r>
          </w:p>
          <w:p w14:paraId="2C5A4ABD" w14:textId="77777777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  <w:p w14:paraId="79E6FC95" w14:textId="77777777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3 Liter</w:t>
            </w:r>
          </w:p>
          <w:p w14:paraId="15E8B9E1" w14:textId="791B5B11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6 Liter</w:t>
            </w:r>
          </w:p>
        </w:tc>
        <w:tc>
          <w:tcPr>
            <w:tcW w:w="2471" w:type="dxa"/>
          </w:tcPr>
          <w:p w14:paraId="1C2FB69F" w14:textId="64D7E99F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6341184A" w14:textId="2878D6BC" w:rsidR="0055094F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305B32">
              <w:rPr>
                <w:rFonts w:asciiTheme="majorHAnsi" w:hAnsiTheme="majorHAnsi"/>
                <w:color w:val="auto"/>
                <w:lang w:val="nl-BE"/>
              </w:rPr>
              <w:t>6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6084EFA0" w14:textId="79714E88" w:rsidR="006B3B78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3C0165"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.90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520223C0" w14:textId="77777777" w:rsidR="006B3B78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76.50€</w:t>
            </w:r>
          </w:p>
          <w:p w14:paraId="6D7DA8FB" w14:textId="4E9D8485" w:rsidR="006B3B78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198.90€</w:t>
            </w:r>
          </w:p>
        </w:tc>
      </w:tr>
      <w:tr w:rsidR="00E4628B" w:rsidRPr="00E4628B" w14:paraId="1D48C02F" w14:textId="77777777" w:rsidTr="00EB5A71">
        <w:trPr>
          <w:trHeight w:val="257"/>
        </w:trPr>
        <w:tc>
          <w:tcPr>
            <w:tcW w:w="4594" w:type="dxa"/>
          </w:tcPr>
          <w:p w14:paraId="6DC23815" w14:textId="77777777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MIRAVAL</w:t>
            </w:r>
          </w:p>
          <w:p w14:paraId="104AF5AE" w14:textId="3EF5CEAB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71" w:type="dxa"/>
          </w:tcPr>
          <w:p w14:paraId="26BFDACC" w14:textId="61DD9881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4501CD5B" w14:textId="68650F50" w:rsidR="00FD149F" w:rsidRPr="00E4628B" w:rsidRDefault="006B3B78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19.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8</w:t>
            </w:r>
            <w:r w:rsidR="00B440EF">
              <w:rPr>
                <w:rFonts w:asciiTheme="majorHAnsi" w:hAnsiTheme="majorHAnsi"/>
                <w:color w:val="auto"/>
                <w:lang w:val="nl-BE"/>
              </w:rPr>
              <w:t>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29397BA2" w14:textId="3B537B57" w:rsidR="006B3B78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46.00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A227770" w14:textId="77777777" w:rsidTr="00EB5A71">
        <w:trPr>
          <w:trHeight w:val="257"/>
        </w:trPr>
        <w:tc>
          <w:tcPr>
            <w:tcW w:w="4594" w:type="dxa"/>
          </w:tcPr>
          <w:p w14:paraId="79093B32" w14:textId="24A22A6B" w:rsidR="00FD149F" w:rsidRPr="00B440EF" w:rsidRDefault="00FD149F" w:rsidP="001232AC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Chateau Roubine, “La vie en Rose”</w:t>
            </w:r>
          </w:p>
        </w:tc>
        <w:tc>
          <w:tcPr>
            <w:tcW w:w="2471" w:type="dxa"/>
          </w:tcPr>
          <w:p w14:paraId="7230EEDD" w14:textId="00D93FC4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5A487E4F" w14:textId="2FE3168C" w:rsidR="00FD149F" w:rsidRPr="00E4628B" w:rsidRDefault="0055094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D2B36">
              <w:rPr>
                <w:rFonts w:asciiTheme="majorHAnsi" w:hAnsiTheme="majorHAnsi"/>
                <w:color w:val="auto"/>
                <w:lang w:val="nl-BE"/>
              </w:rPr>
              <w:t>5.40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BCB1128" w14:textId="77777777" w:rsidTr="00EB5A71">
        <w:trPr>
          <w:trHeight w:val="257"/>
        </w:trPr>
        <w:tc>
          <w:tcPr>
            <w:tcW w:w="4594" w:type="dxa"/>
          </w:tcPr>
          <w:p w14:paraId="64FFADBB" w14:textId="19A41E0B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Chateau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Roubine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“Premium”</w:t>
            </w:r>
            <w:r w:rsidR="00630038">
              <w:rPr>
                <w:rFonts w:asciiTheme="majorHAnsi" w:hAnsiTheme="majorHAnsi"/>
                <w:color w:val="auto"/>
              </w:rPr>
              <w:t xml:space="preserve"> Cru </w:t>
            </w:r>
            <w:proofErr w:type="spellStart"/>
            <w:r w:rsidR="00630038">
              <w:rPr>
                <w:rFonts w:asciiTheme="majorHAnsi" w:hAnsiTheme="majorHAnsi"/>
                <w:color w:val="auto"/>
              </w:rPr>
              <w:t>Classé</w:t>
            </w:r>
            <w:proofErr w:type="spellEnd"/>
          </w:p>
        </w:tc>
        <w:tc>
          <w:tcPr>
            <w:tcW w:w="2471" w:type="dxa"/>
          </w:tcPr>
          <w:p w14:paraId="3FB8D266" w14:textId="46BBF900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82" w:type="dxa"/>
          </w:tcPr>
          <w:p w14:paraId="306C74D6" w14:textId="63F693EF" w:rsidR="00FD149F" w:rsidRPr="00E4628B" w:rsidRDefault="00416AF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1.</w:t>
            </w:r>
            <w:r w:rsidR="005D2B36">
              <w:rPr>
                <w:rFonts w:asciiTheme="majorHAnsi" w:hAnsiTheme="majorHAnsi"/>
                <w:color w:val="auto"/>
                <w:lang w:val="nl-BE"/>
              </w:rPr>
              <w:t>80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62C2446" w14:textId="77777777" w:rsidTr="00EB5A71">
        <w:trPr>
          <w:trHeight w:val="257"/>
        </w:trPr>
        <w:tc>
          <w:tcPr>
            <w:tcW w:w="4594" w:type="dxa"/>
          </w:tcPr>
          <w:p w14:paraId="19C0BF76" w14:textId="672386D9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Chateau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Roubine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“Premium”</w:t>
            </w:r>
            <w:r w:rsidR="00630038">
              <w:rPr>
                <w:rFonts w:asciiTheme="majorHAnsi" w:hAnsiTheme="majorHAnsi"/>
                <w:color w:val="auto"/>
              </w:rPr>
              <w:t xml:space="preserve"> Cru </w:t>
            </w:r>
            <w:proofErr w:type="spellStart"/>
            <w:r w:rsidR="00630038">
              <w:rPr>
                <w:rFonts w:asciiTheme="majorHAnsi" w:hAnsiTheme="majorHAnsi"/>
                <w:color w:val="auto"/>
              </w:rPr>
              <w:t>Classé</w:t>
            </w:r>
            <w:proofErr w:type="spellEnd"/>
          </w:p>
        </w:tc>
        <w:tc>
          <w:tcPr>
            <w:tcW w:w="2471" w:type="dxa"/>
          </w:tcPr>
          <w:p w14:paraId="127DDBC0" w14:textId="50FD3972" w:rsidR="00FD149F" w:rsidRPr="00E4628B" w:rsidRDefault="00FD149F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82" w:type="dxa"/>
          </w:tcPr>
          <w:p w14:paraId="01640BFA" w14:textId="02162818" w:rsidR="00FD149F" w:rsidRPr="00E4628B" w:rsidRDefault="00416AF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55094F">
              <w:rPr>
                <w:rFonts w:asciiTheme="majorHAnsi" w:hAnsiTheme="majorHAnsi"/>
                <w:color w:val="auto"/>
                <w:lang w:val="nl-BE"/>
              </w:rPr>
              <w:t>1.</w:t>
            </w:r>
            <w:r w:rsidR="005D2B36">
              <w:rPr>
                <w:rFonts w:asciiTheme="majorHAnsi" w:hAnsiTheme="majorHAnsi"/>
                <w:color w:val="auto"/>
                <w:lang w:val="nl-BE"/>
              </w:rPr>
              <w:t>80</w:t>
            </w:r>
            <w:r w:rsidR="006B3B78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</w:tbl>
    <w:p w14:paraId="54C91190" w14:textId="26F014B4" w:rsidR="00395520" w:rsidRPr="00E4628B" w:rsidRDefault="00A77FC2">
      <w:pPr>
        <w:pStyle w:val="kop1"/>
        <w:rPr>
          <w:color w:val="auto"/>
        </w:rPr>
      </w:pPr>
      <w:r w:rsidRPr="00E4628B">
        <w:rPr>
          <w:color w:val="auto"/>
        </w:rPr>
        <w:t>ITALIE</w:t>
      </w:r>
      <w:r w:rsidRPr="00E4628B">
        <w:rPr>
          <w:color w:val="auto"/>
        </w:rPr>
        <w:tab/>
      </w:r>
      <w:r w:rsidR="0073454D" w:rsidRPr="00E4628B">
        <w:rPr>
          <w:color w:val="auto"/>
        </w:rPr>
        <w:tab/>
      </w:r>
      <w:r w:rsidR="00861630" w:rsidRPr="00E4628B">
        <w:rPr>
          <w:color w:val="auto"/>
        </w:rPr>
        <w:tab/>
      </w:r>
      <w:r w:rsidR="00861630" w:rsidRPr="00E4628B">
        <w:rPr>
          <w:color w:val="auto"/>
        </w:rPr>
        <w:tab/>
      </w:r>
      <w:r w:rsidR="00861630" w:rsidRPr="00E4628B">
        <w:rPr>
          <w:color w:val="auto"/>
        </w:rPr>
        <w:tab/>
      </w:r>
      <w:r w:rsidR="00861630" w:rsidRPr="00E4628B">
        <w:rPr>
          <w:color w:val="auto"/>
        </w:rPr>
        <w:tab/>
      </w:r>
      <w:r w:rsidR="000515D5" w:rsidRPr="00E4628B">
        <w:rPr>
          <w:color w:val="auto"/>
        </w:rPr>
        <w:tab/>
      </w:r>
      <w:r w:rsidR="00281B25" w:rsidRPr="00E4628B">
        <w:rPr>
          <w:color w:val="auto"/>
        </w:rPr>
        <w:tab/>
      </w:r>
      <w:r w:rsidR="00281B25" w:rsidRPr="00E4628B">
        <w:rPr>
          <w:color w:val="auto"/>
        </w:rPr>
        <w:tab/>
      </w:r>
      <w:r w:rsidR="00B22861" w:rsidRPr="00E4628B">
        <w:rPr>
          <w:color w:val="auto"/>
        </w:rPr>
        <w:tab/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4678"/>
        <w:gridCol w:w="2410"/>
        <w:gridCol w:w="2659"/>
      </w:tblGrid>
      <w:tr w:rsidR="00E4628B" w:rsidRPr="00E4628B" w14:paraId="57098119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6243321C" w14:textId="5F4AB92D" w:rsidR="009C1CDF" w:rsidRPr="00E4628B" w:rsidRDefault="002515A3" w:rsidP="00BC7B56">
            <w:pPr>
              <w:rPr>
                <w:b/>
                <w:color w:val="auto"/>
              </w:rPr>
            </w:pPr>
            <w:bookmarkStart w:id="1" w:name="_Hlk120697665"/>
            <w:r>
              <w:rPr>
                <w:b/>
                <w:color w:val="auto"/>
              </w:rPr>
              <w:t>ALTO ADIGE</w:t>
            </w:r>
          </w:p>
        </w:tc>
        <w:tc>
          <w:tcPr>
            <w:tcW w:w="2410" w:type="dxa"/>
          </w:tcPr>
          <w:p w14:paraId="46E64CB7" w14:textId="77777777" w:rsidR="009C1CDF" w:rsidRPr="00E4628B" w:rsidRDefault="009C1CDF" w:rsidP="00BC7B56">
            <w:pPr>
              <w:rPr>
                <w:color w:val="auto"/>
              </w:rPr>
            </w:pPr>
          </w:p>
        </w:tc>
        <w:tc>
          <w:tcPr>
            <w:tcW w:w="2659" w:type="dxa"/>
          </w:tcPr>
          <w:p w14:paraId="0C19DB94" w14:textId="77777777" w:rsidR="009C1CDF" w:rsidRPr="00E4628B" w:rsidRDefault="009C1CDF" w:rsidP="00BC7B56">
            <w:pPr>
              <w:rPr>
                <w:color w:val="auto"/>
                <w:lang w:val="nl-BE"/>
              </w:rPr>
            </w:pPr>
          </w:p>
        </w:tc>
      </w:tr>
      <w:tr w:rsidR="00E4628B" w:rsidRPr="00E4628B" w14:paraId="3C40262D" w14:textId="77777777" w:rsidTr="00DB0465">
        <w:tc>
          <w:tcPr>
            <w:tcW w:w="4678" w:type="dxa"/>
          </w:tcPr>
          <w:p w14:paraId="6BD425BF" w14:textId="697350AE" w:rsidR="00BB4F89" w:rsidRPr="00E4628B" w:rsidRDefault="002515A3" w:rsidP="002C2ED4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Tramin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="00D9132B">
              <w:rPr>
                <w:rFonts w:asciiTheme="majorHAnsi" w:hAnsiTheme="majorHAnsi"/>
                <w:color w:val="auto"/>
              </w:rPr>
              <w:t xml:space="preserve">                              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NIEUW!</w:t>
            </w:r>
          </w:p>
        </w:tc>
        <w:tc>
          <w:tcPr>
            <w:tcW w:w="2410" w:type="dxa"/>
          </w:tcPr>
          <w:p w14:paraId="44B90B32" w14:textId="5749CA67" w:rsidR="00BB4F89" w:rsidRPr="00E4628B" w:rsidRDefault="00A77FC2" w:rsidP="00BC7B56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9EF4BEB" w14:textId="0FC23C51" w:rsidR="001C0B62" w:rsidRPr="00E4628B" w:rsidRDefault="002515A3" w:rsidP="00BC7B56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12.95€</w:t>
            </w:r>
          </w:p>
        </w:tc>
      </w:tr>
      <w:tr w:rsidR="00595A1D" w:rsidRPr="00E4628B" w14:paraId="2293F169" w14:textId="77777777" w:rsidTr="00DB0465">
        <w:tc>
          <w:tcPr>
            <w:tcW w:w="4678" w:type="dxa"/>
          </w:tcPr>
          <w:p w14:paraId="1E2EFBD7" w14:textId="56636CCD" w:rsidR="00595A1D" w:rsidRPr="00E4628B" w:rsidRDefault="002515A3" w:rsidP="002C2ED4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Tramin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Gewurtztraminer</w:t>
            </w:r>
            <w:proofErr w:type="spellEnd"/>
          </w:p>
        </w:tc>
        <w:tc>
          <w:tcPr>
            <w:tcW w:w="2410" w:type="dxa"/>
          </w:tcPr>
          <w:p w14:paraId="0B803B1B" w14:textId="1E6DAC2D" w:rsidR="00595A1D" w:rsidRPr="00E4628B" w:rsidRDefault="00595A1D" w:rsidP="00BC7B56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51681FAC" w14:textId="1584E76B" w:rsidR="00595A1D" w:rsidRDefault="002515A3" w:rsidP="00BC7B56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15.65€</w:t>
            </w:r>
          </w:p>
        </w:tc>
      </w:tr>
      <w:tr w:rsidR="002515A3" w:rsidRPr="00E4628B" w14:paraId="7D1D5DCD" w14:textId="77777777" w:rsidTr="00DB0465">
        <w:tc>
          <w:tcPr>
            <w:tcW w:w="4678" w:type="dxa"/>
          </w:tcPr>
          <w:p w14:paraId="3ACE196F" w14:textId="107317B6" w:rsidR="002515A3" w:rsidRDefault="002515A3" w:rsidP="002C2ED4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Tramin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Unterbener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Pinot </w:t>
            </w:r>
            <w:proofErr w:type="spellStart"/>
            <w:r>
              <w:rPr>
                <w:rFonts w:asciiTheme="majorHAnsi" w:hAnsiTheme="majorHAnsi"/>
                <w:color w:val="auto"/>
              </w:rPr>
              <w:t>Grigio</w:t>
            </w:r>
            <w:proofErr w:type="spellEnd"/>
          </w:p>
        </w:tc>
        <w:tc>
          <w:tcPr>
            <w:tcW w:w="2410" w:type="dxa"/>
          </w:tcPr>
          <w:p w14:paraId="0FB28F25" w14:textId="171B18F8" w:rsidR="002515A3" w:rsidRDefault="002515A3" w:rsidP="00BC7B56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502A2D6C" w14:textId="190C4930" w:rsidR="002515A3" w:rsidRDefault="002515A3" w:rsidP="00BC7B56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25.90€</w:t>
            </w:r>
          </w:p>
        </w:tc>
      </w:tr>
      <w:tr w:rsidR="0055094F" w:rsidRPr="00E4628B" w14:paraId="7E60EC0D" w14:textId="77777777" w:rsidTr="00DB0465">
        <w:tc>
          <w:tcPr>
            <w:tcW w:w="4678" w:type="dxa"/>
          </w:tcPr>
          <w:p w14:paraId="28C69E56" w14:textId="1826118B" w:rsidR="0055094F" w:rsidRDefault="002515A3" w:rsidP="002C2ED4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Tramin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Lagrein</w:t>
            </w:r>
            <w:proofErr w:type="spellEnd"/>
            <w:r w:rsidR="00746244">
              <w:rPr>
                <w:rFonts w:asciiTheme="majorHAnsi" w:hAnsiTheme="majorHAnsi"/>
                <w:color w:val="auto"/>
              </w:rPr>
              <w:t xml:space="preserve"> </w:t>
            </w:r>
            <w:r w:rsidR="00D9132B">
              <w:rPr>
                <w:rFonts w:asciiTheme="majorHAnsi" w:hAnsiTheme="majorHAnsi"/>
                <w:color w:val="auto"/>
              </w:rPr>
              <w:t xml:space="preserve">                                     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66B50CAD" w14:textId="7D0A9EC6" w:rsidR="0055094F" w:rsidRDefault="002515A3" w:rsidP="00BC7B56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AB434F8" w14:textId="10E43AAB" w:rsidR="0055094F" w:rsidRDefault="002515A3" w:rsidP="00BC7B56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14.65€</w:t>
            </w:r>
          </w:p>
        </w:tc>
      </w:tr>
      <w:tr w:rsidR="00E4628B" w:rsidRPr="00E4628B" w14:paraId="5C638EC7" w14:textId="77777777" w:rsidTr="00DB0465">
        <w:tc>
          <w:tcPr>
            <w:tcW w:w="4678" w:type="dxa"/>
          </w:tcPr>
          <w:p w14:paraId="040561D8" w14:textId="6FDBE226" w:rsidR="0073454D" w:rsidRPr="00E4628B" w:rsidRDefault="002515A3" w:rsidP="0073454D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Tramin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Lagrein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Riserva</w:t>
            </w:r>
            <w:proofErr w:type="spellEnd"/>
            <w:r>
              <w:rPr>
                <w:rFonts w:asciiTheme="majorHAnsi" w:hAnsiTheme="majorHAnsi"/>
                <w:color w:val="auto"/>
              </w:rPr>
              <w:t>, Urban</w:t>
            </w:r>
          </w:p>
        </w:tc>
        <w:tc>
          <w:tcPr>
            <w:tcW w:w="2410" w:type="dxa"/>
          </w:tcPr>
          <w:p w14:paraId="5D87589C" w14:textId="03CD5659" w:rsidR="0073454D" w:rsidRPr="00E4628B" w:rsidRDefault="002515A3" w:rsidP="0073454D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C5F3AE8" w14:textId="181A6C02" w:rsidR="0073454D" w:rsidRPr="00E4628B" w:rsidRDefault="002515A3" w:rsidP="0073454D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32.90€</w:t>
            </w:r>
          </w:p>
        </w:tc>
      </w:tr>
      <w:tr w:rsidR="00E4628B" w:rsidRPr="00E4628B" w14:paraId="1F5D31CE" w14:textId="77777777" w:rsidTr="00DB0465">
        <w:tc>
          <w:tcPr>
            <w:tcW w:w="4678" w:type="dxa"/>
          </w:tcPr>
          <w:p w14:paraId="7269407B" w14:textId="54B86AF0" w:rsidR="001C0B62" w:rsidRPr="00E4628B" w:rsidRDefault="002515A3" w:rsidP="002C2ED4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Tramin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LOAM, </w:t>
            </w:r>
            <w:proofErr w:type="spellStart"/>
            <w:r>
              <w:rPr>
                <w:rFonts w:asciiTheme="majorHAnsi" w:hAnsiTheme="majorHAnsi"/>
                <w:color w:val="auto"/>
              </w:rPr>
              <w:t>Cabarnet</w:t>
            </w:r>
            <w:proofErr w:type="spellEnd"/>
            <w:r>
              <w:rPr>
                <w:rFonts w:asciiTheme="majorHAnsi" w:hAnsiTheme="majorHAnsi"/>
                <w:color w:val="auto"/>
              </w:rPr>
              <w:t>/Merlot</w:t>
            </w:r>
          </w:p>
        </w:tc>
        <w:tc>
          <w:tcPr>
            <w:tcW w:w="2410" w:type="dxa"/>
          </w:tcPr>
          <w:p w14:paraId="4ADBA6DE" w14:textId="042EC5A3" w:rsidR="001C0B62" w:rsidRPr="00E4628B" w:rsidRDefault="002515A3" w:rsidP="00BC7B56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79D79F9" w14:textId="292A739D" w:rsidR="001C0B62" w:rsidRPr="00E4628B" w:rsidRDefault="002515A3" w:rsidP="00BC7B56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37.90€</w:t>
            </w:r>
          </w:p>
        </w:tc>
      </w:tr>
      <w:bookmarkEnd w:id="1"/>
      <w:tr w:rsidR="002515A3" w:rsidRPr="00E4628B" w14:paraId="32A8CBDD" w14:textId="77777777" w:rsidTr="00DB0465">
        <w:tc>
          <w:tcPr>
            <w:tcW w:w="4678" w:type="dxa"/>
          </w:tcPr>
          <w:p w14:paraId="7E8AA7FE" w14:textId="3B5C919C" w:rsidR="002515A3" w:rsidRPr="002515A3" w:rsidRDefault="002515A3" w:rsidP="002515A3">
            <w:pPr>
              <w:rPr>
                <w:rFonts w:asciiTheme="majorHAnsi" w:hAnsiTheme="majorHAnsi" w:cstheme="majorHAnsi"/>
                <w:color w:val="auto"/>
              </w:rPr>
            </w:pPr>
            <w:r w:rsidRPr="002515A3">
              <w:rPr>
                <w:rFonts w:asciiTheme="majorHAnsi" w:hAnsiTheme="majorHAnsi" w:cstheme="majorHAnsi"/>
                <w:b/>
                <w:color w:val="auto"/>
              </w:rPr>
              <w:t>V</w:t>
            </w:r>
            <w:r>
              <w:rPr>
                <w:rFonts w:asciiTheme="majorHAnsi" w:hAnsiTheme="majorHAnsi" w:cstheme="majorHAnsi"/>
                <w:b/>
                <w:color w:val="auto"/>
              </w:rPr>
              <w:t>ENETO</w:t>
            </w:r>
          </w:p>
        </w:tc>
        <w:tc>
          <w:tcPr>
            <w:tcW w:w="2410" w:type="dxa"/>
          </w:tcPr>
          <w:p w14:paraId="285BB5DC" w14:textId="371D6ADD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15C72B1" w14:textId="7E996E22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3BB4789F" w14:textId="77777777" w:rsidTr="00DB0465">
        <w:tc>
          <w:tcPr>
            <w:tcW w:w="4678" w:type="dxa"/>
          </w:tcPr>
          <w:p w14:paraId="03E4B09C" w14:textId="3C15B235" w:rsidR="002515A3" w:rsidRPr="002515A3" w:rsidRDefault="002515A3" w:rsidP="002515A3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auto"/>
              </w:rPr>
              <w:t>Mavum</w:t>
            </w:r>
            <w:proofErr w:type="spellEnd"/>
            <w:r>
              <w:rPr>
                <w:rFonts w:asciiTheme="majorHAnsi" w:hAnsiTheme="majorHAnsi" w:cstheme="majorHAnsi"/>
                <w:bCs/>
                <w:color w:val="auto"/>
              </w:rPr>
              <w:t xml:space="preserve">, Pinot </w:t>
            </w:r>
            <w:proofErr w:type="spellStart"/>
            <w:r>
              <w:rPr>
                <w:rFonts w:asciiTheme="majorHAnsi" w:hAnsiTheme="majorHAnsi" w:cstheme="majorHAnsi"/>
                <w:bCs/>
                <w:color w:val="auto"/>
              </w:rPr>
              <w:t>Bianco</w:t>
            </w:r>
            <w:proofErr w:type="spellEnd"/>
            <w:r>
              <w:rPr>
                <w:rFonts w:asciiTheme="majorHAnsi" w:hAnsiTheme="majorHAnsi" w:cstheme="majorHAnsi"/>
                <w:bCs/>
                <w:color w:val="auto"/>
              </w:rPr>
              <w:t xml:space="preserve">/Pinot </w:t>
            </w:r>
            <w:proofErr w:type="spellStart"/>
            <w:r>
              <w:rPr>
                <w:rFonts w:asciiTheme="majorHAnsi" w:hAnsiTheme="majorHAnsi" w:cstheme="majorHAnsi"/>
                <w:bCs/>
                <w:color w:val="auto"/>
              </w:rPr>
              <w:t>Noir</w:t>
            </w:r>
            <w:proofErr w:type="spellEnd"/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</w:t>
            </w:r>
            <w:r w:rsidR="00746244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775809B0" w14:textId="656D30D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778ADE9" w14:textId="7170FF8A" w:rsidR="002515A3" w:rsidRPr="00E4628B" w:rsidRDefault="008A73BE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2515A3">
              <w:rPr>
                <w:rFonts w:asciiTheme="majorHAnsi" w:hAnsiTheme="majorHAnsi"/>
                <w:color w:val="auto"/>
                <w:lang w:val="nl-BE"/>
              </w:rPr>
              <w:t>.95€</w:t>
            </w:r>
          </w:p>
        </w:tc>
      </w:tr>
      <w:tr w:rsidR="002515A3" w:rsidRPr="00E4628B" w14:paraId="24D7D152" w14:textId="77777777" w:rsidTr="00DB0465">
        <w:tc>
          <w:tcPr>
            <w:tcW w:w="4678" w:type="dxa"/>
          </w:tcPr>
          <w:p w14:paraId="60769E7A" w14:textId="04084FDD" w:rsidR="002515A3" w:rsidRPr="002515A3" w:rsidRDefault="002515A3" w:rsidP="002515A3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 w:rsidRPr="002515A3">
              <w:rPr>
                <w:rFonts w:asciiTheme="majorHAnsi" w:hAnsiTheme="majorHAnsi" w:cstheme="majorHAnsi"/>
                <w:bCs/>
                <w:color w:val="auto"/>
              </w:rPr>
              <w:t>Mavum</w:t>
            </w:r>
            <w:proofErr w:type="spellEnd"/>
            <w:r w:rsidRPr="002515A3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spellStart"/>
            <w:r w:rsidRPr="002515A3">
              <w:rPr>
                <w:rFonts w:asciiTheme="majorHAnsi" w:hAnsiTheme="majorHAnsi" w:cstheme="majorHAnsi"/>
                <w:bCs/>
                <w:color w:val="auto"/>
              </w:rPr>
              <w:t>Corvina</w:t>
            </w:r>
            <w:proofErr w:type="spellEnd"/>
            <w:r w:rsidRPr="002515A3">
              <w:rPr>
                <w:rFonts w:asciiTheme="majorHAnsi" w:hAnsiTheme="majorHAnsi" w:cstheme="majorHAnsi"/>
                <w:bCs/>
                <w:color w:val="auto"/>
              </w:rPr>
              <w:t>/Cab</w:t>
            </w:r>
            <w:r w:rsidR="00746244">
              <w:rPr>
                <w:rFonts w:asciiTheme="majorHAnsi" w:hAnsiTheme="majorHAnsi" w:cstheme="majorHAnsi"/>
                <w:bCs/>
                <w:color w:val="auto"/>
              </w:rPr>
              <w:t>e</w:t>
            </w:r>
            <w:r w:rsidRPr="002515A3">
              <w:rPr>
                <w:rFonts w:asciiTheme="majorHAnsi" w:hAnsiTheme="majorHAnsi" w:cstheme="majorHAnsi"/>
                <w:bCs/>
                <w:color w:val="auto"/>
              </w:rPr>
              <w:t xml:space="preserve">rnet </w:t>
            </w:r>
            <w:proofErr w:type="spellStart"/>
            <w:r w:rsidRPr="002515A3">
              <w:rPr>
                <w:rFonts w:asciiTheme="majorHAnsi" w:hAnsiTheme="majorHAnsi" w:cstheme="majorHAnsi"/>
                <w:bCs/>
                <w:color w:val="auto"/>
              </w:rPr>
              <w:t>Sauvignon</w:t>
            </w:r>
            <w:proofErr w:type="spellEnd"/>
          </w:p>
        </w:tc>
        <w:tc>
          <w:tcPr>
            <w:tcW w:w="2410" w:type="dxa"/>
          </w:tcPr>
          <w:p w14:paraId="41AA8E27" w14:textId="5B1BEDE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71C5438" w14:textId="78806FD2" w:rsidR="002515A3" w:rsidRPr="00E4628B" w:rsidRDefault="00A24515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2515A3">
              <w:rPr>
                <w:rFonts w:asciiTheme="majorHAnsi" w:hAnsiTheme="majorHAnsi"/>
                <w:color w:val="auto"/>
                <w:lang w:val="nl-BE"/>
              </w:rPr>
              <w:t>.95€</w:t>
            </w:r>
          </w:p>
        </w:tc>
      </w:tr>
      <w:tr w:rsidR="002515A3" w:rsidRPr="00E4628B" w14:paraId="47A23BF6" w14:textId="77777777" w:rsidTr="00DB0465">
        <w:tc>
          <w:tcPr>
            <w:tcW w:w="4678" w:type="dxa"/>
          </w:tcPr>
          <w:p w14:paraId="554C7856" w14:textId="5D5CE1A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Castelforte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Garganega</w:t>
            </w:r>
            <w:proofErr w:type="spellEnd"/>
          </w:p>
        </w:tc>
        <w:tc>
          <w:tcPr>
            <w:tcW w:w="2410" w:type="dxa"/>
          </w:tcPr>
          <w:p w14:paraId="71B16689" w14:textId="47CA1B9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DB79A2B" w14:textId="7CEDEA3B" w:rsidR="002515A3" w:rsidRPr="00E4628B" w:rsidRDefault="001701BE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9.10</w:t>
            </w:r>
            <w:r w:rsidR="002515A3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5F253291" w14:textId="77777777" w:rsidTr="00DB0465">
        <w:tc>
          <w:tcPr>
            <w:tcW w:w="4678" w:type="dxa"/>
          </w:tcPr>
          <w:p w14:paraId="19A10674" w14:textId="138EE4A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Castelforte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SOAVE DOC                          </w:t>
            </w:r>
          </w:p>
        </w:tc>
        <w:tc>
          <w:tcPr>
            <w:tcW w:w="2410" w:type="dxa"/>
          </w:tcPr>
          <w:p w14:paraId="51815E97" w14:textId="0C27CC7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B16A783" w14:textId="4023D894" w:rsidR="002515A3" w:rsidRPr="00E4628B" w:rsidRDefault="001701BE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10.20</w:t>
            </w:r>
            <w:r w:rsidR="002515A3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2885D2C" w14:textId="77777777" w:rsidTr="00DB0465">
        <w:tc>
          <w:tcPr>
            <w:tcW w:w="4678" w:type="dxa"/>
          </w:tcPr>
          <w:p w14:paraId="23FC0796" w14:textId="3A12F85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Castelforte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16BBD60B" w14:textId="14CB8E16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F0F2196" w14:textId="6260E485" w:rsidR="002515A3" w:rsidRPr="00E4628B" w:rsidRDefault="001701BE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9.40</w:t>
            </w:r>
            <w:r w:rsidR="002515A3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0310D44B" w14:textId="77777777" w:rsidTr="00DB0465">
        <w:tc>
          <w:tcPr>
            <w:tcW w:w="4678" w:type="dxa"/>
          </w:tcPr>
          <w:p w14:paraId="4317305E" w14:textId="1EAEFDA8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Mabis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Uvam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Pinot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Grigio</w:t>
            </w:r>
            <w:proofErr w:type="spellEnd"/>
          </w:p>
        </w:tc>
        <w:tc>
          <w:tcPr>
            <w:tcW w:w="2410" w:type="dxa"/>
          </w:tcPr>
          <w:p w14:paraId="6BA75499" w14:textId="2455BA9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D65523E" w14:textId="7EC61FA2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8.</w:t>
            </w:r>
            <w:r>
              <w:rPr>
                <w:rFonts w:asciiTheme="majorHAnsi" w:hAnsiTheme="majorHAnsi"/>
                <w:color w:val="auto"/>
                <w:lang w:val="nl-BE"/>
              </w:rPr>
              <w:t>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 xml:space="preserve">€                </w:t>
            </w:r>
          </w:p>
        </w:tc>
      </w:tr>
      <w:tr w:rsidR="002515A3" w:rsidRPr="00E4628B" w14:paraId="57B222A7" w14:textId="77777777" w:rsidTr="00DB0465">
        <w:tc>
          <w:tcPr>
            <w:tcW w:w="4678" w:type="dxa"/>
          </w:tcPr>
          <w:p w14:paraId="35E32C20" w14:textId="70360596" w:rsidR="002515A3" w:rsidRPr="00E4628B" w:rsidRDefault="002515A3" w:rsidP="002515A3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Mabis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LUGANA,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Doc</w:t>
            </w:r>
            <w:proofErr w:type="spellEnd"/>
          </w:p>
        </w:tc>
        <w:tc>
          <w:tcPr>
            <w:tcW w:w="2410" w:type="dxa"/>
          </w:tcPr>
          <w:p w14:paraId="6720A6B5" w14:textId="7324D34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AA85AD9" w14:textId="67A65A06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14.65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67806A3C" w14:textId="77777777" w:rsidTr="00DB0465">
        <w:tc>
          <w:tcPr>
            <w:tcW w:w="4678" w:type="dxa"/>
          </w:tcPr>
          <w:p w14:paraId="1CE7D9FD" w14:textId="5052C4D1" w:rsidR="002515A3" w:rsidRPr="00E4628B" w:rsidRDefault="002515A3" w:rsidP="002515A3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>
              <w:rPr>
                <w:rFonts w:asciiTheme="majorHAnsi" w:hAnsiTheme="majorHAnsi"/>
                <w:bCs/>
                <w:color w:val="auto"/>
              </w:rPr>
              <w:t>Cabaletta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Fiorebelle</w:t>
            </w:r>
            <w:proofErr w:type="spellEnd"/>
          </w:p>
        </w:tc>
        <w:tc>
          <w:tcPr>
            <w:tcW w:w="2410" w:type="dxa"/>
          </w:tcPr>
          <w:p w14:paraId="05A283C6" w14:textId="7036C9C8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6A5F3A2" w14:textId="2BC420B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10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1FB307AE" w14:textId="77777777" w:rsidTr="00DB0465">
        <w:tc>
          <w:tcPr>
            <w:tcW w:w="4678" w:type="dxa"/>
          </w:tcPr>
          <w:p w14:paraId="67E8491E" w14:textId="46BD77C9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Mabis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Valpollicella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Ripasso</w:t>
            </w:r>
            <w:proofErr w:type="spellEnd"/>
          </w:p>
        </w:tc>
        <w:tc>
          <w:tcPr>
            <w:tcW w:w="2410" w:type="dxa"/>
          </w:tcPr>
          <w:p w14:paraId="5549E5AE" w14:textId="310B8F36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EFD1FA0" w14:textId="17827B14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5A66F8EE" w14:textId="77777777" w:rsidTr="00DB0465">
        <w:tc>
          <w:tcPr>
            <w:tcW w:w="4678" w:type="dxa"/>
          </w:tcPr>
          <w:p w14:paraId="1FC90BE4" w14:textId="21A3C29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Castelforte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Amarone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DOCG, 2015</w:t>
            </w:r>
          </w:p>
        </w:tc>
        <w:tc>
          <w:tcPr>
            <w:tcW w:w="2410" w:type="dxa"/>
          </w:tcPr>
          <w:p w14:paraId="7ED9E9D0" w14:textId="7B9FC69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8EBD56A" w14:textId="6F43BC6B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8.20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9FBD013" w14:textId="77777777" w:rsidTr="00DB0465">
        <w:tc>
          <w:tcPr>
            <w:tcW w:w="4678" w:type="dxa"/>
          </w:tcPr>
          <w:p w14:paraId="323A6DC9" w14:textId="51C2CC9F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Tenuta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Sant Maria,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Valpollicella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Ripasso</w:t>
            </w:r>
            <w:proofErr w:type="spellEnd"/>
          </w:p>
        </w:tc>
        <w:tc>
          <w:tcPr>
            <w:tcW w:w="2410" w:type="dxa"/>
          </w:tcPr>
          <w:p w14:paraId="06928E1E" w14:textId="43959FAA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F62BD0F" w14:textId="64AD79ED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>
              <w:rPr>
                <w:rFonts w:asciiTheme="majorHAnsi" w:hAnsiTheme="majorHAnsi"/>
                <w:color w:val="auto"/>
                <w:lang w:val="nl-BE"/>
              </w:rPr>
              <w:t>5.</w:t>
            </w:r>
            <w:r w:rsidR="001701BE">
              <w:rPr>
                <w:rFonts w:asciiTheme="majorHAnsi" w:hAnsiTheme="majorHAnsi"/>
                <w:color w:val="auto"/>
                <w:lang w:val="nl-BE"/>
              </w:rPr>
              <w:t>8</w:t>
            </w:r>
            <w:r>
              <w:rPr>
                <w:rFonts w:asciiTheme="majorHAnsi" w:hAnsiTheme="majorHAnsi"/>
                <w:color w:val="auto"/>
                <w:lang w:val="nl-BE"/>
              </w:rPr>
              <w:t>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73E47F01" w14:textId="77777777" w:rsidTr="00DB0465">
        <w:tc>
          <w:tcPr>
            <w:tcW w:w="4678" w:type="dxa"/>
          </w:tcPr>
          <w:p w14:paraId="5C6A4AC2" w14:textId="4004088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Tenuta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Santa Maria,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Amarone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Riserva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2013</w:t>
            </w:r>
          </w:p>
        </w:tc>
        <w:tc>
          <w:tcPr>
            <w:tcW w:w="2410" w:type="dxa"/>
          </w:tcPr>
          <w:p w14:paraId="74C2D6DB" w14:textId="09BB1E3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1B97C5A" w14:textId="4E5B2AFB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7</w:t>
            </w: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8</w:t>
            </w:r>
            <w:r>
              <w:rPr>
                <w:rFonts w:asciiTheme="majorHAnsi" w:hAnsiTheme="majorHAnsi"/>
                <w:color w:val="auto"/>
                <w:lang w:val="nl-BE"/>
              </w:rPr>
              <w:t>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B15688" w:rsidRPr="00E4628B" w14:paraId="5CE8211A" w14:textId="77777777" w:rsidTr="00DB0465">
        <w:tc>
          <w:tcPr>
            <w:tcW w:w="4678" w:type="dxa"/>
          </w:tcPr>
          <w:p w14:paraId="39C7B6C0" w14:textId="40937438" w:rsidR="00B15688" w:rsidRPr="00E4628B" w:rsidRDefault="00A1259B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Enigma, </w:t>
            </w:r>
            <w:proofErr w:type="spellStart"/>
            <w:r>
              <w:rPr>
                <w:rFonts w:asciiTheme="majorHAnsi" w:hAnsiTheme="majorHAnsi"/>
                <w:color w:val="auto"/>
              </w:rPr>
              <w:t>Biscardo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Sangiovese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Apassimento</w:t>
            </w:r>
            <w:proofErr w:type="spellEnd"/>
          </w:p>
        </w:tc>
        <w:tc>
          <w:tcPr>
            <w:tcW w:w="2410" w:type="dxa"/>
          </w:tcPr>
          <w:p w14:paraId="3DBABDD0" w14:textId="535563F0" w:rsidR="00B15688" w:rsidRPr="00E4628B" w:rsidRDefault="00A1259B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010BB24" w14:textId="206EE4C9" w:rsidR="00B15688" w:rsidRPr="00E4628B" w:rsidRDefault="00A1259B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18.90€</w:t>
            </w:r>
          </w:p>
        </w:tc>
      </w:tr>
      <w:tr w:rsidR="002515A3" w:rsidRPr="00E4628B" w14:paraId="576049DB" w14:textId="77777777" w:rsidTr="00DB0465">
        <w:tc>
          <w:tcPr>
            <w:tcW w:w="4678" w:type="dxa"/>
          </w:tcPr>
          <w:p w14:paraId="1FE94260" w14:textId="792E1E23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TOSCANE</w:t>
            </w:r>
          </w:p>
        </w:tc>
        <w:tc>
          <w:tcPr>
            <w:tcW w:w="2410" w:type="dxa"/>
          </w:tcPr>
          <w:p w14:paraId="52A41DD6" w14:textId="7947201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7D198716" w14:textId="38A82565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BC1C54" w:rsidRPr="00E4628B" w14:paraId="30B43548" w14:textId="77777777" w:rsidTr="00DB0465">
        <w:tc>
          <w:tcPr>
            <w:tcW w:w="4678" w:type="dxa"/>
          </w:tcPr>
          <w:p w14:paraId="706F1CD5" w14:textId="666D2CE9" w:rsidR="00BC1C54" w:rsidRPr="00BC1C54" w:rsidRDefault="00BC1C54" w:rsidP="002515A3">
            <w:pPr>
              <w:rPr>
                <w:rFonts w:asciiTheme="majorHAnsi" w:hAnsiTheme="majorHAnsi"/>
                <w:color w:val="auto"/>
              </w:rPr>
            </w:pPr>
            <w:r w:rsidRPr="00BC1C54">
              <w:rPr>
                <w:rFonts w:asciiTheme="majorHAnsi" w:hAnsiTheme="majorHAnsi"/>
                <w:color w:val="auto"/>
              </w:rPr>
              <w:t xml:space="preserve">ALIE, </w:t>
            </w:r>
            <w:proofErr w:type="spellStart"/>
            <w:r w:rsidRPr="00BC1C54">
              <w:rPr>
                <w:rFonts w:asciiTheme="majorHAnsi" w:hAnsiTheme="majorHAnsi"/>
                <w:color w:val="auto"/>
              </w:rPr>
              <w:t>Frescobaldi</w:t>
            </w:r>
            <w:proofErr w:type="spellEnd"/>
            <w:r w:rsidR="00D9132B">
              <w:rPr>
                <w:rFonts w:asciiTheme="majorHAnsi" w:hAnsiTheme="majorHAnsi"/>
                <w:color w:val="auto"/>
              </w:rPr>
              <w:t xml:space="preserve">                    </w:t>
            </w:r>
            <w:r w:rsidR="00746244">
              <w:rPr>
                <w:rFonts w:asciiTheme="majorHAnsi" w:hAnsiTheme="majorHAnsi"/>
                <w:color w:val="auto"/>
              </w:rPr>
              <w:t xml:space="preserve">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71B21D6C" w14:textId="33C3C367" w:rsidR="00BC1C54" w:rsidRPr="00E4628B" w:rsidRDefault="00BC1C54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591FB6C9" w14:textId="18D18A7A" w:rsidR="00BC1C54" w:rsidRPr="00E4628B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15.20€</w:t>
            </w:r>
          </w:p>
        </w:tc>
      </w:tr>
      <w:tr w:rsidR="002515A3" w:rsidRPr="00E4628B" w14:paraId="4FC72D1D" w14:textId="77777777" w:rsidTr="00DB0465">
        <w:tc>
          <w:tcPr>
            <w:tcW w:w="4678" w:type="dxa"/>
          </w:tcPr>
          <w:p w14:paraId="13F9E1B2" w14:textId="77777777" w:rsidR="002515A3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Daviddi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en-US"/>
              </w:rPr>
              <w:t>, Rosso di Montepulciano DOC, 201</w:t>
            </w:r>
            <w:r>
              <w:rPr>
                <w:rFonts w:asciiTheme="majorHAnsi" w:hAnsiTheme="majorHAnsi"/>
                <w:color w:val="auto"/>
                <w:lang w:val="en-US"/>
              </w:rPr>
              <w:t>7</w:t>
            </w:r>
          </w:p>
          <w:p w14:paraId="23FE41EF" w14:textId="27B3FB77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  <w:lang w:val="en-US"/>
              </w:rPr>
              <w:t>MAGNUM</w:t>
            </w:r>
          </w:p>
        </w:tc>
        <w:tc>
          <w:tcPr>
            <w:tcW w:w="2410" w:type="dxa"/>
          </w:tcPr>
          <w:p w14:paraId="6C342C76" w14:textId="7E325FC9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3FF3385" w14:textId="3A4881C4" w:rsidR="002515A3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3.20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289AA560" w14:textId="7B569604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28.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70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6AAE8725" w14:textId="77777777" w:rsidTr="00DB0465">
        <w:tc>
          <w:tcPr>
            <w:tcW w:w="4678" w:type="dxa"/>
          </w:tcPr>
          <w:p w14:paraId="271A9830" w14:textId="292224D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Daviddi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nobile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Montepulciano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DOCG, 2015</w:t>
            </w:r>
          </w:p>
        </w:tc>
        <w:tc>
          <w:tcPr>
            <w:tcW w:w="2410" w:type="dxa"/>
          </w:tcPr>
          <w:p w14:paraId="424D3D6F" w14:textId="59CCC13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83A968E" w14:textId="191C8410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8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>
              <w:rPr>
                <w:rFonts w:asciiTheme="majorHAnsi" w:hAnsiTheme="majorHAnsi"/>
                <w:color w:val="auto"/>
                <w:lang w:val="nl-BE"/>
              </w:rPr>
              <w:t>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7398BE21" w14:textId="77777777" w:rsidTr="00DB0465">
        <w:tc>
          <w:tcPr>
            <w:tcW w:w="4678" w:type="dxa"/>
          </w:tcPr>
          <w:p w14:paraId="4483942C" w14:textId="0B67DDE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Cinelli Colombini, Chianti DOC, 201</w:t>
            </w:r>
            <w:r>
              <w:rPr>
                <w:rFonts w:asciiTheme="majorHAnsi" w:hAnsiTheme="majorHAnsi"/>
                <w:color w:val="auto"/>
              </w:rPr>
              <w:t>8</w:t>
            </w:r>
          </w:p>
        </w:tc>
        <w:tc>
          <w:tcPr>
            <w:tcW w:w="2410" w:type="dxa"/>
          </w:tcPr>
          <w:p w14:paraId="06D82DE3" w14:textId="32839AD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E64FF09" w14:textId="51A12C18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3.60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033FFD44" w14:textId="77777777" w:rsidTr="00DB0465">
        <w:tc>
          <w:tcPr>
            <w:tcW w:w="4678" w:type="dxa"/>
          </w:tcPr>
          <w:p w14:paraId="45C2EB3A" w14:textId="243C75FD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Cinelli Colombini, Rosso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Montalcino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201</w:t>
            </w:r>
            <w:r>
              <w:rPr>
                <w:rFonts w:asciiTheme="majorHAnsi" w:hAnsiTheme="majorHAnsi"/>
                <w:color w:val="auto"/>
                <w:lang w:val="fr-BE"/>
              </w:rPr>
              <w:t>8</w:t>
            </w:r>
          </w:p>
        </w:tc>
        <w:tc>
          <w:tcPr>
            <w:tcW w:w="2410" w:type="dxa"/>
          </w:tcPr>
          <w:p w14:paraId="61C6F7FE" w14:textId="7D0DC58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924C901" w14:textId="3ECECB5F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0617400F" w14:textId="77777777" w:rsidTr="00DB0465">
        <w:tc>
          <w:tcPr>
            <w:tcW w:w="4678" w:type="dxa"/>
          </w:tcPr>
          <w:p w14:paraId="74385E69" w14:textId="08BBE2F9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Cinelli Colombini,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Brunello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Montalcino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201</w:t>
            </w:r>
            <w:r w:rsidR="0080106C">
              <w:rPr>
                <w:rFonts w:asciiTheme="majorHAnsi" w:hAnsiTheme="majorHAnsi"/>
                <w:color w:val="auto"/>
                <w:lang w:val="fr-BE"/>
              </w:rPr>
              <w:t>7</w:t>
            </w:r>
          </w:p>
        </w:tc>
        <w:tc>
          <w:tcPr>
            <w:tcW w:w="2410" w:type="dxa"/>
          </w:tcPr>
          <w:p w14:paraId="318AD875" w14:textId="1F05DB40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69ED327" w14:textId="36FB693F" w:rsidR="002515A3" w:rsidRPr="00E4628B" w:rsidRDefault="0080106C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52.30</w:t>
            </w:r>
            <w:r w:rsidR="002515A3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12E53D7C" w14:textId="77777777" w:rsidTr="00DB0465">
        <w:tc>
          <w:tcPr>
            <w:tcW w:w="4678" w:type="dxa"/>
          </w:tcPr>
          <w:p w14:paraId="281173F5" w14:textId="3002CFD3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Cinelli Colombini,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Brunello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Montalcino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“Prime Donne,  201</w:t>
            </w:r>
            <w:r>
              <w:rPr>
                <w:rFonts w:asciiTheme="majorHAnsi" w:hAnsiTheme="majorHAnsi"/>
                <w:color w:val="auto"/>
                <w:lang w:val="fr-BE"/>
              </w:rPr>
              <w:t>6</w:t>
            </w:r>
          </w:p>
        </w:tc>
        <w:tc>
          <w:tcPr>
            <w:tcW w:w="2410" w:type="dxa"/>
          </w:tcPr>
          <w:p w14:paraId="409A53B9" w14:textId="05F9FDC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B8AB240" w14:textId="0F5200EC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68.00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6012B38B" w14:textId="77777777" w:rsidTr="00DB0465">
        <w:tc>
          <w:tcPr>
            <w:tcW w:w="4678" w:type="dxa"/>
          </w:tcPr>
          <w:p w14:paraId="575B6A03" w14:textId="0F2A489C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Leone Rosso,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Orcia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DOC</w:t>
            </w:r>
            <w:r w:rsidR="00746244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68FEDE23" w14:textId="3F1F84B0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49CD7E2" w14:textId="7D82F429" w:rsidR="002515A3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6.45€</w:t>
            </w:r>
          </w:p>
        </w:tc>
      </w:tr>
      <w:tr w:rsidR="002515A3" w:rsidRPr="00E4628B" w14:paraId="14AF3EAB" w14:textId="77777777" w:rsidTr="00DB0465">
        <w:tc>
          <w:tcPr>
            <w:tcW w:w="4678" w:type="dxa"/>
          </w:tcPr>
          <w:p w14:paraId="0EBB59D3" w14:textId="65353088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Cinelli Colombini, “Il Drago e 8 Colombe” IGT, 201</w:t>
            </w:r>
            <w:r>
              <w:rPr>
                <w:rFonts w:asciiTheme="majorHAnsi" w:hAnsiTheme="majorHAnsi"/>
                <w:color w:val="auto"/>
                <w:lang w:val="fr-BE"/>
              </w:rPr>
              <w:t>6</w:t>
            </w:r>
          </w:p>
        </w:tc>
        <w:tc>
          <w:tcPr>
            <w:tcW w:w="2410" w:type="dxa"/>
          </w:tcPr>
          <w:p w14:paraId="4471B4EA" w14:textId="266E049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93656DD" w14:textId="5CB50DD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21.50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153ED96" w14:textId="77777777" w:rsidTr="00DB0465">
        <w:tc>
          <w:tcPr>
            <w:tcW w:w="4678" w:type="dxa"/>
          </w:tcPr>
          <w:p w14:paraId="796CCDC9" w14:textId="09A6EB45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Il piccolo diva, Rosso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Toscana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IGT</w:t>
            </w:r>
            <w:r w:rsidR="00746244">
              <w:rPr>
                <w:rFonts w:asciiTheme="majorHAnsi" w:hAnsiTheme="majorHAnsi"/>
                <w:color w:val="auto"/>
                <w:lang w:val="fr-BE"/>
              </w:rPr>
              <w:t xml:space="preserve"> ( out of stock)</w:t>
            </w:r>
          </w:p>
        </w:tc>
        <w:tc>
          <w:tcPr>
            <w:tcW w:w="2410" w:type="dxa"/>
          </w:tcPr>
          <w:p w14:paraId="5E1F9FCA" w14:textId="52B2937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E41E750" w14:textId="70BD8680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F11EE">
              <w:rPr>
                <w:rFonts w:asciiTheme="majorHAnsi" w:hAnsiTheme="majorHAnsi"/>
                <w:color w:val="auto"/>
                <w:lang w:val="nl-BE"/>
              </w:rPr>
              <w:t>5.30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0BADB48F" w14:textId="77777777" w:rsidTr="00DB0465">
        <w:tc>
          <w:tcPr>
            <w:tcW w:w="4678" w:type="dxa"/>
          </w:tcPr>
          <w:p w14:paraId="002258D1" w14:textId="4710FAF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Chianti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Classico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Luiano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DOCG</w:t>
            </w:r>
          </w:p>
        </w:tc>
        <w:tc>
          <w:tcPr>
            <w:tcW w:w="2410" w:type="dxa"/>
          </w:tcPr>
          <w:p w14:paraId="40B60139" w14:textId="0B9ACDCA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159C37F" w14:textId="21938716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03A71">
              <w:rPr>
                <w:rFonts w:asciiTheme="majorHAnsi" w:hAnsiTheme="majorHAnsi"/>
                <w:color w:val="auto"/>
                <w:lang w:val="nl-BE"/>
              </w:rPr>
              <w:t>7.90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304A4CA4" w14:textId="77777777" w:rsidTr="00DB0465">
        <w:tc>
          <w:tcPr>
            <w:tcW w:w="4678" w:type="dxa"/>
          </w:tcPr>
          <w:p w14:paraId="76E676C8" w14:textId="7179553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Chianti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Classico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Riserva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DOCG,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Luiano</w:t>
            </w:r>
            <w:proofErr w:type="spellEnd"/>
          </w:p>
        </w:tc>
        <w:tc>
          <w:tcPr>
            <w:tcW w:w="2410" w:type="dxa"/>
          </w:tcPr>
          <w:p w14:paraId="0267D8D0" w14:textId="0F6AE67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4F5444E" w14:textId="7BB75D6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27.90€</w:t>
            </w:r>
          </w:p>
        </w:tc>
      </w:tr>
      <w:tr w:rsidR="002515A3" w:rsidRPr="00E4628B" w14:paraId="14D4F292" w14:textId="77777777" w:rsidTr="00DB0465">
        <w:tc>
          <w:tcPr>
            <w:tcW w:w="4678" w:type="dxa"/>
          </w:tcPr>
          <w:p w14:paraId="78AA9552" w14:textId="56C7C7C5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LUI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Luiano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IGT, Super Toscan</w:t>
            </w:r>
          </w:p>
        </w:tc>
        <w:tc>
          <w:tcPr>
            <w:tcW w:w="2410" w:type="dxa"/>
          </w:tcPr>
          <w:p w14:paraId="432F6812" w14:textId="744D988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CB848FE" w14:textId="59EC7E34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32.50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22DC146F" w14:textId="77777777" w:rsidTr="00DB0465">
        <w:tc>
          <w:tcPr>
            <w:tcW w:w="4678" w:type="dxa"/>
          </w:tcPr>
          <w:p w14:paraId="28AC165F" w14:textId="0A09B7F4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BOLGHERI</w:t>
            </w:r>
          </w:p>
        </w:tc>
        <w:tc>
          <w:tcPr>
            <w:tcW w:w="2410" w:type="dxa"/>
          </w:tcPr>
          <w:p w14:paraId="6CE30357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5C040FB9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14E95E44" w14:textId="77777777" w:rsidTr="00DB0465">
        <w:tc>
          <w:tcPr>
            <w:tcW w:w="4678" w:type="dxa"/>
          </w:tcPr>
          <w:p w14:paraId="4149025A" w14:textId="67EA6158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Tenuta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Argentiera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“Poggio Ai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Ginepri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”  2016</w:t>
            </w:r>
          </w:p>
        </w:tc>
        <w:tc>
          <w:tcPr>
            <w:tcW w:w="2410" w:type="dxa"/>
          </w:tcPr>
          <w:p w14:paraId="28EC206C" w14:textId="129D091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5A48E07" w14:textId="10BDDCAC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16.</w:t>
            </w:r>
            <w:r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5€</w:t>
            </w:r>
          </w:p>
        </w:tc>
      </w:tr>
      <w:tr w:rsidR="002515A3" w:rsidRPr="00E4628B" w14:paraId="0C96BBCC" w14:textId="77777777" w:rsidTr="00DB0465">
        <w:tc>
          <w:tcPr>
            <w:tcW w:w="4678" w:type="dxa"/>
          </w:tcPr>
          <w:p w14:paraId="2B5832C0" w14:textId="1470AA4F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Tenuta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Argentiera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>, Villa DONORATICO DOC</w:t>
            </w:r>
          </w:p>
        </w:tc>
        <w:tc>
          <w:tcPr>
            <w:tcW w:w="2410" w:type="dxa"/>
          </w:tcPr>
          <w:p w14:paraId="719FB4D5" w14:textId="4ACD4F59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6E93B5A" w14:textId="191016BE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26.70€</w:t>
            </w:r>
          </w:p>
        </w:tc>
      </w:tr>
      <w:tr w:rsidR="002515A3" w:rsidRPr="00E4628B" w14:paraId="0B5FB617" w14:textId="77777777" w:rsidTr="00DB0465">
        <w:tc>
          <w:tcPr>
            <w:tcW w:w="4678" w:type="dxa"/>
          </w:tcPr>
          <w:p w14:paraId="41076CEE" w14:textId="6E125638" w:rsidR="002515A3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Tenuta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Argentiera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>, ARGENTIERA DOC</w:t>
            </w:r>
          </w:p>
        </w:tc>
        <w:tc>
          <w:tcPr>
            <w:tcW w:w="2410" w:type="dxa"/>
          </w:tcPr>
          <w:p w14:paraId="54EAC8B1" w14:textId="1F241A91" w:rsidR="002515A3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E220D29" w14:textId="7E1947D4" w:rsidR="002515A3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69.00€</w:t>
            </w:r>
          </w:p>
        </w:tc>
      </w:tr>
      <w:tr w:rsidR="002515A3" w:rsidRPr="00E4628B" w14:paraId="25977AD3" w14:textId="77777777" w:rsidTr="00DB0465">
        <w:tc>
          <w:tcPr>
            <w:tcW w:w="4678" w:type="dxa"/>
          </w:tcPr>
          <w:p w14:paraId="2614A469" w14:textId="0232A94C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MARCHE</w:t>
            </w:r>
          </w:p>
        </w:tc>
        <w:tc>
          <w:tcPr>
            <w:tcW w:w="2410" w:type="dxa"/>
          </w:tcPr>
          <w:p w14:paraId="00F41FA6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306ECC11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539E2D91" w14:textId="77777777" w:rsidTr="00DB0465">
        <w:tc>
          <w:tcPr>
            <w:tcW w:w="4678" w:type="dxa"/>
          </w:tcPr>
          <w:p w14:paraId="0F4C7BA3" w14:textId="6BF5374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Verdeccio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Castelli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Jesi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Pirovano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</w:p>
        </w:tc>
        <w:tc>
          <w:tcPr>
            <w:tcW w:w="2410" w:type="dxa"/>
          </w:tcPr>
          <w:p w14:paraId="042FD6BD" w14:textId="2EE466E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A4DBED1" w14:textId="583C581A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7.</w:t>
            </w:r>
            <w:r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2515A3" w:rsidRPr="00E4628B" w14:paraId="289220B0" w14:textId="77777777" w:rsidTr="00DB0465">
        <w:tc>
          <w:tcPr>
            <w:tcW w:w="4678" w:type="dxa"/>
          </w:tcPr>
          <w:p w14:paraId="0ADE7017" w14:textId="49F9A951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ABRUZZO</w:t>
            </w:r>
          </w:p>
        </w:tc>
        <w:tc>
          <w:tcPr>
            <w:tcW w:w="2410" w:type="dxa"/>
          </w:tcPr>
          <w:p w14:paraId="127ECD38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25938CED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492E74A5" w14:textId="77777777" w:rsidTr="00DB0465">
        <w:tc>
          <w:tcPr>
            <w:tcW w:w="4678" w:type="dxa"/>
          </w:tcPr>
          <w:p w14:paraId="3C819711" w14:textId="1618E96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Montepulciano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D’Abruzzo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Burbero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DOC</w:t>
            </w:r>
          </w:p>
        </w:tc>
        <w:tc>
          <w:tcPr>
            <w:tcW w:w="2410" w:type="dxa"/>
          </w:tcPr>
          <w:p w14:paraId="528D2CB5" w14:textId="7CFCE38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CF90B2D" w14:textId="1E252B21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70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7F8C27A1" w14:textId="77777777" w:rsidTr="00DB0465">
        <w:tc>
          <w:tcPr>
            <w:tcW w:w="4678" w:type="dxa"/>
          </w:tcPr>
          <w:p w14:paraId="148F698E" w14:textId="36BEF9B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Vestigo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Montepulciano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D’Abruzzo</w:t>
            </w:r>
            <w:proofErr w:type="spellEnd"/>
          </w:p>
        </w:tc>
        <w:tc>
          <w:tcPr>
            <w:tcW w:w="2410" w:type="dxa"/>
          </w:tcPr>
          <w:p w14:paraId="5CD131BE" w14:textId="341EFAB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06E38F6" w14:textId="1251B9C3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4.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65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27B9C62C" w14:textId="77777777" w:rsidTr="00DB0465">
        <w:tc>
          <w:tcPr>
            <w:tcW w:w="4678" w:type="dxa"/>
          </w:tcPr>
          <w:p w14:paraId="7BEA7C86" w14:textId="2EC96B25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EMILIA ROMAGNA</w:t>
            </w:r>
          </w:p>
        </w:tc>
        <w:tc>
          <w:tcPr>
            <w:tcW w:w="2410" w:type="dxa"/>
          </w:tcPr>
          <w:p w14:paraId="6DB80AED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488815D1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15FC2B53" w14:textId="77777777" w:rsidTr="00DB0465">
        <w:tc>
          <w:tcPr>
            <w:tcW w:w="4678" w:type="dxa"/>
          </w:tcPr>
          <w:p w14:paraId="58A630A9" w14:textId="207877E1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Conte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Campiano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“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Rubicone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”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Sangiovese</w:t>
            </w:r>
            <w:proofErr w:type="spellEnd"/>
          </w:p>
        </w:tc>
        <w:tc>
          <w:tcPr>
            <w:tcW w:w="2410" w:type="dxa"/>
          </w:tcPr>
          <w:p w14:paraId="7AA59A4F" w14:textId="7F5A02E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E1DBD83" w14:textId="1C37913F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 xml:space="preserve">€                </w:t>
            </w:r>
          </w:p>
        </w:tc>
      </w:tr>
      <w:tr w:rsidR="002515A3" w:rsidRPr="00E4628B" w14:paraId="75AD4901" w14:textId="77777777" w:rsidTr="00DB0465">
        <w:tc>
          <w:tcPr>
            <w:tcW w:w="4678" w:type="dxa"/>
          </w:tcPr>
          <w:p w14:paraId="12A5D2A6" w14:textId="24847C23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CAMPANIË</w:t>
            </w:r>
          </w:p>
        </w:tc>
        <w:tc>
          <w:tcPr>
            <w:tcW w:w="2410" w:type="dxa"/>
          </w:tcPr>
          <w:p w14:paraId="7E8EF7DA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4DC76652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0DE3FFE3" w14:textId="77777777" w:rsidTr="00DB0465">
        <w:tc>
          <w:tcPr>
            <w:tcW w:w="4678" w:type="dxa"/>
          </w:tcPr>
          <w:p w14:paraId="286BC5EF" w14:textId="10EA8F05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Tre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Fiori, Greco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Tufo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DOCG</w:t>
            </w:r>
          </w:p>
        </w:tc>
        <w:tc>
          <w:tcPr>
            <w:tcW w:w="2410" w:type="dxa"/>
          </w:tcPr>
          <w:p w14:paraId="49951E84" w14:textId="242F394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78C08CBC" w14:textId="4B19650C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11.</w:t>
            </w:r>
            <w:r>
              <w:rPr>
                <w:rFonts w:asciiTheme="majorHAnsi" w:hAnsiTheme="majorHAnsi"/>
                <w:color w:val="auto"/>
                <w:lang w:val="nl-BE"/>
              </w:rPr>
              <w:t>8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5€</w:t>
            </w:r>
          </w:p>
        </w:tc>
      </w:tr>
      <w:tr w:rsidR="002515A3" w:rsidRPr="00E4628B" w14:paraId="1C633EA2" w14:textId="77777777" w:rsidTr="00DB0465">
        <w:tc>
          <w:tcPr>
            <w:tcW w:w="4678" w:type="dxa"/>
          </w:tcPr>
          <w:p w14:paraId="6FDAE338" w14:textId="5F6EE27A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SICILIË</w:t>
            </w:r>
          </w:p>
        </w:tc>
        <w:tc>
          <w:tcPr>
            <w:tcW w:w="2410" w:type="dxa"/>
          </w:tcPr>
          <w:p w14:paraId="3B4BD567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746A635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5BD156AE" w14:textId="77777777" w:rsidTr="00DB0465">
        <w:tc>
          <w:tcPr>
            <w:tcW w:w="4678" w:type="dxa"/>
          </w:tcPr>
          <w:p w14:paraId="7C90865A" w14:textId="25F41BB7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Donnafugata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, SUR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SUR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>, Grillo</w:t>
            </w:r>
            <w:r w:rsidR="00746244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</w:p>
        </w:tc>
        <w:tc>
          <w:tcPr>
            <w:tcW w:w="2410" w:type="dxa"/>
          </w:tcPr>
          <w:p w14:paraId="4F7F34F0" w14:textId="0DB4FC10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5E1EB9F8" w14:textId="78E17999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14.85€</w:t>
            </w:r>
          </w:p>
        </w:tc>
      </w:tr>
      <w:tr w:rsidR="002515A3" w:rsidRPr="00E4628B" w14:paraId="7B2FE185" w14:textId="77777777" w:rsidTr="00DB0465">
        <w:tc>
          <w:tcPr>
            <w:tcW w:w="4678" w:type="dxa"/>
          </w:tcPr>
          <w:p w14:paraId="77E99D0C" w14:textId="1161590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Donnafugata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Sherazade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Nero </w:t>
            </w:r>
            <w:proofErr w:type="spellStart"/>
            <w:r>
              <w:rPr>
                <w:rFonts w:asciiTheme="majorHAnsi" w:hAnsiTheme="majorHAnsi"/>
                <w:color w:val="auto"/>
              </w:rPr>
              <w:t>D’Avola</w:t>
            </w:r>
            <w:proofErr w:type="spellEnd"/>
            <w:r w:rsidR="00746244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583ACE38" w14:textId="67FE51E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30613BB" w14:textId="0AEAE41E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14.95€</w:t>
            </w:r>
          </w:p>
        </w:tc>
      </w:tr>
      <w:tr w:rsidR="002515A3" w:rsidRPr="00E4628B" w14:paraId="395F1464" w14:textId="77777777" w:rsidTr="00DB0465">
        <w:tc>
          <w:tcPr>
            <w:tcW w:w="4678" w:type="dxa"/>
          </w:tcPr>
          <w:p w14:paraId="0B44116D" w14:textId="0B74B11A" w:rsidR="002515A3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Rari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Nerello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Mascalese</w:t>
            </w:r>
            <w:proofErr w:type="spellEnd"/>
          </w:p>
        </w:tc>
        <w:tc>
          <w:tcPr>
            <w:tcW w:w="2410" w:type="dxa"/>
          </w:tcPr>
          <w:p w14:paraId="4D5D4150" w14:textId="4DBAF80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D9F752E" w14:textId="596DD3D4" w:rsidR="002515A3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11.95€</w:t>
            </w:r>
          </w:p>
        </w:tc>
      </w:tr>
      <w:tr w:rsidR="002515A3" w:rsidRPr="00E4628B" w14:paraId="51D57A08" w14:textId="77777777" w:rsidTr="00DB0465">
        <w:tc>
          <w:tcPr>
            <w:tcW w:w="4678" w:type="dxa"/>
          </w:tcPr>
          <w:p w14:paraId="7B9357E6" w14:textId="194D1B98" w:rsidR="002515A3" w:rsidRDefault="00BC1C54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Funaro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Passo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di Luna</w:t>
            </w:r>
          </w:p>
        </w:tc>
        <w:tc>
          <w:tcPr>
            <w:tcW w:w="2410" w:type="dxa"/>
          </w:tcPr>
          <w:p w14:paraId="5E9FFAB4" w14:textId="17E59706" w:rsidR="002515A3" w:rsidRPr="00E4628B" w:rsidRDefault="00BC1C54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A61B7D0" w14:textId="0E4C8782" w:rsidR="002515A3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3.35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14515564" w14:textId="77777777" w:rsidTr="00DB0465">
        <w:tc>
          <w:tcPr>
            <w:tcW w:w="4678" w:type="dxa"/>
          </w:tcPr>
          <w:p w14:paraId="1BBAA8C0" w14:textId="66461149" w:rsidR="002515A3" w:rsidRDefault="00BC1C54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Donnafugata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Kabir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0.375cl</w:t>
            </w:r>
          </w:p>
        </w:tc>
        <w:tc>
          <w:tcPr>
            <w:tcW w:w="2410" w:type="dxa"/>
          </w:tcPr>
          <w:p w14:paraId="62E88977" w14:textId="227BC0E3" w:rsidR="002515A3" w:rsidRPr="00E4628B" w:rsidRDefault="00BC1C54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 Zoet</w:t>
            </w:r>
          </w:p>
        </w:tc>
        <w:tc>
          <w:tcPr>
            <w:tcW w:w="2659" w:type="dxa"/>
          </w:tcPr>
          <w:p w14:paraId="0DEE9185" w14:textId="74F070DD" w:rsidR="002515A3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15.90€</w:t>
            </w:r>
          </w:p>
        </w:tc>
      </w:tr>
      <w:tr w:rsidR="00BC1C54" w:rsidRPr="00E4628B" w14:paraId="2AAF5937" w14:textId="77777777" w:rsidTr="00DB0465">
        <w:tc>
          <w:tcPr>
            <w:tcW w:w="4678" w:type="dxa"/>
          </w:tcPr>
          <w:p w14:paraId="27B045E8" w14:textId="0E01B440" w:rsidR="00BC1C54" w:rsidRDefault="00BC1C54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Donnafugata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Rye</w:t>
            </w:r>
            <w:proofErr w:type="spellEnd"/>
            <w:r w:rsidR="00746244">
              <w:rPr>
                <w:rFonts w:asciiTheme="majorHAnsi" w:hAnsiTheme="majorHAnsi"/>
                <w:color w:val="auto"/>
              </w:rPr>
              <w:t xml:space="preserve">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30768E3A" w14:textId="60FEE5A1" w:rsidR="00BC1C54" w:rsidRDefault="00BC1C54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 Zoet</w:t>
            </w:r>
          </w:p>
        </w:tc>
        <w:tc>
          <w:tcPr>
            <w:tcW w:w="2659" w:type="dxa"/>
          </w:tcPr>
          <w:p w14:paraId="4F3B22B5" w14:textId="59DB2A67" w:rsidR="00BC1C54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32.10€</w:t>
            </w:r>
          </w:p>
        </w:tc>
      </w:tr>
      <w:tr w:rsidR="002515A3" w:rsidRPr="00E4628B" w14:paraId="780F8777" w14:textId="77777777" w:rsidTr="00DB0465">
        <w:tc>
          <w:tcPr>
            <w:tcW w:w="4678" w:type="dxa"/>
          </w:tcPr>
          <w:p w14:paraId="42759566" w14:textId="2E3A2359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ZENSA, Nero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D’Avola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BIO</w:t>
            </w:r>
          </w:p>
        </w:tc>
        <w:tc>
          <w:tcPr>
            <w:tcW w:w="2410" w:type="dxa"/>
          </w:tcPr>
          <w:p w14:paraId="33F13B21" w14:textId="79676D3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87628FF" w14:textId="309592BE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2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 xml:space="preserve">.25€     </w:t>
            </w:r>
          </w:p>
        </w:tc>
      </w:tr>
      <w:tr w:rsidR="002515A3" w:rsidRPr="00E4628B" w14:paraId="1BBFE5E4" w14:textId="77777777" w:rsidTr="00DB0465">
        <w:tc>
          <w:tcPr>
            <w:tcW w:w="4678" w:type="dxa"/>
          </w:tcPr>
          <w:p w14:paraId="0F77C465" w14:textId="02008AAA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PUGLIA</w:t>
            </w:r>
          </w:p>
        </w:tc>
        <w:tc>
          <w:tcPr>
            <w:tcW w:w="2410" w:type="dxa"/>
          </w:tcPr>
          <w:p w14:paraId="00B60B5F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2DEE339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6B82DC6E" w14:textId="77777777" w:rsidTr="00DB0465">
        <w:tc>
          <w:tcPr>
            <w:tcW w:w="4678" w:type="dxa"/>
          </w:tcPr>
          <w:p w14:paraId="1BD09EE5" w14:textId="1D4BCF1E" w:rsidR="002515A3" w:rsidRPr="004F64F4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Miluna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Blanco</w:t>
            </w:r>
          </w:p>
        </w:tc>
        <w:tc>
          <w:tcPr>
            <w:tcW w:w="2410" w:type="dxa"/>
          </w:tcPr>
          <w:p w14:paraId="2D6C6918" w14:textId="4256D5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3089683" w14:textId="57F2F88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9</w:t>
            </w:r>
            <w:r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2515A3" w:rsidRPr="00E4628B" w14:paraId="098BA439" w14:textId="77777777" w:rsidTr="00DB0465">
        <w:tc>
          <w:tcPr>
            <w:tcW w:w="4678" w:type="dxa"/>
          </w:tcPr>
          <w:p w14:paraId="7A309C79" w14:textId="1C1620C5" w:rsidR="002515A3" w:rsidRPr="00630038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630038">
              <w:rPr>
                <w:rFonts w:asciiTheme="majorHAnsi" w:hAnsiTheme="majorHAnsi"/>
                <w:color w:val="auto"/>
              </w:rPr>
              <w:t>Gran</w:t>
            </w:r>
            <w:proofErr w:type="spellEnd"/>
            <w:r w:rsidRPr="00630038">
              <w:rPr>
                <w:rFonts w:asciiTheme="majorHAnsi" w:hAnsiTheme="majorHAnsi"/>
                <w:color w:val="auto"/>
              </w:rPr>
              <w:t xml:space="preserve"> Maestro, </w:t>
            </w:r>
            <w:proofErr w:type="spellStart"/>
            <w:r w:rsidRPr="00630038">
              <w:rPr>
                <w:rFonts w:asciiTheme="majorHAnsi" w:hAnsiTheme="majorHAnsi"/>
                <w:color w:val="auto"/>
              </w:rPr>
              <w:t>Apassimento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</w:t>
            </w:r>
          </w:p>
        </w:tc>
        <w:tc>
          <w:tcPr>
            <w:tcW w:w="2410" w:type="dxa"/>
          </w:tcPr>
          <w:p w14:paraId="35EFBECD" w14:textId="2D0F7DB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977873A" w14:textId="51402905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8.90€</w:t>
            </w:r>
          </w:p>
        </w:tc>
      </w:tr>
      <w:tr w:rsidR="002515A3" w:rsidRPr="00E4628B" w14:paraId="7CF4CDFE" w14:textId="77777777" w:rsidTr="00DB0465">
        <w:tc>
          <w:tcPr>
            <w:tcW w:w="4678" w:type="dxa"/>
          </w:tcPr>
          <w:p w14:paraId="56C410B8" w14:textId="4947BCD6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TALO, 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3AC23EEE" w14:textId="5F5013C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8F5135E" w14:textId="1FE8E988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2.25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7D4E86A3" w14:textId="77777777" w:rsidTr="00DB0465">
        <w:tc>
          <w:tcPr>
            <w:tcW w:w="4678" w:type="dxa"/>
          </w:tcPr>
          <w:p w14:paraId="5AB06FE2" w14:textId="6064B980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TALO, San </w:t>
            </w:r>
            <w:proofErr w:type="spellStart"/>
            <w:r>
              <w:rPr>
                <w:rFonts w:asciiTheme="majorHAnsi" w:hAnsiTheme="majorHAnsi"/>
                <w:color w:val="auto"/>
              </w:rPr>
              <w:t>Marzano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Verdecca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</w:t>
            </w:r>
          </w:p>
        </w:tc>
        <w:tc>
          <w:tcPr>
            <w:tcW w:w="2410" w:type="dxa"/>
          </w:tcPr>
          <w:p w14:paraId="3DC105C5" w14:textId="14DF914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1073A26" w14:textId="4245B87D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12.25€</w:t>
            </w:r>
          </w:p>
        </w:tc>
      </w:tr>
      <w:tr w:rsidR="002515A3" w:rsidRPr="00E4628B" w14:paraId="0A5889E4" w14:textId="77777777" w:rsidTr="00DB0465">
        <w:tc>
          <w:tcPr>
            <w:tcW w:w="4678" w:type="dxa"/>
          </w:tcPr>
          <w:p w14:paraId="2B486ACD" w14:textId="4B40A78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TALO, San </w:t>
            </w:r>
            <w:proofErr w:type="spellStart"/>
            <w:r>
              <w:rPr>
                <w:rFonts w:asciiTheme="majorHAnsi" w:hAnsiTheme="majorHAnsi"/>
                <w:color w:val="auto"/>
              </w:rPr>
              <w:t>Marzano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Fiano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    </w:t>
            </w:r>
          </w:p>
        </w:tc>
        <w:tc>
          <w:tcPr>
            <w:tcW w:w="2410" w:type="dxa"/>
          </w:tcPr>
          <w:p w14:paraId="14360EB2" w14:textId="581D21A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78DE7C6E" w14:textId="33A3F3E4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12.25€</w:t>
            </w:r>
          </w:p>
        </w:tc>
      </w:tr>
      <w:tr w:rsidR="002515A3" w:rsidRPr="00E4628B" w14:paraId="21D113B2" w14:textId="77777777" w:rsidTr="00DB0465">
        <w:tc>
          <w:tcPr>
            <w:tcW w:w="4678" w:type="dxa"/>
          </w:tcPr>
          <w:p w14:paraId="3F68DF6A" w14:textId="3B0CCA6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TRE PUMI</w:t>
            </w:r>
            <w:r w:rsidRPr="00E4628B">
              <w:rPr>
                <w:rFonts w:asciiTheme="majorHAnsi" w:hAnsiTheme="majorHAnsi"/>
                <w:color w:val="auto"/>
              </w:rPr>
              <w:t xml:space="preserve">, 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</w:p>
        </w:tc>
        <w:tc>
          <w:tcPr>
            <w:tcW w:w="2410" w:type="dxa"/>
          </w:tcPr>
          <w:p w14:paraId="354FC172" w14:textId="5CC4F7F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FBD0762" w14:textId="661C5BE1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55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77361E27" w14:textId="77777777" w:rsidTr="00DB0465">
        <w:tc>
          <w:tcPr>
            <w:tcW w:w="4678" w:type="dxa"/>
          </w:tcPr>
          <w:p w14:paraId="3F112AC9" w14:textId="6B29E1A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EDDA, 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</w:p>
        </w:tc>
        <w:tc>
          <w:tcPr>
            <w:tcW w:w="2410" w:type="dxa"/>
          </w:tcPr>
          <w:p w14:paraId="10A33A7D" w14:textId="5234861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1077C3D" w14:textId="17C12A16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20.00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163DA986" w14:textId="77777777" w:rsidTr="00DB0465">
        <w:tc>
          <w:tcPr>
            <w:tcW w:w="4678" w:type="dxa"/>
          </w:tcPr>
          <w:p w14:paraId="1377510D" w14:textId="55C8BBE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IL ¨PUMO,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  <w:r w:rsidR="00BC1C54">
              <w:rPr>
                <w:rFonts w:asciiTheme="majorHAnsi" w:hAnsiTheme="majorHAnsi"/>
                <w:color w:val="auto"/>
              </w:rPr>
              <w:t xml:space="preserve"> </w:t>
            </w:r>
            <w:r w:rsidR="00BC1C54" w:rsidRPr="00BC1C54">
              <w:rPr>
                <w:rFonts w:asciiTheme="majorHAnsi" w:hAnsiTheme="majorHAnsi"/>
                <w:b/>
                <w:bCs/>
                <w:color w:val="auto"/>
              </w:rPr>
              <w:t>Laatste Flessen</w:t>
            </w:r>
          </w:p>
        </w:tc>
        <w:tc>
          <w:tcPr>
            <w:tcW w:w="2410" w:type="dxa"/>
          </w:tcPr>
          <w:p w14:paraId="636D0D6E" w14:textId="44DCE5F8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9A912A8" w14:textId="6E28D613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7.90€</w:t>
            </w:r>
          </w:p>
        </w:tc>
      </w:tr>
      <w:tr w:rsidR="002515A3" w:rsidRPr="00E4628B" w14:paraId="37521FDF" w14:textId="77777777" w:rsidTr="00DB0465">
        <w:tc>
          <w:tcPr>
            <w:tcW w:w="4678" w:type="dxa"/>
          </w:tcPr>
          <w:p w14:paraId="6206E6CC" w14:textId="0344A8B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ZENSA,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Fiano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BIO</w:t>
            </w:r>
          </w:p>
        </w:tc>
        <w:tc>
          <w:tcPr>
            <w:tcW w:w="2410" w:type="dxa"/>
          </w:tcPr>
          <w:p w14:paraId="3DD0FDEC" w14:textId="2B40065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15AA0A19" w14:textId="592ACA5D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.25€</w:t>
            </w:r>
          </w:p>
        </w:tc>
      </w:tr>
      <w:tr w:rsidR="002515A3" w:rsidRPr="00E4628B" w14:paraId="76466A6D" w14:textId="77777777" w:rsidTr="00DB0465">
        <w:tc>
          <w:tcPr>
            <w:tcW w:w="4678" w:type="dxa"/>
          </w:tcPr>
          <w:p w14:paraId="3FE18CB2" w14:textId="7C473DD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ZENSA Rose, BIO</w:t>
            </w:r>
          </w:p>
        </w:tc>
        <w:tc>
          <w:tcPr>
            <w:tcW w:w="2410" w:type="dxa"/>
          </w:tcPr>
          <w:p w14:paraId="4ADF6DF7" w14:textId="4A57041D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788A8CBF" w14:textId="15331FCD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1.25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23AA09B6" w14:textId="77777777" w:rsidTr="00DB0465">
        <w:tc>
          <w:tcPr>
            <w:tcW w:w="4678" w:type="dxa"/>
          </w:tcPr>
          <w:p w14:paraId="3071A396" w14:textId="08174906" w:rsidR="002515A3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TRAMMARI, San </w:t>
            </w:r>
            <w:proofErr w:type="spellStart"/>
            <w:r>
              <w:rPr>
                <w:rFonts w:asciiTheme="majorHAnsi" w:hAnsiTheme="majorHAnsi"/>
                <w:color w:val="auto"/>
              </w:rPr>
              <w:t>Marzano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Rose di </w:t>
            </w:r>
            <w:proofErr w:type="spellStart"/>
            <w:r>
              <w:rPr>
                <w:rFonts w:asciiTheme="majorHAnsi" w:hAnsiTheme="majorHAnsi"/>
                <w:color w:val="auto"/>
              </w:rPr>
              <w:t>Primitivo</w:t>
            </w:r>
            <w:proofErr w:type="spellEnd"/>
          </w:p>
        </w:tc>
        <w:tc>
          <w:tcPr>
            <w:tcW w:w="2410" w:type="dxa"/>
          </w:tcPr>
          <w:p w14:paraId="129D8F61" w14:textId="68A65740" w:rsidR="002515A3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41924691" w14:textId="21824418" w:rsidR="002515A3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11.00€</w:t>
            </w:r>
          </w:p>
        </w:tc>
      </w:tr>
      <w:tr w:rsidR="002515A3" w:rsidRPr="00E4628B" w14:paraId="4377755E" w14:textId="77777777" w:rsidTr="00DB0465">
        <w:tc>
          <w:tcPr>
            <w:tcW w:w="4678" w:type="dxa"/>
          </w:tcPr>
          <w:p w14:paraId="5789E1F1" w14:textId="475B5BAE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Miluna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Tinto</w:t>
            </w:r>
          </w:p>
        </w:tc>
        <w:tc>
          <w:tcPr>
            <w:tcW w:w="2410" w:type="dxa"/>
          </w:tcPr>
          <w:p w14:paraId="5FADC639" w14:textId="7D2B3D3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89A5339" w14:textId="58F0D4CE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39621A">
              <w:rPr>
                <w:rFonts w:asciiTheme="majorHAnsi" w:hAnsiTheme="majorHAnsi"/>
                <w:color w:val="auto"/>
                <w:lang w:val="nl-BE"/>
              </w:rPr>
              <w:t>9</w:t>
            </w:r>
            <w:r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2515A3" w:rsidRPr="00E4628B" w14:paraId="1EA5190E" w14:textId="77777777" w:rsidTr="00DB0465">
        <w:tc>
          <w:tcPr>
            <w:tcW w:w="4678" w:type="dxa"/>
          </w:tcPr>
          <w:p w14:paraId="7591F7CF" w14:textId="66FFC11B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  <w:lang w:val="en-US"/>
              </w:rPr>
              <w:t>TRE PUMI</w:t>
            </w:r>
            <w:r w:rsidRPr="00B440EF">
              <w:rPr>
                <w:rFonts w:asciiTheme="majorHAnsi" w:hAnsiTheme="majorHAnsi"/>
                <w:color w:val="auto"/>
                <w:lang w:val="en-US"/>
              </w:rPr>
              <w:t>, San Marzano</w:t>
            </w:r>
          </w:p>
        </w:tc>
        <w:tc>
          <w:tcPr>
            <w:tcW w:w="2410" w:type="dxa"/>
          </w:tcPr>
          <w:p w14:paraId="7BDCAA38" w14:textId="6B6A7C5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B7B2772" w14:textId="1194B2E6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5FEE5372" w14:textId="77777777" w:rsidTr="00DB0465">
        <w:tc>
          <w:tcPr>
            <w:tcW w:w="4678" w:type="dxa"/>
          </w:tcPr>
          <w:p w14:paraId="0EDD4AEC" w14:textId="18CCA62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TALO,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Malvasia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, 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</w:p>
        </w:tc>
        <w:tc>
          <w:tcPr>
            <w:tcW w:w="2410" w:type="dxa"/>
          </w:tcPr>
          <w:p w14:paraId="5A8FFAA0" w14:textId="6F2A840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08EC37C" w14:textId="178C6320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2.25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84B2ABF" w14:textId="77777777" w:rsidTr="00DB0465">
        <w:tc>
          <w:tcPr>
            <w:tcW w:w="4678" w:type="dxa"/>
          </w:tcPr>
          <w:p w14:paraId="50CDC24A" w14:textId="7E100B6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TALO,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Primitivo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Manduria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</w:p>
        </w:tc>
        <w:tc>
          <w:tcPr>
            <w:tcW w:w="2410" w:type="dxa"/>
          </w:tcPr>
          <w:p w14:paraId="00A37B6F" w14:textId="07F0787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AC3100B" w14:textId="29E207F1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3.30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56A9334D" w14:textId="77777777" w:rsidTr="00DB0465">
        <w:tc>
          <w:tcPr>
            <w:tcW w:w="4678" w:type="dxa"/>
          </w:tcPr>
          <w:p w14:paraId="7C19CE5E" w14:textId="7C15A2E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Colleccione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Cinquanta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San </w:t>
            </w:r>
            <w:proofErr w:type="spellStart"/>
            <w:r>
              <w:rPr>
                <w:rFonts w:asciiTheme="majorHAnsi" w:hAnsiTheme="majorHAnsi"/>
                <w:color w:val="auto"/>
              </w:rPr>
              <w:t>Marzano</w:t>
            </w:r>
            <w:proofErr w:type="spellEnd"/>
          </w:p>
        </w:tc>
        <w:tc>
          <w:tcPr>
            <w:tcW w:w="2410" w:type="dxa"/>
          </w:tcPr>
          <w:p w14:paraId="050EE709" w14:textId="71CC02E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7C1F38D" w14:textId="34102D0A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9</w:t>
            </w:r>
            <w:r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2515A3" w:rsidRPr="00E4628B" w14:paraId="0B3DD5C2" w14:textId="77777777" w:rsidTr="00DB0465">
        <w:tc>
          <w:tcPr>
            <w:tcW w:w="4678" w:type="dxa"/>
          </w:tcPr>
          <w:p w14:paraId="49812989" w14:textId="489330D6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Primitivo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Manduria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Riserva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62, 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</w:p>
        </w:tc>
        <w:tc>
          <w:tcPr>
            <w:tcW w:w="2410" w:type="dxa"/>
          </w:tcPr>
          <w:p w14:paraId="7B233E37" w14:textId="12BFCC98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216AED5" w14:textId="70C8C5CB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>
              <w:rPr>
                <w:rFonts w:asciiTheme="majorHAnsi" w:hAnsiTheme="majorHAnsi"/>
                <w:color w:val="auto"/>
                <w:lang w:val="nl-BE"/>
              </w:rPr>
              <w:t>7.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395D9BFC" w14:textId="77777777" w:rsidTr="00DB0465">
        <w:tc>
          <w:tcPr>
            <w:tcW w:w="4678" w:type="dxa"/>
          </w:tcPr>
          <w:p w14:paraId="2E89882B" w14:textId="22D73A7A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Primitivo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color w:val="auto"/>
              </w:rPr>
              <w:t>Manduria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Sessantani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San </w:t>
            </w:r>
            <w:proofErr w:type="spellStart"/>
            <w:r>
              <w:rPr>
                <w:rFonts w:asciiTheme="majorHAnsi" w:hAnsiTheme="majorHAnsi"/>
                <w:color w:val="auto"/>
              </w:rPr>
              <w:t>Marzano</w:t>
            </w:r>
            <w:proofErr w:type="spellEnd"/>
          </w:p>
        </w:tc>
        <w:tc>
          <w:tcPr>
            <w:tcW w:w="2410" w:type="dxa"/>
          </w:tcPr>
          <w:p w14:paraId="6D39B28F" w14:textId="6E2096F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9840917" w14:textId="5C1AC4BB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29.70€</w:t>
            </w:r>
          </w:p>
        </w:tc>
      </w:tr>
      <w:tr w:rsidR="002515A3" w:rsidRPr="00E4628B" w14:paraId="0ABEDD88" w14:textId="77777777" w:rsidTr="00DB0465">
        <w:tc>
          <w:tcPr>
            <w:tcW w:w="4678" w:type="dxa"/>
          </w:tcPr>
          <w:p w14:paraId="0CD21764" w14:textId="07A965BD" w:rsidR="002515A3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F </w:t>
            </w:r>
            <w:proofErr w:type="spellStart"/>
            <w:r>
              <w:rPr>
                <w:rFonts w:asciiTheme="majorHAnsi" w:hAnsiTheme="majorHAnsi"/>
                <w:color w:val="auto"/>
              </w:rPr>
              <w:t>Nergroamaro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San </w:t>
            </w:r>
            <w:proofErr w:type="spellStart"/>
            <w:r>
              <w:rPr>
                <w:rFonts w:asciiTheme="majorHAnsi" w:hAnsiTheme="majorHAnsi"/>
                <w:color w:val="auto"/>
              </w:rPr>
              <w:t>Marzano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</w:t>
            </w:r>
          </w:p>
        </w:tc>
        <w:tc>
          <w:tcPr>
            <w:tcW w:w="2410" w:type="dxa"/>
          </w:tcPr>
          <w:p w14:paraId="72D82194" w14:textId="1D1022A8" w:rsidR="002515A3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88D2B31" w14:textId="5BDFE608" w:rsidR="002515A3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23.80</w:t>
            </w:r>
            <w:r w:rsidR="002515A3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54F770C4" w14:textId="77777777" w:rsidTr="00DB0465">
        <w:tc>
          <w:tcPr>
            <w:tcW w:w="4678" w:type="dxa"/>
          </w:tcPr>
          <w:p w14:paraId="1D457CF2" w14:textId="7A3171D2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ZENSA, Nero di Troia BIO</w:t>
            </w:r>
          </w:p>
        </w:tc>
        <w:tc>
          <w:tcPr>
            <w:tcW w:w="2410" w:type="dxa"/>
          </w:tcPr>
          <w:p w14:paraId="0DD709FD" w14:textId="3CD6E7C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DA6D99F" w14:textId="3E45213A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.25€</w:t>
            </w:r>
          </w:p>
        </w:tc>
      </w:tr>
      <w:tr w:rsidR="002515A3" w:rsidRPr="00E4628B" w14:paraId="44934FD4" w14:textId="77777777" w:rsidTr="00DB0465">
        <w:tc>
          <w:tcPr>
            <w:tcW w:w="4678" w:type="dxa"/>
          </w:tcPr>
          <w:p w14:paraId="24DCEEF3" w14:textId="5BE91325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  <w:lang w:val="en-US"/>
              </w:rPr>
              <w:t xml:space="preserve">ZENSA, Nero </w:t>
            </w:r>
            <w:proofErr w:type="spellStart"/>
            <w:r>
              <w:rPr>
                <w:rFonts w:asciiTheme="majorHAnsi" w:hAnsiTheme="majorHAnsi"/>
                <w:color w:val="auto"/>
                <w:lang w:val="en-US"/>
              </w:rPr>
              <w:t>D’Avola</w:t>
            </w:r>
            <w:proofErr w:type="spellEnd"/>
            <w:r>
              <w:rPr>
                <w:rFonts w:asciiTheme="majorHAnsi" w:hAnsiTheme="majorHAnsi"/>
                <w:color w:val="auto"/>
                <w:lang w:val="en-US"/>
              </w:rPr>
              <w:t>, BIO</w:t>
            </w:r>
          </w:p>
        </w:tc>
        <w:tc>
          <w:tcPr>
            <w:tcW w:w="2410" w:type="dxa"/>
          </w:tcPr>
          <w:p w14:paraId="4AC7AA15" w14:textId="7006A95D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8D4BE3E" w14:textId="1E11D2E2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12.25€</w:t>
            </w:r>
          </w:p>
        </w:tc>
      </w:tr>
      <w:tr w:rsidR="002515A3" w:rsidRPr="00E4628B" w14:paraId="61F8A657" w14:textId="77777777" w:rsidTr="00DB0465">
        <w:tc>
          <w:tcPr>
            <w:tcW w:w="4678" w:type="dxa"/>
          </w:tcPr>
          <w:p w14:paraId="7AA9AA9A" w14:textId="16D8849E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Conte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Campiano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Primitivo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Manduria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DOC</w:t>
            </w:r>
          </w:p>
        </w:tc>
        <w:tc>
          <w:tcPr>
            <w:tcW w:w="2410" w:type="dxa"/>
          </w:tcPr>
          <w:p w14:paraId="5A02C1D7" w14:textId="61FA233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6D34486" w14:textId="6C3C5F76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3.95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 xml:space="preserve">€                 </w:t>
            </w:r>
          </w:p>
        </w:tc>
      </w:tr>
      <w:tr w:rsidR="002515A3" w:rsidRPr="00E4628B" w14:paraId="211C1766" w14:textId="77777777" w:rsidTr="00DB0465">
        <w:tc>
          <w:tcPr>
            <w:tcW w:w="4678" w:type="dxa"/>
          </w:tcPr>
          <w:p w14:paraId="02DF681A" w14:textId="56DB4AC3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Conte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Campiano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Primitivo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Manduria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Riserva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DOC</w:t>
            </w:r>
          </w:p>
        </w:tc>
        <w:tc>
          <w:tcPr>
            <w:tcW w:w="2410" w:type="dxa"/>
          </w:tcPr>
          <w:p w14:paraId="4FA96A5D" w14:textId="6795B58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1623F1D" w14:textId="51B77C62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5.60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BC1C54" w:rsidRPr="00E4628B" w14:paraId="65A1F24F" w14:textId="77777777" w:rsidTr="00DB0465">
        <w:tc>
          <w:tcPr>
            <w:tcW w:w="4678" w:type="dxa"/>
          </w:tcPr>
          <w:p w14:paraId="78CD7FF1" w14:textId="3E8ECAEE" w:rsidR="00BC1C54" w:rsidRPr="00B440EF" w:rsidRDefault="00BC1C54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Conte di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Campiano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Edicion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Limitada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>, Cab</w:t>
            </w:r>
            <w:r w:rsidR="00746244">
              <w:rPr>
                <w:rFonts w:asciiTheme="majorHAnsi" w:hAnsiTheme="majorHAnsi"/>
                <w:color w:val="auto"/>
                <w:lang w:val="fr-BE"/>
              </w:rPr>
              <w:t>e</w:t>
            </w:r>
            <w:r>
              <w:rPr>
                <w:rFonts w:asciiTheme="majorHAnsi" w:hAnsiTheme="majorHAnsi"/>
                <w:color w:val="auto"/>
                <w:lang w:val="fr-BE"/>
              </w:rPr>
              <w:t>rnet/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Primitivo</w:t>
            </w:r>
            <w:proofErr w:type="spellEnd"/>
            <w:r w:rsidR="00746244">
              <w:rPr>
                <w:rFonts w:asciiTheme="majorHAnsi" w:hAnsiTheme="majorHAnsi"/>
                <w:color w:val="auto"/>
                <w:lang w:val="fr-BE"/>
              </w:rPr>
              <w:t xml:space="preserve">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7EB2276D" w14:textId="6A23C893" w:rsidR="00BC1C54" w:rsidRPr="00E4628B" w:rsidRDefault="00BC1C54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39F6993" w14:textId="7623DDD4" w:rsidR="00BC1C54" w:rsidRPr="00E4628B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10.50€</w:t>
            </w:r>
          </w:p>
        </w:tc>
      </w:tr>
      <w:tr w:rsidR="002515A3" w:rsidRPr="00E4628B" w14:paraId="367DCB35" w14:textId="77777777" w:rsidTr="00DB0465">
        <w:tc>
          <w:tcPr>
            <w:tcW w:w="4678" w:type="dxa"/>
          </w:tcPr>
          <w:p w14:paraId="0F9D7CD4" w14:textId="77777777" w:rsidR="002515A3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Orfeo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Negroamaro</w:t>
            </w:r>
            <w:proofErr w:type="spellEnd"/>
          </w:p>
          <w:p w14:paraId="03D2190A" w14:textId="18EFA7A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10" w:type="dxa"/>
          </w:tcPr>
          <w:p w14:paraId="2E174D5B" w14:textId="26C0462D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23E607D" w14:textId="63B3C6AE" w:rsidR="002515A3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7.40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4EFF62CA" w14:textId="3418E89A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7.00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0231F5DA" w14:textId="77777777" w:rsidTr="00DB0465">
        <w:tc>
          <w:tcPr>
            <w:tcW w:w="4678" w:type="dxa"/>
          </w:tcPr>
          <w:p w14:paraId="234EFB4F" w14:textId="1DCA335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Casato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Melzi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Salice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Salentino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Riserva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Doc</w:t>
            </w:r>
            <w:proofErr w:type="spellEnd"/>
          </w:p>
        </w:tc>
        <w:tc>
          <w:tcPr>
            <w:tcW w:w="2410" w:type="dxa"/>
          </w:tcPr>
          <w:p w14:paraId="280BB80E" w14:textId="51E15AB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4A0A6F5" w14:textId="12E00B9A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9.95€</w:t>
            </w:r>
          </w:p>
        </w:tc>
      </w:tr>
      <w:tr w:rsidR="002515A3" w:rsidRPr="00E4628B" w14:paraId="06F68188" w14:textId="77777777" w:rsidTr="00DB0465">
        <w:tc>
          <w:tcPr>
            <w:tcW w:w="4678" w:type="dxa"/>
          </w:tcPr>
          <w:p w14:paraId="29882F52" w14:textId="05E2447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Conte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di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Campiano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Apassimiento</w:t>
            </w:r>
            <w:proofErr w:type="spellEnd"/>
          </w:p>
        </w:tc>
        <w:tc>
          <w:tcPr>
            <w:tcW w:w="2410" w:type="dxa"/>
          </w:tcPr>
          <w:p w14:paraId="688C2970" w14:textId="0B28FB2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41EA6EB" w14:textId="41B6DE4C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11.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365E11DA" w14:textId="77777777" w:rsidTr="00DB0465">
        <w:tc>
          <w:tcPr>
            <w:tcW w:w="4678" w:type="dxa"/>
          </w:tcPr>
          <w:p w14:paraId="021B05E0" w14:textId="4DFDE2F8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PIEMONTE</w:t>
            </w:r>
          </w:p>
        </w:tc>
        <w:tc>
          <w:tcPr>
            <w:tcW w:w="2410" w:type="dxa"/>
          </w:tcPr>
          <w:p w14:paraId="61BD0DC2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2CC5ABD7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5CA33B72" w14:textId="77777777" w:rsidTr="00DB0465">
        <w:tc>
          <w:tcPr>
            <w:tcW w:w="4678" w:type="dxa"/>
          </w:tcPr>
          <w:p w14:paraId="5D88E747" w14:textId="190CCF30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Maccagno,LANGHE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DOC,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Complimentenbox</w:t>
            </w:r>
            <w:proofErr w:type="spellEnd"/>
          </w:p>
        </w:tc>
        <w:tc>
          <w:tcPr>
            <w:tcW w:w="2410" w:type="dxa"/>
          </w:tcPr>
          <w:p w14:paraId="681D6A6E" w14:textId="02D489F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B88DD6B" w14:textId="3AA7B9FA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5.</w:t>
            </w:r>
            <w:r w:rsidR="001E499B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9A33FF5" w14:textId="77777777" w:rsidTr="00DB0465">
        <w:tc>
          <w:tcPr>
            <w:tcW w:w="4678" w:type="dxa"/>
          </w:tcPr>
          <w:p w14:paraId="76583986" w14:textId="1B75142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Maccagno,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Roero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Arneis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DOCG</w:t>
            </w:r>
          </w:p>
        </w:tc>
        <w:tc>
          <w:tcPr>
            <w:tcW w:w="2410" w:type="dxa"/>
          </w:tcPr>
          <w:p w14:paraId="31A3B20E" w14:textId="44ECB1E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FF29DF9" w14:textId="5B6A6363" w:rsidR="002515A3" w:rsidRPr="00E4628B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E499B">
              <w:rPr>
                <w:rFonts w:asciiTheme="majorHAnsi" w:hAnsiTheme="majorHAnsi"/>
                <w:color w:val="auto"/>
                <w:lang w:val="nl-BE"/>
              </w:rPr>
              <w:t>6</w:t>
            </w:r>
            <w:r>
              <w:rPr>
                <w:rFonts w:asciiTheme="majorHAnsi" w:hAnsiTheme="majorHAnsi"/>
                <w:color w:val="auto"/>
                <w:lang w:val="nl-BE"/>
              </w:rPr>
              <w:t>.30</w:t>
            </w:r>
            <w:r w:rsidR="002515A3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52649AEE" w14:textId="77777777" w:rsidTr="00DB0465">
        <w:tc>
          <w:tcPr>
            <w:tcW w:w="4678" w:type="dxa"/>
          </w:tcPr>
          <w:p w14:paraId="5FB79D7E" w14:textId="75938425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Maccagno, Roero Arneis, Excellence by Nikki DOCG</w:t>
            </w:r>
          </w:p>
        </w:tc>
        <w:tc>
          <w:tcPr>
            <w:tcW w:w="2410" w:type="dxa"/>
          </w:tcPr>
          <w:p w14:paraId="2221CE5B" w14:textId="473B501B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5F63BE6" w14:textId="78F9DBEF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E43024">
              <w:rPr>
                <w:rFonts w:asciiTheme="majorHAnsi" w:hAnsiTheme="majorHAnsi"/>
                <w:color w:val="auto"/>
                <w:lang w:val="nl-BE"/>
              </w:rPr>
              <w:t>7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6021975F" w14:textId="77777777" w:rsidTr="00DB0465">
        <w:tc>
          <w:tcPr>
            <w:tcW w:w="4678" w:type="dxa"/>
          </w:tcPr>
          <w:p w14:paraId="7298390C" w14:textId="57513937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Maccagno,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Roero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Arneis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, La Perla Bianca</w:t>
            </w:r>
          </w:p>
        </w:tc>
        <w:tc>
          <w:tcPr>
            <w:tcW w:w="2410" w:type="dxa"/>
          </w:tcPr>
          <w:p w14:paraId="54D186A8" w14:textId="58167BE8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527BA45" w14:textId="1BA32CD4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E43024">
              <w:rPr>
                <w:rFonts w:asciiTheme="majorHAnsi" w:hAnsiTheme="majorHAnsi"/>
                <w:color w:val="auto"/>
                <w:lang w:val="nl-BE"/>
              </w:rPr>
              <w:t>5.95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0483AEFB" w14:textId="77777777" w:rsidTr="00DB0465">
        <w:tc>
          <w:tcPr>
            <w:tcW w:w="4678" w:type="dxa"/>
          </w:tcPr>
          <w:p w14:paraId="30DC1CDF" w14:textId="31D479E5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Terredavino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, Gavi Di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GAvi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 DOCG</w:t>
            </w:r>
          </w:p>
        </w:tc>
        <w:tc>
          <w:tcPr>
            <w:tcW w:w="2410" w:type="dxa"/>
          </w:tcPr>
          <w:p w14:paraId="074C72F4" w14:textId="66F85BF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1AE2A940" w14:textId="4F591893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3.80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1329C20B" w14:textId="77777777" w:rsidTr="00DB0465">
        <w:tc>
          <w:tcPr>
            <w:tcW w:w="4678" w:type="dxa"/>
          </w:tcPr>
          <w:p w14:paraId="39BC9071" w14:textId="0C1B56BD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Terredavino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Roero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Arneis</w:t>
            </w:r>
            <w:proofErr w:type="spellEnd"/>
          </w:p>
        </w:tc>
        <w:tc>
          <w:tcPr>
            <w:tcW w:w="2410" w:type="dxa"/>
          </w:tcPr>
          <w:p w14:paraId="11FE0C74" w14:textId="20BF58C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5A3089F7" w14:textId="1212BE90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3.4</w:t>
            </w:r>
            <w:r w:rsidR="00E43024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7A8D10B9" w14:textId="77777777" w:rsidTr="00DB0465">
        <w:tc>
          <w:tcPr>
            <w:tcW w:w="4678" w:type="dxa"/>
          </w:tcPr>
          <w:p w14:paraId="3114CF72" w14:textId="3741671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La Grande Diva,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Nebbiolo</w:t>
            </w:r>
            <w:proofErr w:type="spellEnd"/>
          </w:p>
        </w:tc>
        <w:tc>
          <w:tcPr>
            <w:tcW w:w="2410" w:type="dxa"/>
          </w:tcPr>
          <w:p w14:paraId="06670C74" w14:textId="67A6CBD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3A556EEB" w14:textId="61285B08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43024">
              <w:rPr>
                <w:rFonts w:asciiTheme="majorHAnsi" w:hAnsiTheme="majorHAnsi"/>
                <w:color w:val="auto"/>
                <w:lang w:val="nl-BE"/>
              </w:rPr>
              <w:t>5.60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7CDDD7D1" w14:textId="77777777" w:rsidTr="00DB0465">
        <w:tc>
          <w:tcPr>
            <w:tcW w:w="4678" w:type="dxa"/>
          </w:tcPr>
          <w:p w14:paraId="6791262E" w14:textId="631BD91B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Maccagno, Barbera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D’Alba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, DOC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Scheldbox</w:t>
            </w:r>
            <w:proofErr w:type="spellEnd"/>
          </w:p>
        </w:tc>
        <w:tc>
          <w:tcPr>
            <w:tcW w:w="2410" w:type="dxa"/>
          </w:tcPr>
          <w:p w14:paraId="467296AA" w14:textId="4A2A2326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50ADD70" w14:textId="58CDF0D3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236C8E4D" w14:textId="77777777" w:rsidTr="00DB0465">
        <w:tc>
          <w:tcPr>
            <w:tcW w:w="4678" w:type="dxa"/>
          </w:tcPr>
          <w:p w14:paraId="4EBED9EA" w14:textId="3E64CA28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Maccagno,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Nebbiolo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DOC</w:t>
            </w:r>
          </w:p>
        </w:tc>
        <w:tc>
          <w:tcPr>
            <w:tcW w:w="2410" w:type="dxa"/>
          </w:tcPr>
          <w:p w14:paraId="0ABAC1E0" w14:textId="7AC8390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9AC5603" w14:textId="46EAFADB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18.90€</w:t>
            </w:r>
          </w:p>
        </w:tc>
      </w:tr>
      <w:tr w:rsidR="002515A3" w:rsidRPr="00E4628B" w14:paraId="7FA58406" w14:textId="77777777" w:rsidTr="00DB0465">
        <w:tc>
          <w:tcPr>
            <w:tcW w:w="4678" w:type="dxa"/>
          </w:tcPr>
          <w:p w14:paraId="770C9EA6" w14:textId="10F8373D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Maccagno,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Roero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DOCG</w:t>
            </w:r>
            <w:r w:rsidR="00BC1C54">
              <w:rPr>
                <w:rFonts w:asciiTheme="majorHAnsi" w:hAnsiTheme="majorHAnsi"/>
                <w:color w:val="auto"/>
              </w:rPr>
              <w:t>, San Michele</w:t>
            </w:r>
          </w:p>
        </w:tc>
        <w:tc>
          <w:tcPr>
            <w:tcW w:w="2410" w:type="dxa"/>
          </w:tcPr>
          <w:p w14:paraId="3A2F37F9" w14:textId="68D7B72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0831410" w14:textId="008801EE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E43024">
              <w:rPr>
                <w:rFonts w:asciiTheme="majorHAnsi" w:hAnsiTheme="majorHAnsi"/>
                <w:color w:val="auto"/>
                <w:lang w:val="nl-BE"/>
              </w:rPr>
              <w:t>5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92562EF" w14:textId="77777777" w:rsidTr="00DB0465">
        <w:tc>
          <w:tcPr>
            <w:tcW w:w="4678" w:type="dxa"/>
          </w:tcPr>
          <w:p w14:paraId="1DB8D885" w14:textId="15F37AC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Maccagno, </w:t>
            </w:r>
            <w:proofErr w:type="spellStart"/>
            <w:r>
              <w:rPr>
                <w:rFonts w:asciiTheme="majorHAnsi" w:hAnsiTheme="majorHAnsi"/>
                <w:color w:val="auto"/>
              </w:rPr>
              <w:t>Roero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DOCG </w:t>
            </w:r>
            <w:proofErr w:type="spellStart"/>
            <w:r>
              <w:rPr>
                <w:rFonts w:asciiTheme="majorHAnsi" w:hAnsiTheme="majorHAnsi"/>
                <w:color w:val="auto"/>
              </w:rPr>
              <w:t>Riserva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“La </w:t>
            </w:r>
            <w:proofErr w:type="spellStart"/>
            <w:r>
              <w:rPr>
                <w:rFonts w:asciiTheme="majorHAnsi" w:hAnsiTheme="majorHAnsi"/>
                <w:color w:val="auto"/>
              </w:rPr>
              <w:t>Perla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Nera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” </w:t>
            </w:r>
            <w:r w:rsidR="00746244" w:rsidRPr="00746244">
              <w:rPr>
                <w:rFonts w:asciiTheme="majorHAnsi" w:hAnsiTheme="majorHAnsi"/>
                <w:b/>
                <w:bCs/>
                <w:color w:val="auto"/>
              </w:rPr>
              <w:t>beperkt!</w:t>
            </w:r>
          </w:p>
        </w:tc>
        <w:tc>
          <w:tcPr>
            <w:tcW w:w="2410" w:type="dxa"/>
          </w:tcPr>
          <w:p w14:paraId="57571ED0" w14:textId="532ADA78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445E9C1" w14:textId="03D0399D" w:rsidR="002515A3" w:rsidRPr="00E4628B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42.30</w:t>
            </w:r>
            <w:r w:rsidR="002515A3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260B1DBD" w14:textId="77777777" w:rsidTr="00DB0465">
        <w:tc>
          <w:tcPr>
            <w:tcW w:w="4678" w:type="dxa"/>
          </w:tcPr>
          <w:p w14:paraId="0B80A68B" w14:textId="66BF425D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BOSPOEPER “ZIET GROEN” 2018           </w:t>
            </w:r>
          </w:p>
        </w:tc>
        <w:tc>
          <w:tcPr>
            <w:tcW w:w="2410" w:type="dxa"/>
          </w:tcPr>
          <w:p w14:paraId="6181D24C" w14:textId="56BCBAF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C6DA977" w14:textId="155342AF" w:rsidR="002515A3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32.00</w:t>
            </w:r>
            <w:r w:rsidR="002515A3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3B73F420" w14:textId="77777777" w:rsidTr="00DB0465">
        <w:tc>
          <w:tcPr>
            <w:tcW w:w="4678" w:type="dxa"/>
          </w:tcPr>
          <w:p w14:paraId="4D058CD4" w14:textId="7C35555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BOSPOEPER “</w:t>
            </w:r>
            <w:r w:rsidR="005C2E56">
              <w:rPr>
                <w:rFonts w:asciiTheme="majorHAnsi" w:hAnsiTheme="majorHAnsi"/>
                <w:color w:val="auto"/>
              </w:rPr>
              <w:t>BARBAAR</w:t>
            </w:r>
            <w:r>
              <w:rPr>
                <w:rFonts w:asciiTheme="majorHAnsi" w:hAnsiTheme="majorHAnsi"/>
                <w:color w:val="auto"/>
              </w:rPr>
              <w:t>” MAGNUM LIMITED  KIST</w:t>
            </w:r>
          </w:p>
        </w:tc>
        <w:tc>
          <w:tcPr>
            <w:tcW w:w="2410" w:type="dxa"/>
          </w:tcPr>
          <w:p w14:paraId="68F882DF" w14:textId="3E20A65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  <w:r w:rsidR="00BC1C54">
              <w:rPr>
                <w:rFonts w:asciiTheme="majorHAnsi" w:hAnsiTheme="majorHAnsi"/>
                <w:color w:val="auto"/>
              </w:rPr>
              <w:t xml:space="preserve">      SOLD OUT</w:t>
            </w:r>
          </w:p>
        </w:tc>
        <w:tc>
          <w:tcPr>
            <w:tcW w:w="2659" w:type="dxa"/>
          </w:tcPr>
          <w:p w14:paraId="20C18765" w14:textId="427F0FBF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99.9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9C2B8B4" w14:textId="77777777" w:rsidTr="00DB0465">
        <w:tc>
          <w:tcPr>
            <w:tcW w:w="4678" w:type="dxa"/>
          </w:tcPr>
          <w:p w14:paraId="5D990811" w14:textId="097D6AD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DON STEFANO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Ridaroca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Langhe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Doc</w:t>
            </w:r>
            <w:proofErr w:type="spellEnd"/>
          </w:p>
        </w:tc>
        <w:tc>
          <w:tcPr>
            <w:tcW w:w="2410" w:type="dxa"/>
          </w:tcPr>
          <w:p w14:paraId="52D74EEA" w14:textId="38F00802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8FB3F93" w14:textId="63C9CE4E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6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.90€</w:t>
            </w:r>
          </w:p>
        </w:tc>
      </w:tr>
      <w:tr w:rsidR="002515A3" w:rsidRPr="00E4628B" w14:paraId="65461E0E" w14:textId="77777777" w:rsidTr="00DB0465">
        <w:tc>
          <w:tcPr>
            <w:tcW w:w="4678" w:type="dxa"/>
          </w:tcPr>
          <w:p w14:paraId="770B9FF5" w14:textId="1209BF35" w:rsidR="002515A3" w:rsidRPr="00E4628B" w:rsidRDefault="00BC1C54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BOSPOEPER “LUST” 2019</w:t>
            </w:r>
            <w:r w:rsidR="00746244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14046800" w14:textId="47DD4A4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816945B" w14:textId="4D4E208B" w:rsidR="002515A3" w:rsidRPr="00E4628B" w:rsidRDefault="000565AF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32.00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BC1C54" w:rsidRPr="00E4628B" w14:paraId="187696EA" w14:textId="77777777" w:rsidTr="00DB0465">
        <w:tc>
          <w:tcPr>
            <w:tcW w:w="4678" w:type="dxa"/>
          </w:tcPr>
          <w:p w14:paraId="6C6F4DC3" w14:textId="63F02D1C" w:rsidR="00BC1C54" w:rsidRDefault="00BC1C54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BOSPOEPER 7 CHAPTERS   </w:t>
            </w:r>
            <w:r w:rsidRPr="00BC1C54">
              <w:rPr>
                <w:rFonts w:asciiTheme="majorHAnsi" w:hAnsiTheme="majorHAnsi"/>
                <w:b/>
                <w:bCs/>
                <w:color w:val="auto"/>
              </w:rPr>
              <w:t>HEEL BEPERKT!!!!</w:t>
            </w:r>
          </w:p>
        </w:tc>
        <w:tc>
          <w:tcPr>
            <w:tcW w:w="2410" w:type="dxa"/>
          </w:tcPr>
          <w:p w14:paraId="05071A4B" w14:textId="77777777" w:rsidR="00BC1C54" w:rsidRPr="00E4628B" w:rsidRDefault="00BC1C54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7C886AD0" w14:textId="1CEEE99F" w:rsidR="00BC1C54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359.00€</w:t>
            </w:r>
          </w:p>
        </w:tc>
      </w:tr>
      <w:tr w:rsidR="00B62A98" w:rsidRPr="00E4628B" w14:paraId="45752B50" w14:textId="77777777" w:rsidTr="00DB0465">
        <w:tc>
          <w:tcPr>
            <w:tcW w:w="4678" w:type="dxa"/>
          </w:tcPr>
          <w:p w14:paraId="1A99FCD3" w14:textId="73FF982C" w:rsidR="00B62A98" w:rsidRDefault="00B62A98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BOSPOEPER 2.0</w:t>
            </w:r>
            <w:r w:rsidR="000565AF">
              <w:rPr>
                <w:rFonts w:asciiTheme="majorHAnsi" w:hAnsiTheme="majorHAnsi"/>
                <w:color w:val="auto"/>
              </w:rPr>
              <w:t xml:space="preserve">, “Graait”  </w:t>
            </w:r>
            <w:r w:rsid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                </w:t>
            </w:r>
            <w:r w:rsidR="00D9132B"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2084F462" w14:textId="159860F0" w:rsidR="00B62A98" w:rsidRPr="00E4628B" w:rsidRDefault="000565AF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7A02341" w14:textId="530103D0" w:rsidR="00B62A98" w:rsidRDefault="000565AF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32.00€</w:t>
            </w:r>
          </w:p>
        </w:tc>
      </w:tr>
      <w:tr w:rsidR="002515A3" w:rsidRPr="00E4628B" w14:paraId="57539E07" w14:textId="77777777" w:rsidTr="00DB0465">
        <w:tc>
          <w:tcPr>
            <w:tcW w:w="4678" w:type="dxa"/>
          </w:tcPr>
          <w:p w14:paraId="74DA0DE9" w14:textId="5A64AEA1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Stroppiana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Barbera </w:t>
            </w:r>
            <w:proofErr w:type="spellStart"/>
            <w:r>
              <w:rPr>
                <w:rFonts w:asciiTheme="majorHAnsi" w:hAnsiTheme="majorHAnsi"/>
                <w:color w:val="auto"/>
              </w:rPr>
              <w:t>D’Alba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Altea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DOC      </w:t>
            </w:r>
          </w:p>
        </w:tc>
        <w:tc>
          <w:tcPr>
            <w:tcW w:w="2410" w:type="dxa"/>
          </w:tcPr>
          <w:p w14:paraId="6C54A09F" w14:textId="7DDBDFF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5A2F312" w14:textId="6C1DC6AB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24.95€</w:t>
            </w:r>
          </w:p>
        </w:tc>
      </w:tr>
      <w:tr w:rsidR="002515A3" w:rsidRPr="00E4628B" w14:paraId="7FDCFB1B" w14:textId="77777777" w:rsidTr="00DB0465">
        <w:tc>
          <w:tcPr>
            <w:tcW w:w="4678" w:type="dxa"/>
          </w:tcPr>
          <w:p w14:paraId="1D003DC7" w14:textId="192FF14C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Stroppiana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Langhe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Nebbiolo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DOC              </w:t>
            </w:r>
          </w:p>
        </w:tc>
        <w:tc>
          <w:tcPr>
            <w:tcW w:w="2410" w:type="dxa"/>
          </w:tcPr>
          <w:p w14:paraId="2D4ECB2B" w14:textId="7CA4C4EF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2D4FC39" w14:textId="0E12588D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25.95€</w:t>
            </w:r>
          </w:p>
        </w:tc>
      </w:tr>
      <w:tr w:rsidR="002515A3" w:rsidRPr="00E4628B" w14:paraId="2EE46D13" w14:textId="77777777" w:rsidTr="00DB0465">
        <w:tc>
          <w:tcPr>
            <w:tcW w:w="4678" w:type="dxa"/>
          </w:tcPr>
          <w:p w14:paraId="4D9EDD25" w14:textId="59CD0D36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Stoppiana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Barolo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Bussia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DOCG                   </w:t>
            </w:r>
          </w:p>
        </w:tc>
        <w:tc>
          <w:tcPr>
            <w:tcW w:w="2410" w:type="dxa"/>
          </w:tcPr>
          <w:p w14:paraId="6296C5CE" w14:textId="4125543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D2F6938" w14:textId="6A78DEFC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53.50€</w:t>
            </w:r>
          </w:p>
        </w:tc>
      </w:tr>
      <w:tr w:rsidR="002515A3" w:rsidRPr="00E4628B" w14:paraId="5E2A1173" w14:textId="77777777" w:rsidTr="00DB0465">
        <w:tc>
          <w:tcPr>
            <w:tcW w:w="4678" w:type="dxa"/>
          </w:tcPr>
          <w:p w14:paraId="0EA15C7E" w14:textId="663D23A0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Stroppiana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Barolo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Bussia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Riserva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DOCG    </w:t>
            </w:r>
          </w:p>
        </w:tc>
        <w:tc>
          <w:tcPr>
            <w:tcW w:w="2410" w:type="dxa"/>
          </w:tcPr>
          <w:p w14:paraId="5F65FC3A" w14:textId="61C86875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68A2E96" w14:textId="2BF70CD6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61.50€</w:t>
            </w:r>
          </w:p>
        </w:tc>
      </w:tr>
      <w:tr w:rsidR="002515A3" w:rsidRPr="00E4628B" w14:paraId="0B4FEDBB" w14:textId="77777777" w:rsidTr="00DB0465">
        <w:tc>
          <w:tcPr>
            <w:tcW w:w="4678" w:type="dxa"/>
          </w:tcPr>
          <w:p w14:paraId="6EB73913" w14:textId="77777777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Gaudio, Barbera del Monferrato DOCG</w:t>
            </w:r>
          </w:p>
          <w:p w14:paraId="26B1FC76" w14:textId="3D3AAF41" w:rsidR="002515A3" w:rsidRPr="00B440EF" w:rsidRDefault="002515A3" w:rsidP="002515A3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Magnum</w:t>
            </w:r>
          </w:p>
        </w:tc>
        <w:tc>
          <w:tcPr>
            <w:tcW w:w="2410" w:type="dxa"/>
          </w:tcPr>
          <w:p w14:paraId="152F0054" w14:textId="346767E4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2D5A364" w14:textId="46F0BB3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6.10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472C589A" w14:textId="6495BB7D" w:rsidR="002515A3" w:rsidRPr="00E4628B" w:rsidRDefault="00BC1C54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8.10</w:t>
            </w:r>
            <w:r w:rsidR="002515A3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515A3" w:rsidRPr="00E4628B" w14:paraId="4B5F7790" w14:textId="77777777" w:rsidTr="00DB0465">
        <w:tc>
          <w:tcPr>
            <w:tcW w:w="4678" w:type="dxa"/>
          </w:tcPr>
          <w:p w14:paraId="6C749DC2" w14:textId="4E394986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Barolo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Essenze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Terredavino</w:t>
            </w:r>
            <w:proofErr w:type="spellEnd"/>
          </w:p>
        </w:tc>
        <w:tc>
          <w:tcPr>
            <w:tcW w:w="2410" w:type="dxa"/>
          </w:tcPr>
          <w:p w14:paraId="50D50BDE" w14:textId="3EE6F22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8352F2C" w14:textId="45CE3300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8.00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1313D" w:rsidRPr="00E4628B" w14:paraId="336F7D53" w14:textId="77777777" w:rsidTr="00DB0465">
        <w:tc>
          <w:tcPr>
            <w:tcW w:w="4678" w:type="dxa"/>
          </w:tcPr>
          <w:p w14:paraId="75C6A3BE" w14:textId="77777777" w:rsidR="0021313D" w:rsidRPr="00E4628B" w:rsidRDefault="0021313D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10" w:type="dxa"/>
          </w:tcPr>
          <w:p w14:paraId="6084AE0D" w14:textId="77777777" w:rsidR="0021313D" w:rsidRPr="00E4628B" w:rsidRDefault="0021313D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5D1616A4" w14:textId="77777777" w:rsidR="0021313D" w:rsidRPr="00E4628B" w:rsidRDefault="0021313D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5F9173AB" w14:textId="77777777" w:rsidTr="00DB0465">
        <w:tc>
          <w:tcPr>
            <w:tcW w:w="4678" w:type="dxa"/>
          </w:tcPr>
          <w:p w14:paraId="14C8DCA8" w14:textId="1B3338AD" w:rsidR="002515A3" w:rsidRPr="00E4628B" w:rsidRDefault="002515A3" w:rsidP="002515A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OLIJFOLIE</w:t>
            </w:r>
          </w:p>
        </w:tc>
        <w:tc>
          <w:tcPr>
            <w:tcW w:w="2410" w:type="dxa"/>
          </w:tcPr>
          <w:p w14:paraId="78C5D858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59099477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2515A3" w:rsidRPr="00E4628B" w14:paraId="29431899" w14:textId="77777777" w:rsidTr="00DB0465">
        <w:tc>
          <w:tcPr>
            <w:tcW w:w="4678" w:type="dxa"/>
          </w:tcPr>
          <w:p w14:paraId="2D0608F5" w14:textId="5B7A2553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San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Marzano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50cl</w:t>
            </w:r>
          </w:p>
        </w:tc>
        <w:tc>
          <w:tcPr>
            <w:tcW w:w="2410" w:type="dxa"/>
          </w:tcPr>
          <w:p w14:paraId="5B925D58" w14:textId="77777777" w:rsidR="002515A3" w:rsidRPr="00E4628B" w:rsidRDefault="002515A3" w:rsidP="002515A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1913D79B" w14:textId="60BEFD16" w:rsidR="002515A3" w:rsidRPr="00E4628B" w:rsidRDefault="002515A3" w:rsidP="002515A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13.20€</w:t>
            </w:r>
          </w:p>
        </w:tc>
      </w:tr>
    </w:tbl>
    <w:p w14:paraId="78F264F4" w14:textId="6D53A97E" w:rsidR="003875B3" w:rsidRPr="00E4628B" w:rsidRDefault="000C0F69" w:rsidP="00F0250F">
      <w:pPr>
        <w:pStyle w:val="kop1"/>
        <w:ind w:left="0"/>
        <w:rPr>
          <w:color w:val="auto"/>
        </w:rPr>
      </w:pPr>
      <w:r w:rsidRPr="00E4628B">
        <w:rPr>
          <w:color w:val="auto"/>
        </w:rPr>
        <w:t>SPANJE</w:t>
      </w:r>
      <w:r w:rsidR="003875B3" w:rsidRPr="00E4628B">
        <w:rPr>
          <w:color w:val="auto"/>
        </w:rPr>
        <w:t xml:space="preserve"> </w:t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4678"/>
        <w:gridCol w:w="2410"/>
        <w:gridCol w:w="2659"/>
      </w:tblGrid>
      <w:tr w:rsidR="00E4628B" w:rsidRPr="00E4628B" w14:paraId="6457A1BC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14D3895C" w14:textId="4E2BD6BE" w:rsidR="003875B3" w:rsidRPr="00E4628B" w:rsidRDefault="000C0F69" w:rsidP="003875B3">
            <w:pPr>
              <w:rPr>
                <w:b/>
                <w:bCs/>
                <w:color w:val="auto"/>
                <w:sz w:val="18"/>
                <w:szCs w:val="18"/>
              </w:rPr>
            </w:pPr>
            <w:bookmarkStart w:id="2" w:name="_Hlk3210569"/>
            <w:r w:rsidRPr="00E4628B">
              <w:rPr>
                <w:b/>
                <w:bCs/>
                <w:color w:val="auto"/>
              </w:rPr>
              <w:t>CALATAYUD</w:t>
            </w:r>
            <w:r w:rsidR="00F5554A" w:rsidRPr="00E4628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3B07558" w14:textId="02DA1716" w:rsidR="00794EB8" w:rsidRPr="00E4628B" w:rsidRDefault="00794EB8" w:rsidP="003875B3">
            <w:pPr>
              <w:rPr>
                <w:color w:val="auto"/>
              </w:rPr>
            </w:pPr>
          </w:p>
        </w:tc>
        <w:tc>
          <w:tcPr>
            <w:tcW w:w="2659" w:type="dxa"/>
          </w:tcPr>
          <w:p w14:paraId="43927321" w14:textId="03B4553A" w:rsidR="003875B3" w:rsidRPr="00E4628B" w:rsidRDefault="003875B3" w:rsidP="003875B3">
            <w:pPr>
              <w:rPr>
                <w:color w:val="auto"/>
                <w:lang w:val="nl-BE"/>
              </w:rPr>
            </w:pPr>
          </w:p>
        </w:tc>
      </w:tr>
      <w:tr w:rsidR="004B1C2F" w:rsidRPr="00E4628B" w14:paraId="1502AF5F" w14:textId="77777777" w:rsidTr="00DB0465">
        <w:tc>
          <w:tcPr>
            <w:tcW w:w="4678" w:type="dxa"/>
          </w:tcPr>
          <w:p w14:paraId="45167256" w14:textId="286F7A8D" w:rsidR="004B1C2F" w:rsidRPr="004B1C2F" w:rsidRDefault="004B1C2F" w:rsidP="003875B3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color w:val="auto"/>
              </w:rPr>
              <w:t>Multa</w:t>
            </w:r>
            <w:proofErr w:type="spellEnd"/>
            <w:r>
              <w:rPr>
                <w:rFonts w:asciiTheme="majorHAnsi" w:hAnsiTheme="majorHAnsi" w:cs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auto"/>
              </w:rPr>
              <w:t>Garnacha</w:t>
            </w:r>
            <w:proofErr w:type="spellEnd"/>
          </w:p>
        </w:tc>
        <w:tc>
          <w:tcPr>
            <w:tcW w:w="2410" w:type="dxa"/>
          </w:tcPr>
          <w:p w14:paraId="092D30AD" w14:textId="69BF7993" w:rsidR="004B1C2F" w:rsidRPr="004B1C2F" w:rsidRDefault="004B1C2F" w:rsidP="003875B3">
            <w:pPr>
              <w:rPr>
                <w:rFonts w:asciiTheme="majorHAnsi" w:hAnsiTheme="majorHAnsi" w:cstheme="majorHAnsi"/>
                <w:color w:val="auto"/>
              </w:rPr>
            </w:pPr>
            <w:r w:rsidRPr="004B1C2F">
              <w:rPr>
                <w:rFonts w:asciiTheme="majorHAnsi" w:hAnsiTheme="majorHAnsi" w:cs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5B111C0" w14:textId="1A2880FE" w:rsidR="004B1C2F" w:rsidRPr="004B1C2F" w:rsidRDefault="00C01158" w:rsidP="003875B3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lang w:val="nl-BE"/>
              </w:rPr>
              <w:t>8.20</w:t>
            </w:r>
            <w:r w:rsidR="004B1C2F" w:rsidRPr="004B1C2F">
              <w:rPr>
                <w:rFonts w:asciiTheme="majorHAnsi" w:hAnsiTheme="majorHAnsi" w:cstheme="majorHAnsi"/>
                <w:color w:val="auto"/>
                <w:lang w:val="nl-BE"/>
              </w:rPr>
              <w:t>€</w:t>
            </w:r>
          </w:p>
        </w:tc>
      </w:tr>
      <w:tr w:rsidR="00FD063A" w:rsidRPr="00E4628B" w14:paraId="1836010B" w14:textId="77777777" w:rsidTr="00DB0465">
        <w:tc>
          <w:tcPr>
            <w:tcW w:w="4678" w:type="dxa"/>
          </w:tcPr>
          <w:p w14:paraId="69D29C33" w14:textId="413FB52E" w:rsidR="00FD063A" w:rsidRDefault="00FD063A" w:rsidP="003875B3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PAPA LUNA, Blanco</w:t>
            </w:r>
          </w:p>
        </w:tc>
        <w:tc>
          <w:tcPr>
            <w:tcW w:w="2410" w:type="dxa"/>
          </w:tcPr>
          <w:p w14:paraId="4FBF4C62" w14:textId="70BA68B6" w:rsidR="00FD063A" w:rsidRPr="004B1C2F" w:rsidRDefault="00FD063A" w:rsidP="003875B3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78E22F1A" w14:textId="3C2F714D" w:rsidR="00FD063A" w:rsidRPr="004B1C2F" w:rsidRDefault="00FD063A" w:rsidP="003875B3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lang w:val="nl-BE"/>
              </w:rPr>
              <w:t>1</w:t>
            </w:r>
            <w:r w:rsidR="00416AFF">
              <w:rPr>
                <w:rFonts w:asciiTheme="majorHAnsi" w:hAnsiTheme="majorHAnsi" w:cstheme="majorHAnsi"/>
                <w:color w:val="auto"/>
                <w:lang w:val="nl-BE"/>
              </w:rPr>
              <w:t>1.</w:t>
            </w:r>
            <w:r w:rsidR="00C01158">
              <w:rPr>
                <w:rFonts w:asciiTheme="majorHAnsi" w:hAnsiTheme="majorHAnsi" w:cstheme="majorHAnsi"/>
                <w:color w:val="auto"/>
                <w:lang w:val="nl-BE"/>
              </w:rPr>
              <w:t>75</w:t>
            </w:r>
            <w:r>
              <w:rPr>
                <w:rFonts w:asciiTheme="majorHAnsi" w:hAnsiTheme="majorHAnsi" w:cs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36DE436" w14:textId="77777777" w:rsidTr="00DB0465">
        <w:tc>
          <w:tcPr>
            <w:tcW w:w="4678" w:type="dxa"/>
          </w:tcPr>
          <w:p w14:paraId="71DFD732" w14:textId="7249F60D" w:rsidR="005B56DE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PAPA LUNA</w:t>
            </w:r>
            <w:r w:rsidR="002831A6" w:rsidRPr="00E4628B">
              <w:rPr>
                <w:rFonts w:asciiTheme="majorHAnsi" w:hAnsiTheme="majorHAnsi"/>
                <w:color w:val="auto"/>
              </w:rPr>
              <w:t xml:space="preserve"> Grenache (</w:t>
            </w:r>
            <w:proofErr w:type="spellStart"/>
            <w:r w:rsidR="002831A6" w:rsidRPr="00E4628B">
              <w:rPr>
                <w:rFonts w:asciiTheme="majorHAnsi" w:hAnsiTheme="majorHAnsi"/>
                <w:color w:val="auto"/>
              </w:rPr>
              <w:t>old</w:t>
            </w:r>
            <w:proofErr w:type="spellEnd"/>
            <w:r w:rsidR="002831A6"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2831A6" w:rsidRPr="00E4628B">
              <w:rPr>
                <w:rFonts w:asciiTheme="majorHAnsi" w:hAnsiTheme="majorHAnsi"/>
                <w:color w:val="auto"/>
              </w:rPr>
              <w:t>vines</w:t>
            </w:r>
            <w:proofErr w:type="spellEnd"/>
            <w:r w:rsidR="002831A6" w:rsidRPr="00E4628B">
              <w:rPr>
                <w:rFonts w:asciiTheme="majorHAnsi" w:hAnsiTheme="majorHAnsi"/>
                <w:color w:val="auto"/>
              </w:rPr>
              <w:t xml:space="preserve">) </w:t>
            </w:r>
            <w:proofErr w:type="spellStart"/>
            <w:r w:rsidR="002831A6" w:rsidRPr="00E4628B">
              <w:rPr>
                <w:rFonts w:asciiTheme="majorHAnsi" w:hAnsiTheme="majorHAnsi"/>
                <w:color w:val="auto"/>
              </w:rPr>
              <w:t>Syrah</w:t>
            </w:r>
            <w:proofErr w:type="spellEnd"/>
            <w:r w:rsidR="002831A6"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2831A6" w:rsidRPr="00E4628B">
              <w:rPr>
                <w:rFonts w:asciiTheme="majorHAnsi" w:hAnsiTheme="majorHAnsi"/>
                <w:color w:val="auto"/>
              </w:rPr>
              <w:t>Mazuelo</w:t>
            </w:r>
            <w:proofErr w:type="spellEnd"/>
          </w:p>
          <w:p w14:paraId="10E4A6F4" w14:textId="3D88C861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10" w:type="dxa"/>
          </w:tcPr>
          <w:p w14:paraId="2EE5A992" w14:textId="4E888EB0" w:rsidR="005B56DE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3385B86" w14:textId="288C0B8E" w:rsidR="005B56DE" w:rsidRPr="00E4628B" w:rsidRDefault="000C0F6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3BA71218" w14:textId="1C9F9335" w:rsidR="000C0F69" w:rsidRPr="00E4628B" w:rsidRDefault="000C0F6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3.20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B1C2F" w:rsidRPr="00E4628B" w14:paraId="10F72DEC" w14:textId="77777777" w:rsidTr="00DB0465">
        <w:tc>
          <w:tcPr>
            <w:tcW w:w="4678" w:type="dxa"/>
          </w:tcPr>
          <w:p w14:paraId="3E1F3C33" w14:textId="64DC60E6" w:rsidR="004B1C2F" w:rsidRPr="00E4628B" w:rsidRDefault="004B1C2F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PAPA LUNA, ROSADO</w:t>
            </w:r>
            <w:r w:rsidR="009D6C23">
              <w:rPr>
                <w:rFonts w:asciiTheme="majorHAnsi" w:hAnsiTheme="majorHAnsi"/>
                <w:color w:val="auto"/>
              </w:rPr>
              <w:t xml:space="preserve">                            </w:t>
            </w:r>
            <w:r w:rsidR="009D6C23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4F55547B" w14:textId="6DC83C02" w:rsidR="004B1C2F" w:rsidRPr="00E4628B" w:rsidRDefault="004B1C2F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1796D85D" w14:textId="426BC97B" w:rsidR="004B1C2F" w:rsidRPr="00E4628B" w:rsidRDefault="004B1C2F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416AFF">
              <w:rPr>
                <w:rFonts w:asciiTheme="majorHAnsi" w:hAnsiTheme="majorHAnsi"/>
                <w:color w:val="auto"/>
                <w:lang w:val="nl-BE"/>
              </w:rPr>
              <w:t>1.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70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4A99702" w14:textId="77777777" w:rsidTr="00DB0465">
        <w:tc>
          <w:tcPr>
            <w:tcW w:w="4678" w:type="dxa"/>
          </w:tcPr>
          <w:p w14:paraId="314F13C2" w14:textId="77777777" w:rsidR="00FA406A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MANGA DEL BRUJO</w:t>
            </w:r>
            <w:r w:rsidR="002831A6" w:rsidRPr="00E4628B">
              <w:rPr>
                <w:rFonts w:asciiTheme="majorHAnsi" w:hAnsiTheme="majorHAnsi"/>
                <w:color w:val="auto"/>
              </w:rPr>
              <w:t xml:space="preserve"> </w:t>
            </w:r>
          </w:p>
          <w:p w14:paraId="44295A9A" w14:textId="04183FAA" w:rsidR="00E13F6B" w:rsidRPr="00E4628B" w:rsidRDefault="002831A6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Grenache (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old</w:t>
            </w:r>
            <w:proofErr w:type="spellEnd"/>
            <w:r w:rsidR="00FA406A"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vines</w:t>
            </w:r>
            <w:proofErr w:type="spellEnd"/>
            <w:r w:rsidR="00FA406A" w:rsidRPr="00E4628B">
              <w:rPr>
                <w:rFonts w:asciiTheme="majorHAnsi" w:hAnsiTheme="majorHAnsi"/>
                <w:color w:val="auto"/>
              </w:rPr>
              <w:t xml:space="preserve">) </w:t>
            </w:r>
            <w:proofErr w:type="spellStart"/>
            <w:r w:rsidR="00FA406A" w:rsidRPr="00E4628B">
              <w:rPr>
                <w:rFonts w:asciiTheme="majorHAnsi" w:hAnsiTheme="majorHAnsi"/>
                <w:color w:val="auto"/>
              </w:rPr>
              <w:t>Syrah</w:t>
            </w:r>
            <w:proofErr w:type="spellEnd"/>
            <w:r w:rsidR="00FA406A"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FA406A" w:rsidRPr="00E4628B">
              <w:rPr>
                <w:rFonts w:asciiTheme="majorHAnsi" w:hAnsiTheme="majorHAnsi"/>
                <w:color w:val="auto"/>
              </w:rPr>
              <w:t>Tempranillo</w:t>
            </w:r>
            <w:proofErr w:type="spellEnd"/>
          </w:p>
          <w:p w14:paraId="0A8365B5" w14:textId="21BADCE0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10" w:type="dxa"/>
          </w:tcPr>
          <w:p w14:paraId="6DE1825B" w14:textId="08CE1D3E" w:rsidR="00E13F6B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73E3604" w14:textId="10F3AE6C" w:rsidR="00E13F6B" w:rsidRPr="00E4628B" w:rsidRDefault="000C0F6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7437C2">
              <w:rPr>
                <w:rFonts w:asciiTheme="majorHAnsi" w:hAnsiTheme="majorHAnsi"/>
                <w:color w:val="auto"/>
                <w:lang w:val="nl-BE"/>
              </w:rPr>
              <w:t>2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1A62CE">
              <w:rPr>
                <w:rFonts w:asciiTheme="majorHAnsi" w:hAnsiTheme="majorHAnsi"/>
                <w:color w:val="auto"/>
                <w:lang w:val="nl-BE"/>
              </w:rPr>
              <w:t>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739608D7" w14:textId="77777777" w:rsidR="002831A6" w:rsidRPr="00E4628B" w:rsidRDefault="002831A6" w:rsidP="003875B3">
            <w:pPr>
              <w:rPr>
                <w:rFonts w:asciiTheme="majorHAnsi" w:hAnsiTheme="majorHAnsi"/>
                <w:color w:val="auto"/>
                <w:lang w:val="nl-BE"/>
              </w:rPr>
            </w:pPr>
          </w:p>
          <w:p w14:paraId="7F52C056" w14:textId="778B1F85" w:rsidR="00FA406A" w:rsidRPr="00E4628B" w:rsidRDefault="00FA406A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5.40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F3186A" w:rsidRPr="00E4628B" w14:paraId="4B56E570" w14:textId="77777777" w:rsidTr="00DB0465">
        <w:tc>
          <w:tcPr>
            <w:tcW w:w="4678" w:type="dxa"/>
          </w:tcPr>
          <w:p w14:paraId="1BBE0141" w14:textId="5C3062FE" w:rsidR="00F3186A" w:rsidRPr="00F3186A" w:rsidRDefault="00F3186A" w:rsidP="003875B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F3186A">
              <w:rPr>
                <w:rFonts w:asciiTheme="majorHAnsi" w:hAnsiTheme="majorHAnsi"/>
                <w:b/>
                <w:bCs/>
                <w:color w:val="auto"/>
              </w:rPr>
              <w:t>CARINENA</w:t>
            </w:r>
          </w:p>
        </w:tc>
        <w:tc>
          <w:tcPr>
            <w:tcW w:w="2410" w:type="dxa"/>
          </w:tcPr>
          <w:p w14:paraId="6342E10C" w14:textId="1473AEBA" w:rsidR="00F3186A" w:rsidRPr="00E4628B" w:rsidRDefault="00F43349" w:rsidP="003875B3">
            <w:pPr>
              <w:rPr>
                <w:rFonts w:asciiTheme="majorHAnsi" w:hAnsiTheme="majorHAnsi"/>
                <w:color w:val="auto"/>
              </w:rPr>
            </w:pPr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659" w:type="dxa"/>
          </w:tcPr>
          <w:p w14:paraId="17C067B2" w14:textId="77777777" w:rsidR="00F3186A" w:rsidRPr="00E4628B" w:rsidRDefault="00F3186A" w:rsidP="003875B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F3186A" w:rsidRPr="00E4628B" w14:paraId="5B507F8F" w14:textId="77777777" w:rsidTr="00DB0465">
        <w:tc>
          <w:tcPr>
            <w:tcW w:w="4678" w:type="dxa"/>
          </w:tcPr>
          <w:p w14:paraId="0C248113" w14:textId="0362F6B4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Sobre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Lias Blanco</w:t>
            </w:r>
          </w:p>
        </w:tc>
        <w:tc>
          <w:tcPr>
            <w:tcW w:w="2410" w:type="dxa"/>
          </w:tcPr>
          <w:p w14:paraId="6F7864F4" w14:textId="651DC0F6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78C5E78A" w14:textId="58F2FD43" w:rsidR="00F3186A" w:rsidRPr="00E4628B" w:rsidRDefault="007F08C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8.40€</w:t>
            </w:r>
          </w:p>
        </w:tc>
      </w:tr>
      <w:tr w:rsidR="00F3186A" w:rsidRPr="00E4628B" w14:paraId="60268429" w14:textId="77777777" w:rsidTr="00DB0465">
        <w:tc>
          <w:tcPr>
            <w:tcW w:w="4678" w:type="dxa"/>
          </w:tcPr>
          <w:p w14:paraId="23215BB6" w14:textId="28B9CDBF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Blanca</w:t>
            </w:r>
          </w:p>
        </w:tc>
        <w:tc>
          <w:tcPr>
            <w:tcW w:w="2410" w:type="dxa"/>
          </w:tcPr>
          <w:p w14:paraId="51C81914" w14:textId="46F38E90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476E471" w14:textId="680A5133" w:rsidR="00F3186A" w:rsidRPr="00E4628B" w:rsidRDefault="00C73F38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11.60€</w:t>
            </w:r>
          </w:p>
        </w:tc>
      </w:tr>
      <w:tr w:rsidR="00F3186A" w:rsidRPr="00E4628B" w14:paraId="7F22C0B5" w14:textId="77777777" w:rsidTr="00DB0465">
        <w:tc>
          <w:tcPr>
            <w:tcW w:w="4678" w:type="dxa"/>
          </w:tcPr>
          <w:p w14:paraId="4F8221A0" w14:textId="57C9D0CE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4E50E904" w14:textId="14C8D5A1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11081BE4" w14:textId="45F36017" w:rsidR="00F3186A" w:rsidRPr="00E4628B" w:rsidRDefault="00C73F38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10.90€</w:t>
            </w:r>
          </w:p>
        </w:tc>
      </w:tr>
      <w:tr w:rsidR="00F3186A" w:rsidRPr="00E4628B" w14:paraId="6349A39A" w14:textId="77777777" w:rsidTr="00DB0465">
        <w:tc>
          <w:tcPr>
            <w:tcW w:w="4678" w:type="dxa"/>
          </w:tcPr>
          <w:p w14:paraId="40A36EA9" w14:textId="3F78DBBF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Solidarity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Rose</w:t>
            </w:r>
          </w:p>
        </w:tc>
        <w:tc>
          <w:tcPr>
            <w:tcW w:w="2410" w:type="dxa"/>
          </w:tcPr>
          <w:p w14:paraId="58D917D8" w14:textId="60DB772A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1B749A21" w14:textId="6DDDDEFE" w:rsidR="00F3186A" w:rsidRPr="00E4628B" w:rsidRDefault="00C73F38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8.40€</w:t>
            </w:r>
          </w:p>
        </w:tc>
      </w:tr>
      <w:tr w:rsidR="00F3186A" w:rsidRPr="00E4628B" w14:paraId="0AB4AAD2" w14:textId="77777777" w:rsidTr="00DB0465">
        <w:tc>
          <w:tcPr>
            <w:tcW w:w="4678" w:type="dxa"/>
          </w:tcPr>
          <w:p w14:paraId="69AA592C" w14:textId="4AD0A9CA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Sobre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Lias, Tinto</w:t>
            </w:r>
          </w:p>
        </w:tc>
        <w:tc>
          <w:tcPr>
            <w:tcW w:w="2410" w:type="dxa"/>
          </w:tcPr>
          <w:p w14:paraId="472BDBE1" w14:textId="61C8D3EB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89F19FB" w14:textId="4B7E307E" w:rsidR="00F3186A" w:rsidRPr="00E4628B" w:rsidRDefault="007F08C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8.40€</w:t>
            </w:r>
          </w:p>
        </w:tc>
      </w:tr>
      <w:tr w:rsidR="00F3186A" w:rsidRPr="00E4628B" w14:paraId="5D1F4F0E" w14:textId="77777777" w:rsidTr="00DB0465">
        <w:tc>
          <w:tcPr>
            <w:tcW w:w="4678" w:type="dxa"/>
          </w:tcPr>
          <w:p w14:paraId="6A51D85F" w14:textId="6613125D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Nativa</w:t>
            </w:r>
            <w:proofErr w:type="spellEnd"/>
          </w:p>
        </w:tc>
        <w:tc>
          <w:tcPr>
            <w:tcW w:w="2410" w:type="dxa"/>
          </w:tcPr>
          <w:p w14:paraId="60E6B251" w14:textId="3483CCC0" w:rsidR="00F3186A" w:rsidRPr="00E4628B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D53A64B" w14:textId="1167D60E" w:rsidR="00F3186A" w:rsidRPr="00E4628B" w:rsidRDefault="00F4334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11.60€</w:t>
            </w:r>
          </w:p>
        </w:tc>
      </w:tr>
      <w:tr w:rsidR="00F3186A" w:rsidRPr="00E4628B" w14:paraId="29BF9E3A" w14:textId="77777777" w:rsidTr="00DB0465">
        <w:tc>
          <w:tcPr>
            <w:tcW w:w="4678" w:type="dxa"/>
          </w:tcPr>
          <w:p w14:paraId="4195EFE9" w14:textId="00680DB0" w:rsidR="00F3186A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Crianza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Tempranillo</w:t>
            </w:r>
            <w:proofErr w:type="spellEnd"/>
            <w:r>
              <w:rPr>
                <w:rFonts w:asciiTheme="majorHAnsi" w:hAnsiTheme="majorHAnsi"/>
                <w:color w:val="auto"/>
              </w:rPr>
              <w:t>, Merlot</w:t>
            </w:r>
          </w:p>
        </w:tc>
        <w:tc>
          <w:tcPr>
            <w:tcW w:w="2410" w:type="dxa"/>
          </w:tcPr>
          <w:p w14:paraId="30218919" w14:textId="20DC6095" w:rsidR="00F3186A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1955A8D" w14:textId="2DF55966" w:rsidR="00F3186A" w:rsidRPr="00E4628B" w:rsidRDefault="00F4334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11.60€</w:t>
            </w:r>
          </w:p>
        </w:tc>
      </w:tr>
      <w:tr w:rsidR="00F3186A" w:rsidRPr="00E4628B" w14:paraId="43B065BA" w14:textId="77777777" w:rsidTr="00DB0465">
        <w:tc>
          <w:tcPr>
            <w:tcW w:w="4678" w:type="dxa"/>
          </w:tcPr>
          <w:p w14:paraId="60F8348C" w14:textId="72F7105E" w:rsidR="00F3186A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Finca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Bancales</w:t>
            </w:r>
            <w:proofErr w:type="spellEnd"/>
            <w:r w:rsidR="00F43349">
              <w:rPr>
                <w:rFonts w:asciiTheme="majorHAnsi" w:hAnsiTheme="majorHAnsi"/>
                <w:color w:val="auto"/>
              </w:rPr>
              <w:t xml:space="preserve">, Old </w:t>
            </w:r>
            <w:proofErr w:type="spellStart"/>
            <w:r w:rsidR="00F43349">
              <w:rPr>
                <w:rFonts w:asciiTheme="majorHAnsi" w:hAnsiTheme="majorHAnsi"/>
                <w:color w:val="auto"/>
              </w:rPr>
              <w:t>Vine</w:t>
            </w:r>
            <w:proofErr w:type="spellEnd"/>
            <w:r w:rsidR="00F43349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F43349">
              <w:rPr>
                <w:rFonts w:asciiTheme="majorHAnsi" w:hAnsiTheme="majorHAnsi"/>
                <w:color w:val="auto"/>
              </w:rPr>
              <w:t>Garnacha</w:t>
            </w:r>
            <w:proofErr w:type="spellEnd"/>
          </w:p>
        </w:tc>
        <w:tc>
          <w:tcPr>
            <w:tcW w:w="2410" w:type="dxa"/>
          </w:tcPr>
          <w:p w14:paraId="2D04CF1A" w14:textId="27AE4919" w:rsidR="00F3186A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C89F608" w14:textId="182C7479" w:rsidR="00F3186A" w:rsidRPr="00E4628B" w:rsidRDefault="00F4334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18.80€</w:t>
            </w:r>
          </w:p>
        </w:tc>
      </w:tr>
      <w:tr w:rsidR="00F3186A" w:rsidRPr="00E4628B" w14:paraId="6AAAA966" w14:textId="77777777" w:rsidTr="00DB0465">
        <w:tc>
          <w:tcPr>
            <w:tcW w:w="4678" w:type="dxa"/>
          </w:tcPr>
          <w:p w14:paraId="2EE7C2C4" w14:textId="1E3F4516" w:rsidR="00F3186A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CARE, </w:t>
            </w:r>
            <w:proofErr w:type="spellStart"/>
            <w:r>
              <w:rPr>
                <w:rFonts w:asciiTheme="majorHAnsi" w:hAnsiTheme="majorHAnsi"/>
                <w:color w:val="auto"/>
              </w:rPr>
              <w:t>Marimu</w:t>
            </w:r>
            <w:proofErr w:type="spellEnd"/>
          </w:p>
        </w:tc>
        <w:tc>
          <w:tcPr>
            <w:tcW w:w="2410" w:type="dxa"/>
          </w:tcPr>
          <w:p w14:paraId="0C27B31F" w14:textId="21990973" w:rsidR="00F3186A" w:rsidRDefault="00F3186A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A0F5E89" w14:textId="351325EA" w:rsidR="00F3186A" w:rsidRPr="00E4628B" w:rsidRDefault="00F4334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18.90€</w:t>
            </w:r>
          </w:p>
        </w:tc>
      </w:tr>
      <w:tr w:rsidR="00E4628B" w:rsidRPr="00E4628B" w14:paraId="0DCD6FBA" w14:textId="77777777" w:rsidTr="00DB0465">
        <w:tc>
          <w:tcPr>
            <w:tcW w:w="4678" w:type="dxa"/>
          </w:tcPr>
          <w:p w14:paraId="632163FE" w14:textId="131B4B91" w:rsidR="000C0F69" w:rsidRPr="00E4628B" w:rsidRDefault="000C0F69" w:rsidP="003875B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RUEDA</w:t>
            </w:r>
          </w:p>
        </w:tc>
        <w:tc>
          <w:tcPr>
            <w:tcW w:w="2410" w:type="dxa"/>
          </w:tcPr>
          <w:p w14:paraId="13060096" w14:textId="77777777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85130E3" w14:textId="77777777" w:rsidR="000C0F69" w:rsidRPr="00E4628B" w:rsidRDefault="000C0F69" w:rsidP="003875B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5C74B5" w:rsidRPr="00E4628B" w14:paraId="4E57559A" w14:textId="77777777" w:rsidTr="00DB0465">
        <w:tc>
          <w:tcPr>
            <w:tcW w:w="4678" w:type="dxa"/>
          </w:tcPr>
          <w:p w14:paraId="74144B30" w14:textId="1A32CDB9" w:rsidR="005C74B5" w:rsidRPr="00E4628B" w:rsidRDefault="005C74B5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CASA ROJO, La </w:t>
            </w:r>
            <w:proofErr w:type="spellStart"/>
            <w:r>
              <w:rPr>
                <w:rFonts w:asciiTheme="majorHAnsi" w:hAnsiTheme="majorHAnsi"/>
                <w:color w:val="auto"/>
              </w:rPr>
              <w:t>Gabacha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Sauvignon</w:t>
            </w:r>
            <w:proofErr w:type="spellEnd"/>
            <w:r w:rsidR="00FD063A">
              <w:rPr>
                <w:rFonts w:asciiTheme="majorHAnsi" w:hAnsiTheme="majorHAnsi"/>
                <w:color w:val="auto"/>
              </w:rPr>
              <w:t xml:space="preserve">           </w:t>
            </w:r>
          </w:p>
        </w:tc>
        <w:tc>
          <w:tcPr>
            <w:tcW w:w="2410" w:type="dxa"/>
          </w:tcPr>
          <w:p w14:paraId="49956B18" w14:textId="43B94FC1" w:rsidR="005C74B5" w:rsidRPr="00E4628B" w:rsidRDefault="005C74B5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43A5EE6" w14:textId="69AB352D" w:rsidR="005C74B5" w:rsidRPr="00E4628B" w:rsidRDefault="005C74B5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65D66">
              <w:rPr>
                <w:rFonts w:asciiTheme="majorHAnsi" w:hAnsiTheme="majorHAnsi"/>
                <w:color w:val="auto"/>
                <w:lang w:val="nl-BE"/>
              </w:rPr>
              <w:t>2.30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8D226F" w:rsidRPr="00E4628B" w14:paraId="6B767666" w14:textId="77777777" w:rsidTr="00DB0465">
        <w:tc>
          <w:tcPr>
            <w:tcW w:w="4678" w:type="dxa"/>
          </w:tcPr>
          <w:p w14:paraId="039F529C" w14:textId="52393576" w:rsidR="008D226F" w:rsidRDefault="008D226F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BARDOS, </w:t>
            </w:r>
            <w:proofErr w:type="spellStart"/>
            <w:r>
              <w:rPr>
                <w:rFonts w:asciiTheme="majorHAnsi" w:hAnsiTheme="majorHAnsi"/>
                <w:color w:val="auto"/>
              </w:rPr>
              <w:t>Verdejo</w:t>
            </w:r>
            <w:proofErr w:type="spellEnd"/>
          </w:p>
        </w:tc>
        <w:tc>
          <w:tcPr>
            <w:tcW w:w="2410" w:type="dxa"/>
          </w:tcPr>
          <w:p w14:paraId="1230E3D8" w14:textId="043DD084" w:rsidR="008D226F" w:rsidRDefault="008D226F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78A19FA5" w14:textId="75BB3BF8" w:rsidR="008D226F" w:rsidRDefault="008B7E8C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</w:t>
            </w:r>
            <w:r w:rsidR="008D226F">
              <w:rPr>
                <w:rFonts w:asciiTheme="majorHAnsi" w:hAnsiTheme="majorHAnsi"/>
                <w:color w:val="auto"/>
                <w:lang w:val="nl-BE"/>
              </w:rPr>
              <w:t>.9</w:t>
            </w:r>
            <w:r w:rsidR="00BC1C54">
              <w:rPr>
                <w:rFonts w:asciiTheme="majorHAnsi" w:hAnsiTheme="majorHAnsi"/>
                <w:color w:val="auto"/>
                <w:lang w:val="nl-BE"/>
              </w:rPr>
              <w:t>5</w:t>
            </w:r>
            <w:r w:rsidR="008D226F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F90D46E" w14:textId="77777777" w:rsidTr="00DB0465">
        <w:tc>
          <w:tcPr>
            <w:tcW w:w="4678" w:type="dxa"/>
          </w:tcPr>
          <w:p w14:paraId="6B0A3A67" w14:textId="32964836" w:rsidR="000C0F69" w:rsidRPr="00E4628B" w:rsidRDefault="00BC1C54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EMINA, </w:t>
            </w:r>
            <w:proofErr w:type="spellStart"/>
            <w:r>
              <w:rPr>
                <w:rFonts w:asciiTheme="majorHAnsi" w:hAnsiTheme="majorHAnsi"/>
                <w:color w:val="auto"/>
              </w:rPr>
              <w:t>Verdejo</w:t>
            </w:r>
            <w:proofErr w:type="spellEnd"/>
          </w:p>
        </w:tc>
        <w:tc>
          <w:tcPr>
            <w:tcW w:w="2410" w:type="dxa"/>
          </w:tcPr>
          <w:p w14:paraId="026F7FAD" w14:textId="3C1B9776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A81C5E0" w14:textId="3EBFBC8D" w:rsidR="000C0F69" w:rsidRPr="00E4628B" w:rsidRDefault="00BC1C54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9.25€</w:t>
            </w:r>
          </w:p>
        </w:tc>
      </w:tr>
      <w:tr w:rsidR="00E4628B" w:rsidRPr="00E4628B" w14:paraId="3855EA5C" w14:textId="77777777" w:rsidTr="00DB0465">
        <w:tc>
          <w:tcPr>
            <w:tcW w:w="4678" w:type="dxa"/>
          </w:tcPr>
          <w:p w14:paraId="2C9E7BD1" w14:textId="270FE616" w:rsidR="000C0F69" w:rsidRPr="00E4628B" w:rsidRDefault="00BC1C54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EMINA, </w:t>
            </w:r>
            <w:proofErr w:type="spellStart"/>
            <w:r>
              <w:rPr>
                <w:rFonts w:asciiTheme="majorHAnsi" w:hAnsiTheme="majorHAnsi"/>
                <w:color w:val="auto"/>
              </w:rPr>
              <w:t>Sauvignon</w:t>
            </w:r>
            <w:proofErr w:type="spellEnd"/>
          </w:p>
        </w:tc>
        <w:tc>
          <w:tcPr>
            <w:tcW w:w="2410" w:type="dxa"/>
          </w:tcPr>
          <w:p w14:paraId="5700C35A" w14:textId="36751CB1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535328ED" w14:textId="160D80E4" w:rsidR="000C0F69" w:rsidRPr="00E4628B" w:rsidRDefault="00BC1C54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9.75€</w:t>
            </w:r>
          </w:p>
        </w:tc>
      </w:tr>
      <w:tr w:rsidR="00BC1C54" w:rsidRPr="00E4628B" w14:paraId="587857A1" w14:textId="77777777" w:rsidTr="00DB0465">
        <w:tc>
          <w:tcPr>
            <w:tcW w:w="4678" w:type="dxa"/>
          </w:tcPr>
          <w:p w14:paraId="1F112EF6" w14:textId="64942057" w:rsidR="00BC1C54" w:rsidRDefault="00BC1C54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EMINA, </w:t>
            </w:r>
            <w:proofErr w:type="spellStart"/>
            <w:r>
              <w:rPr>
                <w:rFonts w:asciiTheme="majorHAnsi" w:hAnsiTheme="majorHAnsi"/>
                <w:color w:val="auto"/>
              </w:rPr>
              <w:t>Verdejo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Fermentado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color w:val="auto"/>
              </w:rPr>
              <w:t>Baricca</w:t>
            </w:r>
            <w:proofErr w:type="spellEnd"/>
          </w:p>
        </w:tc>
        <w:tc>
          <w:tcPr>
            <w:tcW w:w="2410" w:type="dxa"/>
          </w:tcPr>
          <w:p w14:paraId="71435261" w14:textId="242D382B" w:rsidR="00BC1C54" w:rsidRPr="00E4628B" w:rsidRDefault="00BC1C54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EBC4A3A" w14:textId="0981B3C2" w:rsidR="00BC1C54" w:rsidRDefault="00A03822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22.30€</w:t>
            </w:r>
          </w:p>
        </w:tc>
      </w:tr>
      <w:tr w:rsidR="00E4628B" w:rsidRPr="00E4628B" w14:paraId="1EA519F0" w14:textId="77777777" w:rsidTr="00DB0465">
        <w:tc>
          <w:tcPr>
            <w:tcW w:w="4678" w:type="dxa"/>
          </w:tcPr>
          <w:p w14:paraId="52088466" w14:textId="028011D8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AMADOR DIEZ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old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r w:rsidR="00FA406A" w:rsidRPr="00E4628B">
              <w:rPr>
                <w:rFonts w:asciiTheme="majorHAnsi" w:hAnsiTheme="majorHAnsi"/>
                <w:color w:val="auto"/>
              </w:rPr>
              <w:t xml:space="preserve">100y </w:t>
            </w:r>
            <w:proofErr w:type="spellStart"/>
            <w:r w:rsidR="00FA406A" w:rsidRPr="00E4628B">
              <w:rPr>
                <w:rFonts w:asciiTheme="majorHAnsi" w:hAnsiTheme="majorHAnsi"/>
                <w:color w:val="auto"/>
              </w:rPr>
              <w:t>Verdejo</w:t>
            </w:r>
            <w:proofErr w:type="spellEnd"/>
            <w:r w:rsidR="004B1C2F">
              <w:rPr>
                <w:rFonts w:asciiTheme="majorHAnsi" w:hAnsiTheme="majorHAnsi"/>
                <w:color w:val="auto"/>
              </w:rPr>
              <w:t>, Houten kist</w:t>
            </w:r>
          </w:p>
        </w:tc>
        <w:tc>
          <w:tcPr>
            <w:tcW w:w="2410" w:type="dxa"/>
          </w:tcPr>
          <w:p w14:paraId="2BCC2B47" w14:textId="10FD6C4A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52A4FDB0" w14:textId="7BF9529C" w:rsidR="000C0F69" w:rsidRPr="00E4628B" w:rsidRDefault="000C0F69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38.90€</w:t>
            </w:r>
          </w:p>
        </w:tc>
      </w:tr>
      <w:tr w:rsidR="00E4628B" w:rsidRPr="00E4628B" w14:paraId="4F9EC190" w14:textId="77777777" w:rsidTr="00DB0465">
        <w:tc>
          <w:tcPr>
            <w:tcW w:w="4678" w:type="dxa"/>
          </w:tcPr>
          <w:p w14:paraId="273F515C" w14:textId="5BBF2516" w:rsidR="00E13F6B" w:rsidRPr="00E4628B" w:rsidRDefault="00A03822" w:rsidP="003875B3">
            <w:pPr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COSTERS DEL SEGRE</w:t>
            </w:r>
            <w:r w:rsidR="00746244">
              <w:rPr>
                <w:rFonts w:asciiTheme="majorHAnsi" w:hAnsiTheme="majorHAnsi"/>
                <w:b/>
                <w:bCs/>
                <w:color w:val="auto"/>
              </w:rPr>
              <w:t xml:space="preserve">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4320FC55" w14:textId="4E33E12B" w:rsidR="00E13F6B" w:rsidRPr="00E4628B" w:rsidRDefault="00E13F6B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37D0E69" w14:textId="3752126D" w:rsidR="00E13F6B" w:rsidRPr="00E4628B" w:rsidRDefault="00E13F6B" w:rsidP="003875B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A03822" w:rsidRPr="00E4628B" w14:paraId="723A638C" w14:textId="77777777" w:rsidTr="00DB0465">
        <w:tc>
          <w:tcPr>
            <w:tcW w:w="4678" w:type="dxa"/>
          </w:tcPr>
          <w:p w14:paraId="4E321E74" w14:textId="0662DD31" w:rsidR="00A03822" w:rsidRPr="00A03822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Mas </w:t>
            </w:r>
            <w:proofErr w:type="spellStart"/>
            <w:r>
              <w:rPr>
                <w:rFonts w:asciiTheme="majorHAnsi" w:hAnsiTheme="majorHAnsi"/>
                <w:color w:val="auto"/>
              </w:rPr>
              <w:t>Blanch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auto"/>
              </w:rPr>
              <w:t>Jove</w:t>
            </w:r>
            <w:proofErr w:type="spellEnd"/>
            <w:r>
              <w:rPr>
                <w:rFonts w:asciiTheme="majorHAnsi" w:hAnsiTheme="majorHAnsi"/>
                <w:color w:val="auto"/>
              </w:rPr>
              <w:t>, Petit Sao</w:t>
            </w:r>
          </w:p>
        </w:tc>
        <w:tc>
          <w:tcPr>
            <w:tcW w:w="2410" w:type="dxa"/>
          </w:tcPr>
          <w:p w14:paraId="73C7383B" w14:textId="102DFE3A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CC52572" w14:textId="3EE53497" w:rsidR="00A03822" w:rsidRPr="00E4628B" w:rsidRDefault="00A03822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12.85€</w:t>
            </w:r>
          </w:p>
        </w:tc>
      </w:tr>
      <w:tr w:rsidR="00A03822" w:rsidRPr="00E4628B" w14:paraId="7067F45F" w14:textId="77777777" w:rsidTr="00DB0465">
        <w:tc>
          <w:tcPr>
            <w:tcW w:w="4678" w:type="dxa"/>
          </w:tcPr>
          <w:p w14:paraId="4440A154" w14:textId="7A23C5EB" w:rsidR="00A03822" w:rsidRPr="00A03822" w:rsidRDefault="00A03822" w:rsidP="00A03822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Mas </w:t>
            </w:r>
            <w:proofErr w:type="spellStart"/>
            <w:r>
              <w:rPr>
                <w:rFonts w:asciiTheme="majorHAnsi" w:hAnsiTheme="majorHAnsi"/>
                <w:color w:val="auto"/>
              </w:rPr>
              <w:t>Blanch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auto"/>
              </w:rPr>
              <w:t>Jove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Abrivat</w:t>
            </w:r>
            <w:proofErr w:type="spellEnd"/>
          </w:p>
        </w:tc>
        <w:tc>
          <w:tcPr>
            <w:tcW w:w="2410" w:type="dxa"/>
          </w:tcPr>
          <w:p w14:paraId="7E79DE4A" w14:textId="23970E30" w:rsidR="00A03822" w:rsidRPr="00E4628B" w:rsidRDefault="00A03822" w:rsidP="00A03822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451C7BA" w14:textId="7EC30DAE" w:rsidR="00A03822" w:rsidRPr="00E4628B" w:rsidRDefault="00A03822" w:rsidP="00A03822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17.85€</w:t>
            </w:r>
          </w:p>
        </w:tc>
      </w:tr>
      <w:tr w:rsidR="00A03822" w:rsidRPr="00E4628B" w14:paraId="7B5F6582" w14:textId="77777777" w:rsidTr="00DB0465">
        <w:tc>
          <w:tcPr>
            <w:tcW w:w="4678" w:type="dxa"/>
          </w:tcPr>
          <w:p w14:paraId="4DC5431A" w14:textId="7CC5CFC0" w:rsidR="00A03822" w:rsidRPr="00A03822" w:rsidRDefault="00A03822" w:rsidP="00A03822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Mas </w:t>
            </w:r>
            <w:proofErr w:type="spellStart"/>
            <w:r>
              <w:rPr>
                <w:rFonts w:asciiTheme="majorHAnsi" w:hAnsiTheme="majorHAnsi"/>
                <w:color w:val="auto"/>
              </w:rPr>
              <w:t>Blanch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auto"/>
              </w:rPr>
              <w:t>Jove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Expressiu</w:t>
            </w:r>
            <w:proofErr w:type="spellEnd"/>
          </w:p>
        </w:tc>
        <w:tc>
          <w:tcPr>
            <w:tcW w:w="2410" w:type="dxa"/>
          </w:tcPr>
          <w:p w14:paraId="23AC23C6" w14:textId="112A06A5" w:rsidR="00A03822" w:rsidRPr="00E4628B" w:rsidRDefault="00A03822" w:rsidP="00A03822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DE528EA" w14:textId="1AFC3D09" w:rsidR="00A03822" w:rsidRPr="00E4628B" w:rsidRDefault="00A03822" w:rsidP="00A03822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23.75€</w:t>
            </w:r>
          </w:p>
        </w:tc>
      </w:tr>
      <w:tr w:rsidR="00A03822" w:rsidRPr="00E4628B" w14:paraId="67613C18" w14:textId="77777777" w:rsidTr="00DB0465">
        <w:tc>
          <w:tcPr>
            <w:tcW w:w="4678" w:type="dxa"/>
          </w:tcPr>
          <w:p w14:paraId="12116637" w14:textId="2E0DF796" w:rsidR="00A03822" w:rsidRPr="00E4628B" w:rsidRDefault="00A03822" w:rsidP="003875B3">
            <w:pPr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MONTERREI</w:t>
            </w:r>
            <w:r w:rsidR="00746244">
              <w:rPr>
                <w:rFonts w:asciiTheme="majorHAnsi" w:hAnsiTheme="majorHAnsi"/>
                <w:b/>
                <w:bCs/>
                <w:color w:val="auto"/>
              </w:rPr>
              <w:t xml:space="preserve">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408AFBC9" w14:textId="77777777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2EEA2384" w14:textId="77777777" w:rsidR="00A03822" w:rsidRPr="00E4628B" w:rsidRDefault="00A03822" w:rsidP="003875B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A03822" w:rsidRPr="00E4628B" w14:paraId="2279A058" w14:textId="77777777" w:rsidTr="00DB0465">
        <w:tc>
          <w:tcPr>
            <w:tcW w:w="4678" w:type="dxa"/>
          </w:tcPr>
          <w:p w14:paraId="5985BB00" w14:textId="0C5CA3D4" w:rsidR="00A03822" w:rsidRPr="00A03822" w:rsidRDefault="00A03822" w:rsidP="003875B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Casa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auto"/>
              </w:rPr>
              <w:t>Outeiru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Godello</w:t>
            </w:r>
            <w:proofErr w:type="spellEnd"/>
          </w:p>
        </w:tc>
        <w:tc>
          <w:tcPr>
            <w:tcW w:w="2410" w:type="dxa"/>
          </w:tcPr>
          <w:p w14:paraId="7A63D99F" w14:textId="799F1D14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3A094CE" w14:textId="0E6A540B" w:rsidR="00A03822" w:rsidRPr="00E4628B" w:rsidRDefault="00A03822" w:rsidP="003875B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17.30€</w:t>
            </w:r>
          </w:p>
        </w:tc>
      </w:tr>
      <w:tr w:rsidR="00A03822" w:rsidRPr="00E4628B" w14:paraId="146FBC71" w14:textId="77777777" w:rsidTr="00DB0465">
        <w:tc>
          <w:tcPr>
            <w:tcW w:w="4678" w:type="dxa"/>
          </w:tcPr>
          <w:p w14:paraId="76A6B0FE" w14:textId="15116D0C" w:rsidR="00A03822" w:rsidRDefault="00A03822" w:rsidP="003875B3">
            <w:pPr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RIOJA</w:t>
            </w:r>
          </w:p>
        </w:tc>
        <w:tc>
          <w:tcPr>
            <w:tcW w:w="2410" w:type="dxa"/>
          </w:tcPr>
          <w:p w14:paraId="73E0F875" w14:textId="77777777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18A887D5" w14:textId="77777777" w:rsidR="00A03822" w:rsidRPr="00E4628B" w:rsidRDefault="00A03822" w:rsidP="003875B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1F4993D9" w14:textId="77777777" w:rsidTr="00DB0465">
        <w:tc>
          <w:tcPr>
            <w:tcW w:w="4678" w:type="dxa"/>
          </w:tcPr>
          <w:p w14:paraId="0F21F7FF" w14:textId="2A809794" w:rsidR="009F1F46" w:rsidRPr="00B440EF" w:rsidRDefault="000C0F69" w:rsidP="003875B3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Lopez De Haro, Blanco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Bar</w:t>
            </w:r>
            <w:r w:rsidR="00FC7FFE">
              <w:rPr>
                <w:rFonts w:asciiTheme="majorHAnsi" w:hAnsiTheme="majorHAnsi"/>
                <w:bCs/>
                <w:color w:val="auto"/>
                <w:lang w:val="fr-BE"/>
              </w:rPr>
              <w:t>r</w:t>
            </w:r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ica</w:t>
            </w:r>
            <w:proofErr w:type="spellEnd"/>
          </w:p>
        </w:tc>
        <w:tc>
          <w:tcPr>
            <w:tcW w:w="2410" w:type="dxa"/>
          </w:tcPr>
          <w:p w14:paraId="25339F7F" w14:textId="3929581B" w:rsidR="009F1F46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87A84E8" w14:textId="41EC32D6" w:rsidR="009F1F46" w:rsidRPr="00E4628B" w:rsidRDefault="00C01158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10.20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9E3C6A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</w:t>
            </w:r>
          </w:p>
        </w:tc>
      </w:tr>
      <w:tr w:rsidR="00E4628B" w:rsidRPr="00E4628B" w14:paraId="2DB3C0D4" w14:textId="77777777" w:rsidTr="00DB0465">
        <w:tc>
          <w:tcPr>
            <w:tcW w:w="4678" w:type="dxa"/>
          </w:tcPr>
          <w:p w14:paraId="3FEDADB3" w14:textId="28798A1B" w:rsidR="00794EB8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Rosado</w:t>
            </w:r>
            <w:proofErr w:type="spellEnd"/>
          </w:p>
        </w:tc>
        <w:tc>
          <w:tcPr>
            <w:tcW w:w="2410" w:type="dxa"/>
          </w:tcPr>
          <w:p w14:paraId="19026C7F" w14:textId="0E62CEC3" w:rsidR="00567B1A" w:rsidRPr="00E4628B" w:rsidRDefault="000C0F69" w:rsidP="003875B3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>Rose</w:t>
            </w:r>
          </w:p>
        </w:tc>
        <w:tc>
          <w:tcPr>
            <w:tcW w:w="2659" w:type="dxa"/>
          </w:tcPr>
          <w:p w14:paraId="0D09028E" w14:textId="64AB94AF" w:rsidR="007C1AF5" w:rsidRPr="00E4628B" w:rsidRDefault="00C01158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10.80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888A5C4" w14:textId="77777777" w:rsidTr="00DB0465">
        <w:tc>
          <w:tcPr>
            <w:tcW w:w="4678" w:type="dxa"/>
          </w:tcPr>
          <w:p w14:paraId="63F9442E" w14:textId="59B406F9" w:rsidR="004953B4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Tempranillo</w:t>
            </w:r>
            <w:proofErr w:type="spellEnd"/>
          </w:p>
        </w:tc>
        <w:tc>
          <w:tcPr>
            <w:tcW w:w="2410" w:type="dxa"/>
          </w:tcPr>
          <w:p w14:paraId="6CB97745" w14:textId="76A94BC1" w:rsidR="004953B4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22174C0" w14:textId="7773C5AF" w:rsidR="004953B4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90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F4FA349" w14:textId="77777777" w:rsidTr="00DB0465">
        <w:tc>
          <w:tcPr>
            <w:tcW w:w="4678" w:type="dxa"/>
          </w:tcPr>
          <w:p w14:paraId="0C2A955A" w14:textId="745D5B47" w:rsidR="000C0F69" w:rsidRDefault="000C0F69" w:rsidP="003875B3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Crianza</w:t>
            </w:r>
            <w:proofErr w:type="spellEnd"/>
            <w:r w:rsidR="005A5C56" w:rsidRPr="00E4628B">
              <w:rPr>
                <w:rFonts w:asciiTheme="majorHAnsi" w:hAnsiTheme="majorHAnsi"/>
                <w:bCs/>
                <w:color w:val="auto"/>
              </w:rPr>
              <w:t>, 201</w:t>
            </w:r>
            <w:r w:rsidR="008B1397">
              <w:rPr>
                <w:rFonts w:asciiTheme="majorHAnsi" w:hAnsiTheme="majorHAnsi"/>
                <w:bCs/>
                <w:color w:val="auto"/>
              </w:rPr>
              <w:t>8</w:t>
            </w:r>
          </w:p>
          <w:p w14:paraId="41D4D698" w14:textId="5A564675" w:rsidR="008D226F" w:rsidRPr="00E4628B" w:rsidRDefault="008D226F" w:rsidP="003875B3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MAGNUM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Giftbox</w:t>
            </w:r>
            <w:proofErr w:type="spellEnd"/>
          </w:p>
        </w:tc>
        <w:tc>
          <w:tcPr>
            <w:tcW w:w="2410" w:type="dxa"/>
          </w:tcPr>
          <w:p w14:paraId="1D394F8D" w14:textId="7E10F0F4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50B843F" w14:textId="37151957" w:rsidR="000C0F69" w:rsidRDefault="008B1397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1.50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3AAD8EE4" w14:textId="2E635387" w:rsidR="008D226F" w:rsidRPr="00E4628B" w:rsidRDefault="008B1397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8.90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F84F58" w:rsidRPr="00E4628B" w14:paraId="2106546D" w14:textId="77777777" w:rsidTr="00DB0465">
        <w:tc>
          <w:tcPr>
            <w:tcW w:w="4678" w:type="dxa"/>
          </w:tcPr>
          <w:p w14:paraId="62ADAF21" w14:textId="41FFA0B3" w:rsidR="00F84F58" w:rsidRPr="00E4628B" w:rsidRDefault="00F84F58" w:rsidP="003875B3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Lopez de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Crianza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>, 0.375cl</w:t>
            </w:r>
          </w:p>
        </w:tc>
        <w:tc>
          <w:tcPr>
            <w:tcW w:w="2410" w:type="dxa"/>
          </w:tcPr>
          <w:p w14:paraId="3C2467AB" w14:textId="7514436F" w:rsidR="00F84F58" w:rsidRPr="00E4628B" w:rsidRDefault="00F84F58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BA9ED6D" w14:textId="38E63590" w:rsidR="00F84F58" w:rsidRPr="00E4628B" w:rsidRDefault="00C01158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7.70</w:t>
            </w:r>
            <w:r w:rsidR="00F84F58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3911BFD" w14:textId="77777777" w:rsidTr="00DB0465">
        <w:tc>
          <w:tcPr>
            <w:tcW w:w="4678" w:type="dxa"/>
          </w:tcPr>
          <w:p w14:paraId="248D85C4" w14:textId="77777777" w:rsidR="0008632A" w:rsidRDefault="000C0F69" w:rsidP="003875B3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Reserva</w:t>
            </w:r>
            <w:proofErr w:type="spellEnd"/>
            <w:r w:rsidR="005A5C56" w:rsidRPr="00E4628B">
              <w:rPr>
                <w:rFonts w:asciiTheme="majorHAnsi" w:hAnsiTheme="majorHAnsi"/>
                <w:bCs/>
                <w:color w:val="auto"/>
              </w:rPr>
              <w:t>, 201</w:t>
            </w:r>
            <w:r w:rsidR="008B1397">
              <w:rPr>
                <w:rFonts w:asciiTheme="majorHAnsi" w:hAnsiTheme="majorHAnsi"/>
                <w:bCs/>
                <w:color w:val="auto"/>
              </w:rPr>
              <w:t>6</w:t>
            </w:r>
          </w:p>
          <w:p w14:paraId="4CDBE5E8" w14:textId="08B27DFC" w:rsidR="008B1397" w:rsidRPr="00E4628B" w:rsidRDefault="008B1397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MAGNUM </w:t>
            </w:r>
            <w:proofErr w:type="spellStart"/>
            <w:r>
              <w:rPr>
                <w:rFonts w:asciiTheme="majorHAnsi" w:hAnsiTheme="majorHAnsi"/>
                <w:color w:val="auto"/>
              </w:rPr>
              <w:t>Giftbox</w:t>
            </w:r>
            <w:proofErr w:type="spellEnd"/>
          </w:p>
        </w:tc>
        <w:tc>
          <w:tcPr>
            <w:tcW w:w="2410" w:type="dxa"/>
          </w:tcPr>
          <w:p w14:paraId="2B0FD830" w14:textId="3BCADBB5" w:rsidR="0008632A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87FAC15" w14:textId="726C40DF" w:rsidR="008B1397" w:rsidRDefault="008D226F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03822">
              <w:rPr>
                <w:rFonts w:asciiTheme="majorHAnsi" w:hAnsiTheme="majorHAnsi"/>
                <w:color w:val="auto"/>
                <w:lang w:val="nl-BE"/>
              </w:rPr>
              <w:t>5.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95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19E57A4A" w14:textId="6FC670D5" w:rsidR="0008632A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5.90</w:t>
            </w:r>
            <w:r w:rsidR="008B1397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9E3C6A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</w:t>
            </w:r>
          </w:p>
        </w:tc>
      </w:tr>
      <w:tr w:rsidR="00E4628B" w:rsidRPr="00E4628B" w14:paraId="26FEE91E" w14:textId="77777777" w:rsidTr="00DB0465">
        <w:tc>
          <w:tcPr>
            <w:tcW w:w="4678" w:type="dxa"/>
          </w:tcPr>
          <w:p w14:paraId="2D4C3D00" w14:textId="1D12DFD9" w:rsidR="00D47BE3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Gran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Reserva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201</w:t>
            </w:r>
            <w:r w:rsidR="008B7E8C">
              <w:rPr>
                <w:rFonts w:asciiTheme="majorHAnsi" w:hAnsiTheme="majorHAnsi"/>
                <w:bCs/>
                <w:color w:val="auto"/>
              </w:rPr>
              <w:t>2</w:t>
            </w:r>
          </w:p>
        </w:tc>
        <w:tc>
          <w:tcPr>
            <w:tcW w:w="2410" w:type="dxa"/>
          </w:tcPr>
          <w:p w14:paraId="60CCF8F2" w14:textId="3034EC1D" w:rsidR="00D47BE3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27754D9" w14:textId="55C2BA0C" w:rsidR="00125376" w:rsidRPr="00E4628B" w:rsidRDefault="008D226F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4.95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0FD52E1" w14:textId="77777777" w:rsidTr="00DB0465">
        <w:tc>
          <w:tcPr>
            <w:tcW w:w="4678" w:type="dxa"/>
          </w:tcPr>
          <w:p w14:paraId="0D683FCF" w14:textId="1284B5D5" w:rsidR="000C0F69" w:rsidRPr="00A03822" w:rsidRDefault="000C0F69" w:rsidP="003875B3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Lopez De Haro, “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Edicion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Limitada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fr-BE"/>
              </w:rPr>
              <w:t>”</w:t>
            </w:r>
            <w:r w:rsidR="005A5C56" w:rsidRPr="00B440EF">
              <w:rPr>
                <w:rFonts w:asciiTheme="majorHAnsi" w:hAnsiTheme="majorHAnsi"/>
                <w:bCs/>
                <w:color w:val="auto"/>
                <w:lang w:val="fr-BE"/>
              </w:rPr>
              <w:t xml:space="preserve">, </w:t>
            </w:r>
          </w:p>
        </w:tc>
        <w:tc>
          <w:tcPr>
            <w:tcW w:w="2410" w:type="dxa"/>
          </w:tcPr>
          <w:p w14:paraId="7364A4AA" w14:textId="15EE9B4E" w:rsidR="006D1F5A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70E0C5D" w14:textId="5F6F2D5D" w:rsidR="000C0F69" w:rsidRPr="00E4628B" w:rsidRDefault="000C0F69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4.50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5F7011" w:rsidRPr="00E4628B" w14:paraId="671B7F97" w14:textId="77777777" w:rsidTr="00DB0465">
        <w:tc>
          <w:tcPr>
            <w:tcW w:w="4678" w:type="dxa"/>
          </w:tcPr>
          <w:p w14:paraId="07FD183F" w14:textId="0DA65444" w:rsidR="005F7011" w:rsidRPr="00B440EF" w:rsidRDefault="005F7011" w:rsidP="003875B3">
            <w:pPr>
              <w:rPr>
                <w:rFonts w:asciiTheme="majorHAnsi" w:hAnsiTheme="majorHAnsi"/>
                <w:bCs/>
                <w:color w:val="auto"/>
                <w:lang w:val="fr-BE"/>
              </w:rPr>
            </w:pPr>
            <w:r>
              <w:rPr>
                <w:rFonts w:asciiTheme="majorHAnsi" w:hAnsiTheme="majorHAnsi"/>
                <w:bCs/>
                <w:color w:val="auto"/>
                <w:lang w:val="fr-BE"/>
              </w:rPr>
              <w:t xml:space="preserve">Lopez de Haro, San  Vincente de la </w:t>
            </w:r>
            <w:proofErr w:type="spellStart"/>
            <w:r>
              <w:rPr>
                <w:rFonts w:asciiTheme="majorHAnsi" w:hAnsiTheme="majorHAnsi"/>
                <w:bCs/>
                <w:color w:val="auto"/>
                <w:lang w:val="fr-BE"/>
              </w:rPr>
              <w:t>Consierra</w:t>
            </w:r>
            <w:proofErr w:type="spellEnd"/>
            <w:r w:rsidR="002018ED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</w:t>
            </w:r>
            <w:r w:rsidR="002018ED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</w:t>
            </w:r>
            <w:r w:rsidR="002018ED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1397CF8E" w14:textId="0F6B72C4" w:rsidR="005F7011" w:rsidRPr="00E4628B" w:rsidRDefault="005F7011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2022392" w14:textId="0EF2F56E" w:rsidR="005F7011" w:rsidRPr="00E4628B" w:rsidRDefault="005F7011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15.95€</w:t>
            </w:r>
          </w:p>
        </w:tc>
      </w:tr>
      <w:tr w:rsidR="00E4628B" w:rsidRPr="00E4628B" w14:paraId="5FD42975" w14:textId="77777777" w:rsidTr="00DB0465">
        <w:tc>
          <w:tcPr>
            <w:tcW w:w="4678" w:type="dxa"/>
          </w:tcPr>
          <w:p w14:paraId="7EA104AC" w14:textId="572E84F8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30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Meses</w:t>
            </w:r>
            <w:proofErr w:type="spellEnd"/>
            <w:r w:rsidR="005A5C56" w:rsidRPr="00E4628B">
              <w:rPr>
                <w:rFonts w:asciiTheme="majorHAnsi" w:hAnsiTheme="majorHAnsi"/>
                <w:bCs/>
                <w:color w:val="auto"/>
              </w:rPr>
              <w:t xml:space="preserve"> , 2010</w:t>
            </w:r>
          </w:p>
        </w:tc>
        <w:tc>
          <w:tcPr>
            <w:tcW w:w="2410" w:type="dxa"/>
          </w:tcPr>
          <w:p w14:paraId="023D46C1" w14:textId="5ED8544D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3D00ECB" w14:textId="4CC70528" w:rsidR="000C0F69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36.00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BEC3CAD" w14:textId="77777777" w:rsidTr="00DB0465">
        <w:tc>
          <w:tcPr>
            <w:tcW w:w="4678" w:type="dxa"/>
          </w:tcPr>
          <w:p w14:paraId="105F0727" w14:textId="2CCA25AE" w:rsidR="00464CBD" w:rsidRPr="00E4628B" w:rsidRDefault="00464CBD" w:rsidP="003875B3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Giftbox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Crianza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–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Reserva</w:t>
            </w:r>
            <w:proofErr w:type="spellEnd"/>
          </w:p>
        </w:tc>
        <w:tc>
          <w:tcPr>
            <w:tcW w:w="2410" w:type="dxa"/>
          </w:tcPr>
          <w:p w14:paraId="28A21CA4" w14:textId="77777777" w:rsidR="00464CBD" w:rsidRPr="00E4628B" w:rsidRDefault="00464CBD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E317F44" w14:textId="16CEF01B" w:rsidR="00464CBD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2.90</w:t>
            </w:r>
            <w:r w:rsidR="00464CBD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3C8E889" w14:textId="77777777" w:rsidTr="00DB0465">
        <w:tc>
          <w:tcPr>
            <w:tcW w:w="4678" w:type="dxa"/>
          </w:tcPr>
          <w:p w14:paraId="70005AD3" w14:textId="5E7FB14A" w:rsidR="00464CBD" w:rsidRPr="00E4628B" w:rsidRDefault="00464CBD" w:rsidP="003875B3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Giftbox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Lopez de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Haro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Roble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–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Crianza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–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Reserva</w:t>
            </w:r>
            <w:proofErr w:type="spellEnd"/>
          </w:p>
        </w:tc>
        <w:tc>
          <w:tcPr>
            <w:tcW w:w="2410" w:type="dxa"/>
          </w:tcPr>
          <w:p w14:paraId="58A93368" w14:textId="77777777" w:rsidR="00464CBD" w:rsidRPr="00E4628B" w:rsidRDefault="00464CBD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E260634" w14:textId="0AEC1289" w:rsidR="00464CBD" w:rsidRPr="00E4628B" w:rsidRDefault="00C01158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41.00</w:t>
            </w:r>
            <w:r w:rsidR="00464CBD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2018ED" w:rsidRPr="00E4628B" w14:paraId="4E7CEC5D" w14:textId="77777777" w:rsidTr="00DB0465">
        <w:tc>
          <w:tcPr>
            <w:tcW w:w="4678" w:type="dxa"/>
          </w:tcPr>
          <w:p w14:paraId="6F66C1BF" w14:textId="1B88FDFD" w:rsidR="002018ED" w:rsidRPr="00E4628B" w:rsidRDefault="002018ED" w:rsidP="003875B3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BODEGAS CLASSICA,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Gran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Reserva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Blanco</w:t>
            </w:r>
            <w:r w:rsidR="004B6536">
              <w:rPr>
                <w:rFonts w:asciiTheme="majorHAnsi" w:hAnsiTheme="majorHAnsi"/>
                <w:bCs/>
                <w:color w:val="auto"/>
              </w:rPr>
              <w:t xml:space="preserve">  </w:t>
            </w:r>
            <w:r w:rsidR="004B6536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5423B5B2" w14:textId="538A21FA" w:rsidR="00900AC2" w:rsidRPr="00E4628B" w:rsidRDefault="002018ED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  <w:r w:rsidR="00900AC2">
              <w:rPr>
                <w:rFonts w:asciiTheme="majorHAnsi" w:hAnsiTheme="majorHAnsi"/>
                <w:color w:val="auto"/>
              </w:rPr>
              <w:t xml:space="preserve">      2013</w:t>
            </w:r>
          </w:p>
        </w:tc>
        <w:tc>
          <w:tcPr>
            <w:tcW w:w="2659" w:type="dxa"/>
          </w:tcPr>
          <w:p w14:paraId="78FE4A7F" w14:textId="15865276" w:rsidR="002018ED" w:rsidRDefault="004B6536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44.70€</w:t>
            </w:r>
          </w:p>
        </w:tc>
      </w:tr>
      <w:tr w:rsidR="002018ED" w:rsidRPr="00E4628B" w14:paraId="49C53CBC" w14:textId="77777777" w:rsidTr="00DB0465">
        <w:tc>
          <w:tcPr>
            <w:tcW w:w="4678" w:type="dxa"/>
          </w:tcPr>
          <w:p w14:paraId="2B89299F" w14:textId="09C995BF" w:rsidR="002018ED" w:rsidRPr="00E4628B" w:rsidRDefault="004B6536" w:rsidP="003875B3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BODEGAS CLASSICA,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Gran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Reserva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Rosado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 </w:t>
            </w:r>
            <w:r w:rsidRPr="004B6536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480E86FD" w14:textId="783E449A" w:rsidR="002018ED" w:rsidRPr="00E4628B" w:rsidRDefault="004B6536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  <w:r w:rsidR="00900AC2">
              <w:rPr>
                <w:rFonts w:asciiTheme="majorHAnsi" w:hAnsiTheme="majorHAnsi"/>
                <w:color w:val="auto"/>
              </w:rPr>
              <w:t xml:space="preserve">    2011</w:t>
            </w:r>
          </w:p>
        </w:tc>
        <w:tc>
          <w:tcPr>
            <w:tcW w:w="2659" w:type="dxa"/>
          </w:tcPr>
          <w:p w14:paraId="705D63A9" w14:textId="50E9A82F" w:rsidR="002018ED" w:rsidRDefault="00900AC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65.80€</w:t>
            </w:r>
          </w:p>
        </w:tc>
      </w:tr>
      <w:tr w:rsidR="002018ED" w:rsidRPr="00E4628B" w14:paraId="1235C4EE" w14:textId="77777777" w:rsidTr="00DB0465">
        <w:tc>
          <w:tcPr>
            <w:tcW w:w="4678" w:type="dxa"/>
          </w:tcPr>
          <w:p w14:paraId="0F65F3C4" w14:textId="5A9D63DD" w:rsidR="002018ED" w:rsidRPr="00E4628B" w:rsidRDefault="00900AC2" w:rsidP="003875B3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BODEGAS CLASSICA,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Gran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Reserva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Tinto </w:t>
            </w:r>
            <w:r w:rsidRPr="00900AC2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55455961" w14:textId="44700973" w:rsidR="002018ED" w:rsidRPr="00E4628B" w:rsidRDefault="00900AC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    2005</w:t>
            </w:r>
          </w:p>
        </w:tc>
        <w:tc>
          <w:tcPr>
            <w:tcW w:w="2659" w:type="dxa"/>
          </w:tcPr>
          <w:p w14:paraId="6082BA66" w14:textId="11C17B1F" w:rsidR="002018ED" w:rsidRDefault="00900AC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55.30€</w:t>
            </w:r>
          </w:p>
        </w:tc>
      </w:tr>
      <w:tr w:rsidR="00E4628B" w:rsidRPr="00E4628B" w14:paraId="645471BE" w14:textId="77777777" w:rsidTr="00DB0465">
        <w:tc>
          <w:tcPr>
            <w:tcW w:w="4678" w:type="dxa"/>
          </w:tcPr>
          <w:p w14:paraId="2B3584C8" w14:textId="1EE9CF2D" w:rsidR="000C0F69" w:rsidRPr="00E4628B" w:rsidRDefault="000C0F69" w:rsidP="003875B3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Marques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Murrieta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Cappelania</w:t>
            </w:r>
            <w:proofErr w:type="spellEnd"/>
            <w:r w:rsidR="00900AC2">
              <w:rPr>
                <w:rFonts w:asciiTheme="majorHAnsi" w:hAnsiTheme="majorHAnsi"/>
                <w:bCs/>
                <w:color w:val="auto"/>
              </w:rPr>
              <w:t xml:space="preserve"> 2016</w:t>
            </w:r>
          </w:p>
        </w:tc>
        <w:tc>
          <w:tcPr>
            <w:tcW w:w="2410" w:type="dxa"/>
          </w:tcPr>
          <w:p w14:paraId="3F33C3A6" w14:textId="26CD77BE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FE58CB9" w14:textId="6AE6CDB8" w:rsidR="000C0F69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45.80</w:t>
            </w:r>
            <w:r w:rsidR="00FA406A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129D7B7" w14:textId="77777777" w:rsidTr="00DB0465">
        <w:tc>
          <w:tcPr>
            <w:tcW w:w="4678" w:type="dxa"/>
          </w:tcPr>
          <w:p w14:paraId="5CB80137" w14:textId="77777777" w:rsidR="00EC6DDF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Reserva</w:t>
            </w:r>
            <w:proofErr w:type="spellEnd"/>
            <w:r w:rsidR="005A5C56" w:rsidRPr="00E4628B">
              <w:rPr>
                <w:rFonts w:asciiTheme="majorHAnsi" w:hAnsiTheme="majorHAnsi"/>
                <w:color w:val="auto"/>
              </w:rPr>
              <w:t xml:space="preserve">, </w:t>
            </w:r>
          </w:p>
          <w:p w14:paraId="5A0A99AB" w14:textId="77777777" w:rsidR="00A03822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Magnum</w:t>
            </w:r>
          </w:p>
          <w:p w14:paraId="6FC75688" w14:textId="2D277A13" w:rsidR="00973351" w:rsidRPr="00E4628B" w:rsidRDefault="00973351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3 Liter</w:t>
            </w:r>
          </w:p>
        </w:tc>
        <w:tc>
          <w:tcPr>
            <w:tcW w:w="2410" w:type="dxa"/>
          </w:tcPr>
          <w:p w14:paraId="4D4F8070" w14:textId="46F7F2B5" w:rsidR="00EC6DDF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0286D90" w14:textId="77777777" w:rsidR="00EC6DDF" w:rsidRDefault="000C0F69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477C79">
              <w:rPr>
                <w:rFonts w:asciiTheme="majorHAnsi" w:hAnsiTheme="majorHAnsi"/>
                <w:color w:val="auto"/>
                <w:lang w:val="nl-BE"/>
              </w:rPr>
              <w:t>2.95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2DF7C834" w14:textId="77777777" w:rsidR="00A03822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F72583">
              <w:rPr>
                <w:rFonts w:asciiTheme="majorHAnsi" w:hAnsiTheme="majorHAnsi"/>
                <w:color w:val="auto"/>
                <w:lang w:val="nl-BE"/>
              </w:rPr>
              <w:t>9</w:t>
            </w:r>
            <w:r>
              <w:rPr>
                <w:rFonts w:asciiTheme="majorHAnsi" w:hAnsiTheme="majorHAnsi"/>
                <w:color w:val="auto"/>
                <w:lang w:val="nl-BE"/>
              </w:rPr>
              <w:t>.30€</w:t>
            </w:r>
          </w:p>
          <w:p w14:paraId="7DFF2B37" w14:textId="553B4DAC" w:rsidR="00F72583" w:rsidRPr="00E4628B" w:rsidRDefault="00973351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148.50€</w:t>
            </w:r>
          </w:p>
        </w:tc>
      </w:tr>
      <w:tr w:rsidR="00973351" w:rsidRPr="00E4628B" w14:paraId="28D06307" w14:textId="77777777" w:rsidTr="00DB0465">
        <w:tc>
          <w:tcPr>
            <w:tcW w:w="4678" w:type="dxa"/>
          </w:tcPr>
          <w:p w14:paraId="5EAD84D7" w14:textId="1AE1095F" w:rsidR="00973351" w:rsidRPr="00E4628B" w:rsidRDefault="00973351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170 jaar </w:t>
            </w:r>
            <w:proofErr w:type="spellStart"/>
            <w:r>
              <w:rPr>
                <w:rFonts w:asciiTheme="majorHAnsi" w:hAnsiTheme="majorHAnsi"/>
                <w:color w:val="auto"/>
              </w:rPr>
              <w:t>Colleccion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Reserva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2012-2017</w:t>
            </w:r>
          </w:p>
        </w:tc>
        <w:tc>
          <w:tcPr>
            <w:tcW w:w="2410" w:type="dxa"/>
          </w:tcPr>
          <w:p w14:paraId="41CE0C04" w14:textId="77777777" w:rsidR="00973351" w:rsidRPr="00E4628B" w:rsidRDefault="00973351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18AFBC1D" w14:textId="6B6E30F1" w:rsidR="00973351" w:rsidRPr="00E4628B" w:rsidRDefault="000878C1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198.00€</w:t>
            </w:r>
          </w:p>
        </w:tc>
      </w:tr>
      <w:tr w:rsidR="00A03822" w:rsidRPr="00E4628B" w14:paraId="2A74750D" w14:textId="77777777" w:rsidTr="00DB0465">
        <w:tc>
          <w:tcPr>
            <w:tcW w:w="4678" w:type="dxa"/>
          </w:tcPr>
          <w:p w14:paraId="1C6D3077" w14:textId="079A3EF5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Gran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Reserva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2014</w:t>
            </w:r>
          </w:p>
        </w:tc>
        <w:tc>
          <w:tcPr>
            <w:tcW w:w="2410" w:type="dxa"/>
          </w:tcPr>
          <w:p w14:paraId="23E91781" w14:textId="720A94AD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0377446" w14:textId="092CF24B" w:rsidR="00A03822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49.90€</w:t>
            </w:r>
          </w:p>
        </w:tc>
      </w:tr>
      <w:tr w:rsidR="00A03822" w:rsidRPr="00E4628B" w14:paraId="20F38473" w14:textId="77777777" w:rsidTr="00DB0465">
        <w:tc>
          <w:tcPr>
            <w:tcW w:w="4678" w:type="dxa"/>
          </w:tcPr>
          <w:p w14:paraId="03FFE168" w14:textId="259BE8CA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Gran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Reserva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2015</w:t>
            </w:r>
          </w:p>
        </w:tc>
        <w:tc>
          <w:tcPr>
            <w:tcW w:w="2410" w:type="dxa"/>
          </w:tcPr>
          <w:p w14:paraId="0A770EA7" w14:textId="673BE0C3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479D52B" w14:textId="7CCC6193" w:rsidR="00A03822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49.90€</w:t>
            </w:r>
          </w:p>
        </w:tc>
      </w:tr>
      <w:tr w:rsidR="00E4628B" w:rsidRPr="00E4628B" w14:paraId="6212404E" w14:textId="77777777" w:rsidTr="00DB0465">
        <w:tc>
          <w:tcPr>
            <w:tcW w:w="4678" w:type="dxa"/>
          </w:tcPr>
          <w:p w14:paraId="60421BC1" w14:textId="05E044AC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Dalmau</w:t>
            </w:r>
            <w:proofErr w:type="spellEnd"/>
            <w:r w:rsidR="005A5C56" w:rsidRPr="00E4628B">
              <w:rPr>
                <w:rFonts w:asciiTheme="majorHAnsi" w:hAnsiTheme="majorHAnsi"/>
                <w:color w:val="auto"/>
              </w:rPr>
              <w:t xml:space="preserve">, </w:t>
            </w:r>
            <w:r w:rsidR="00941E2C">
              <w:rPr>
                <w:rFonts w:asciiTheme="majorHAnsi" w:hAnsiTheme="majorHAnsi"/>
                <w:color w:val="auto"/>
              </w:rPr>
              <w:t>2019</w:t>
            </w:r>
            <w:r w:rsidR="00746244">
              <w:rPr>
                <w:rFonts w:asciiTheme="majorHAnsi" w:hAnsiTheme="majorHAnsi"/>
                <w:color w:val="auto"/>
              </w:rPr>
              <w:t xml:space="preserve"> </w:t>
            </w:r>
            <w:r w:rsidR="00746244" w:rsidRPr="00746244">
              <w:rPr>
                <w:rFonts w:asciiTheme="majorHAnsi" w:hAnsiTheme="majorHAnsi"/>
                <w:b/>
                <w:bCs/>
                <w:color w:val="auto"/>
              </w:rPr>
              <w:t>beperkt!</w:t>
            </w:r>
          </w:p>
        </w:tc>
        <w:tc>
          <w:tcPr>
            <w:tcW w:w="2410" w:type="dxa"/>
          </w:tcPr>
          <w:p w14:paraId="632FAAFB" w14:textId="1E3A2F4D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6BF404B" w14:textId="09F54669" w:rsidR="000C0F69" w:rsidRPr="00E4628B" w:rsidRDefault="00C01158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41E2C">
              <w:rPr>
                <w:rFonts w:asciiTheme="majorHAnsi" w:hAnsiTheme="majorHAnsi"/>
                <w:color w:val="auto"/>
                <w:lang w:val="nl-BE"/>
              </w:rPr>
              <w:t>89</w:t>
            </w:r>
            <w:r>
              <w:rPr>
                <w:rFonts w:asciiTheme="majorHAnsi" w:hAnsiTheme="majorHAnsi"/>
                <w:color w:val="auto"/>
                <w:lang w:val="nl-BE"/>
              </w:rPr>
              <w:t>.00</w:t>
            </w:r>
            <w:r w:rsidR="00FA406A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D594EF2" w14:textId="77777777" w:rsidTr="00DB0465">
        <w:tc>
          <w:tcPr>
            <w:tcW w:w="4678" w:type="dxa"/>
          </w:tcPr>
          <w:p w14:paraId="764D66A7" w14:textId="436D3878" w:rsidR="000C0F69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Ygay</w:t>
            </w:r>
            <w:proofErr w:type="spellEnd"/>
            <w:r w:rsidR="005A5C56" w:rsidRPr="00E4628B">
              <w:rPr>
                <w:rFonts w:asciiTheme="majorHAnsi" w:hAnsiTheme="majorHAnsi"/>
                <w:color w:val="auto"/>
              </w:rPr>
              <w:t xml:space="preserve">, </w:t>
            </w:r>
            <w:r w:rsidRPr="00E4628B">
              <w:rPr>
                <w:rFonts w:asciiTheme="majorHAnsi" w:hAnsiTheme="majorHAnsi"/>
                <w:color w:val="auto"/>
              </w:rPr>
              <w:t>20</w:t>
            </w:r>
            <w:r w:rsidR="00926AFE" w:rsidRPr="00E4628B">
              <w:rPr>
                <w:rFonts w:asciiTheme="majorHAnsi" w:hAnsiTheme="majorHAnsi"/>
                <w:color w:val="auto"/>
              </w:rPr>
              <w:t>10</w:t>
            </w:r>
            <w:r w:rsidR="00A03822">
              <w:rPr>
                <w:rFonts w:asciiTheme="majorHAnsi" w:hAnsiTheme="majorHAnsi"/>
                <w:color w:val="auto"/>
              </w:rPr>
              <w:t xml:space="preserve">      SOLD OUT</w:t>
            </w:r>
          </w:p>
          <w:p w14:paraId="37A6DB09" w14:textId="77777777" w:rsidR="009D6C23" w:rsidRPr="00FC7FFE" w:rsidRDefault="009D6C23" w:rsidP="003875B3">
            <w:pPr>
              <w:rPr>
                <w:rFonts w:asciiTheme="majorHAnsi" w:hAnsiTheme="majorHAnsi"/>
                <w:b/>
                <w:bCs/>
                <w:i/>
                <w:iCs/>
                <w:color w:val="auto"/>
              </w:rPr>
            </w:pPr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Winespectator, Best Wine of </w:t>
            </w:r>
            <w:proofErr w:type="spellStart"/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the</w:t>
            </w:r>
            <w:proofErr w:type="spellEnd"/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World</w:t>
            </w:r>
          </w:p>
          <w:p w14:paraId="439F43E9" w14:textId="10E81A2F" w:rsidR="009D6C23" w:rsidRPr="00E4628B" w:rsidRDefault="009D6C23" w:rsidP="003875B3">
            <w:pPr>
              <w:rPr>
                <w:rFonts w:asciiTheme="majorHAnsi" w:hAnsiTheme="majorHAnsi"/>
                <w:color w:val="auto"/>
              </w:rPr>
            </w:pPr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PARKER 99pts  – </w:t>
            </w:r>
            <w:proofErr w:type="spellStart"/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Suckling</w:t>
            </w:r>
            <w:proofErr w:type="spellEnd"/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 xml:space="preserve"> 97pts</w:t>
            </w:r>
          </w:p>
        </w:tc>
        <w:tc>
          <w:tcPr>
            <w:tcW w:w="2410" w:type="dxa"/>
          </w:tcPr>
          <w:p w14:paraId="4FFD26A6" w14:textId="3DF2305C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DC08273" w14:textId="1B451BF9" w:rsidR="000C0F69" w:rsidRPr="00E4628B" w:rsidRDefault="000C0F69" w:rsidP="006F146F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A03822" w:rsidRPr="00E4628B" w14:paraId="2A636474" w14:textId="77777777" w:rsidTr="00DB0465">
        <w:tc>
          <w:tcPr>
            <w:tcW w:w="4678" w:type="dxa"/>
          </w:tcPr>
          <w:p w14:paraId="0AB6B432" w14:textId="605E5F3A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 w:rsidRPr="00A03822"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 w:rsidRPr="00A03822"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 w:rsidRPr="00A03822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A03822">
              <w:rPr>
                <w:rFonts w:asciiTheme="majorHAnsi" w:hAnsiTheme="majorHAnsi"/>
                <w:color w:val="auto"/>
              </w:rPr>
              <w:t>Ygay</w:t>
            </w:r>
            <w:proofErr w:type="spellEnd"/>
            <w:r w:rsidRPr="00A03822">
              <w:rPr>
                <w:rFonts w:asciiTheme="majorHAnsi" w:hAnsiTheme="majorHAnsi"/>
                <w:color w:val="auto"/>
              </w:rPr>
              <w:t>, 20</w:t>
            </w:r>
            <w:r>
              <w:rPr>
                <w:rFonts w:asciiTheme="majorHAnsi" w:hAnsiTheme="majorHAnsi"/>
                <w:color w:val="auto"/>
              </w:rPr>
              <w:t>09</w:t>
            </w:r>
            <w:r w:rsidRPr="00A03822">
              <w:rPr>
                <w:rFonts w:asciiTheme="majorHAnsi" w:hAnsiTheme="majorHAnsi"/>
                <w:color w:val="auto"/>
              </w:rPr>
              <w:t xml:space="preserve">      </w:t>
            </w:r>
            <w:r w:rsidR="00746244">
              <w:rPr>
                <w:rFonts w:asciiTheme="majorHAnsi" w:hAnsiTheme="majorHAnsi"/>
                <w:color w:val="auto"/>
              </w:rPr>
              <w:t xml:space="preserve">  </w:t>
            </w:r>
            <w:r w:rsidR="00900AC2">
              <w:rPr>
                <w:rFonts w:asciiTheme="majorHAnsi" w:hAnsiTheme="majorHAnsi"/>
                <w:color w:val="auto"/>
              </w:rPr>
              <w:t>SOLD OUT</w:t>
            </w:r>
          </w:p>
        </w:tc>
        <w:tc>
          <w:tcPr>
            <w:tcW w:w="2410" w:type="dxa"/>
          </w:tcPr>
          <w:p w14:paraId="1E2B9724" w14:textId="45C46AE1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95203AB" w14:textId="7083C9D3" w:rsidR="00A03822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A03822" w:rsidRPr="00E4628B" w14:paraId="10541F21" w14:textId="77777777" w:rsidTr="00DB0465">
        <w:tc>
          <w:tcPr>
            <w:tcW w:w="4678" w:type="dxa"/>
          </w:tcPr>
          <w:p w14:paraId="7F6CD52E" w14:textId="1B6868FB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 w:rsidRPr="00A03822"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 w:rsidRPr="00A03822"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 w:rsidRPr="00A03822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A03822">
              <w:rPr>
                <w:rFonts w:asciiTheme="majorHAnsi" w:hAnsiTheme="majorHAnsi"/>
                <w:color w:val="auto"/>
              </w:rPr>
              <w:t>Ygay</w:t>
            </w:r>
            <w:proofErr w:type="spellEnd"/>
            <w:r w:rsidRPr="00A03822">
              <w:rPr>
                <w:rFonts w:asciiTheme="majorHAnsi" w:hAnsiTheme="majorHAnsi"/>
                <w:color w:val="auto"/>
              </w:rPr>
              <w:t>, 201</w:t>
            </w:r>
            <w:r>
              <w:rPr>
                <w:rFonts w:asciiTheme="majorHAnsi" w:hAnsiTheme="majorHAnsi"/>
                <w:color w:val="auto"/>
              </w:rPr>
              <w:t>1</w:t>
            </w:r>
            <w:r w:rsidRPr="00A03822">
              <w:rPr>
                <w:rFonts w:asciiTheme="majorHAnsi" w:hAnsiTheme="majorHAnsi"/>
                <w:color w:val="auto"/>
              </w:rPr>
              <w:t xml:space="preserve">    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0D3B40AC" w14:textId="1C35123A" w:rsidR="00A03822" w:rsidRPr="00E4628B" w:rsidRDefault="00A0382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52CBCCF" w14:textId="23A8C5D6" w:rsidR="00A03822" w:rsidRPr="00E4628B" w:rsidRDefault="00A03822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215.00€</w:t>
            </w:r>
          </w:p>
        </w:tc>
      </w:tr>
      <w:tr w:rsidR="00900AC2" w:rsidRPr="00E4628B" w14:paraId="30C67C35" w14:textId="77777777" w:rsidTr="00DB0465">
        <w:tc>
          <w:tcPr>
            <w:tcW w:w="4678" w:type="dxa"/>
          </w:tcPr>
          <w:p w14:paraId="702ED1FB" w14:textId="3E30975C" w:rsidR="00900AC2" w:rsidRPr="00A03822" w:rsidRDefault="00900AC2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>
              <w:rPr>
                <w:rFonts w:asciiTheme="majorHAnsi" w:hAnsiTheme="majorHAnsi"/>
                <w:color w:val="auto"/>
              </w:rPr>
              <w:t>Murrieta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Ygay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2012 RELEASE </w:t>
            </w:r>
            <w:r w:rsidR="002D37D0">
              <w:rPr>
                <w:rFonts w:asciiTheme="majorHAnsi" w:hAnsiTheme="majorHAnsi"/>
                <w:color w:val="auto"/>
              </w:rPr>
              <w:t>FEBRUARI ‘24</w:t>
            </w:r>
          </w:p>
        </w:tc>
        <w:tc>
          <w:tcPr>
            <w:tcW w:w="2410" w:type="dxa"/>
          </w:tcPr>
          <w:p w14:paraId="4F3A8DE8" w14:textId="5FBF3F92" w:rsidR="00900AC2" w:rsidRDefault="002D37D0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462E3B6" w14:textId="44077BC5" w:rsidR="00900AC2" w:rsidRDefault="002D37D0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OP AANVRAAG</w:t>
            </w:r>
          </w:p>
        </w:tc>
      </w:tr>
      <w:tr w:rsidR="005445AF" w:rsidRPr="00E4628B" w14:paraId="7E7ED923" w14:textId="77777777" w:rsidTr="00DB0465">
        <w:tc>
          <w:tcPr>
            <w:tcW w:w="4678" w:type="dxa"/>
          </w:tcPr>
          <w:p w14:paraId="3AD2FE8B" w14:textId="3654F720" w:rsidR="005445AF" w:rsidRDefault="005445AF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Marques </w:t>
            </w:r>
            <w:proofErr w:type="spellStart"/>
            <w:r>
              <w:rPr>
                <w:rFonts w:asciiTheme="majorHAnsi" w:hAnsiTheme="majorHAnsi"/>
                <w:color w:val="auto"/>
              </w:rPr>
              <w:t>Murri</w:t>
            </w:r>
            <w:r w:rsidR="00F72583">
              <w:rPr>
                <w:rFonts w:asciiTheme="majorHAnsi" w:hAnsiTheme="majorHAnsi"/>
                <w:color w:val="auto"/>
              </w:rPr>
              <w:t>eta</w:t>
            </w:r>
            <w:proofErr w:type="spellEnd"/>
            <w:r w:rsidR="00F72583">
              <w:rPr>
                <w:rFonts w:asciiTheme="majorHAnsi" w:hAnsiTheme="majorHAnsi"/>
                <w:color w:val="auto"/>
              </w:rPr>
              <w:t>, “PRIMER”</w:t>
            </w:r>
          </w:p>
        </w:tc>
        <w:tc>
          <w:tcPr>
            <w:tcW w:w="2410" w:type="dxa"/>
          </w:tcPr>
          <w:p w14:paraId="4B7BE4C0" w14:textId="1C049807" w:rsidR="005445AF" w:rsidRDefault="00F72583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6B0373D0" w14:textId="4427C665" w:rsidR="005445AF" w:rsidRDefault="00F72583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39.80€</w:t>
            </w:r>
          </w:p>
        </w:tc>
      </w:tr>
      <w:tr w:rsidR="00E4628B" w:rsidRPr="00E4628B" w14:paraId="520BB74A" w14:textId="77777777" w:rsidTr="00DB0465">
        <w:tc>
          <w:tcPr>
            <w:tcW w:w="4678" w:type="dxa"/>
          </w:tcPr>
          <w:p w14:paraId="5B70CAA3" w14:textId="68220803" w:rsidR="000C0F69" w:rsidRPr="00E4628B" w:rsidRDefault="000C0F69" w:rsidP="003875B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RIAS BAIXAS</w:t>
            </w:r>
          </w:p>
        </w:tc>
        <w:tc>
          <w:tcPr>
            <w:tcW w:w="2410" w:type="dxa"/>
          </w:tcPr>
          <w:p w14:paraId="111AACE1" w14:textId="77777777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4766E929" w14:textId="77777777" w:rsidR="000C0F69" w:rsidRPr="00E4628B" w:rsidRDefault="000C0F69" w:rsidP="006F146F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0E9E195C" w14:textId="77777777" w:rsidTr="00DB0465">
        <w:tc>
          <w:tcPr>
            <w:tcW w:w="4678" w:type="dxa"/>
          </w:tcPr>
          <w:p w14:paraId="04081BF5" w14:textId="6BE09786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Lagar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Costa,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Albarino</w:t>
            </w:r>
            <w:proofErr w:type="spellEnd"/>
          </w:p>
        </w:tc>
        <w:tc>
          <w:tcPr>
            <w:tcW w:w="2410" w:type="dxa"/>
          </w:tcPr>
          <w:p w14:paraId="46253F06" w14:textId="6073B8FB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1DEFABCA" w14:textId="5870C59E" w:rsidR="000C0F69" w:rsidRPr="00E4628B" w:rsidRDefault="00FA406A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C01158">
              <w:rPr>
                <w:rFonts w:asciiTheme="majorHAnsi" w:hAnsiTheme="majorHAnsi"/>
                <w:color w:val="auto"/>
                <w:lang w:val="nl-BE"/>
              </w:rPr>
              <w:t>6.95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AFB1203" w14:textId="77777777" w:rsidTr="00DB0465">
        <w:tc>
          <w:tcPr>
            <w:tcW w:w="4678" w:type="dxa"/>
          </w:tcPr>
          <w:p w14:paraId="502E6366" w14:textId="2221E612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Lagar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Costa 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Albarino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Baricca</w:t>
            </w:r>
            <w:proofErr w:type="spellEnd"/>
          </w:p>
        </w:tc>
        <w:tc>
          <w:tcPr>
            <w:tcW w:w="2410" w:type="dxa"/>
          </w:tcPr>
          <w:p w14:paraId="1EA831A6" w14:textId="61D742DC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5856EDE" w14:textId="07234F08" w:rsidR="000C0F69" w:rsidRPr="00E4628B" w:rsidRDefault="00C01158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22.40</w:t>
            </w:r>
            <w:r w:rsidR="00FA406A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6BD90622" w14:textId="77777777" w:rsidTr="00DB0465">
        <w:tc>
          <w:tcPr>
            <w:tcW w:w="4678" w:type="dxa"/>
          </w:tcPr>
          <w:p w14:paraId="6EE08CE5" w14:textId="0983F3B8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Lagar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Costa, MAIO 5</w:t>
            </w:r>
          </w:p>
        </w:tc>
        <w:tc>
          <w:tcPr>
            <w:tcW w:w="2410" w:type="dxa"/>
          </w:tcPr>
          <w:p w14:paraId="378A27DA" w14:textId="22F2F1F7" w:rsidR="000C0F69" w:rsidRPr="00E4628B" w:rsidRDefault="000C0F69" w:rsidP="003875B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A279702" w14:textId="700BDA07" w:rsidR="000C0F69" w:rsidRPr="00E4628B" w:rsidRDefault="00FA406A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27.80€</w:t>
            </w:r>
          </w:p>
        </w:tc>
      </w:tr>
      <w:tr w:rsidR="002D37D0" w:rsidRPr="00E4628B" w14:paraId="6D94965C" w14:textId="77777777" w:rsidTr="00DB0465">
        <w:tc>
          <w:tcPr>
            <w:tcW w:w="4678" w:type="dxa"/>
          </w:tcPr>
          <w:p w14:paraId="586C8676" w14:textId="0252FCAD" w:rsidR="002D37D0" w:rsidRPr="00E4628B" w:rsidRDefault="002D37D0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PAZO DE BARRANTES, </w:t>
            </w:r>
            <w:proofErr w:type="spellStart"/>
            <w:r>
              <w:rPr>
                <w:rFonts w:asciiTheme="majorHAnsi" w:hAnsiTheme="majorHAnsi"/>
                <w:color w:val="auto"/>
              </w:rPr>
              <w:t>Gran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Vino</w:t>
            </w:r>
            <w:proofErr w:type="spellEnd"/>
          </w:p>
        </w:tc>
        <w:tc>
          <w:tcPr>
            <w:tcW w:w="2410" w:type="dxa"/>
          </w:tcPr>
          <w:p w14:paraId="566F33B5" w14:textId="5B656FE3" w:rsidR="002D37D0" w:rsidRPr="00E4628B" w:rsidRDefault="002D37D0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31F949A" w14:textId="75B9FC7F" w:rsidR="002D37D0" w:rsidRPr="00E4628B" w:rsidRDefault="00E6745D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39.80€</w:t>
            </w:r>
          </w:p>
        </w:tc>
      </w:tr>
      <w:tr w:rsidR="002D37D0" w:rsidRPr="00E4628B" w14:paraId="58D94E28" w14:textId="77777777" w:rsidTr="00DB0465">
        <w:tc>
          <w:tcPr>
            <w:tcW w:w="4678" w:type="dxa"/>
          </w:tcPr>
          <w:p w14:paraId="409D1B54" w14:textId="6EA846CF" w:rsidR="002D37D0" w:rsidRPr="00E4628B" w:rsidRDefault="00E6745D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LA COMTESSE, </w:t>
            </w:r>
            <w:proofErr w:type="spellStart"/>
            <w:r w:rsidR="005445AF">
              <w:rPr>
                <w:rFonts w:asciiTheme="majorHAnsi" w:hAnsiTheme="majorHAnsi"/>
                <w:color w:val="auto"/>
              </w:rPr>
              <w:t>Vino</w:t>
            </w:r>
            <w:proofErr w:type="spellEnd"/>
            <w:r w:rsidR="005445AF"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 w:rsidR="005445AF">
              <w:rPr>
                <w:rFonts w:asciiTheme="majorHAnsi" w:hAnsiTheme="majorHAnsi"/>
                <w:color w:val="auto"/>
              </w:rPr>
              <w:t>Guardia</w:t>
            </w:r>
            <w:proofErr w:type="spellEnd"/>
          </w:p>
        </w:tc>
        <w:tc>
          <w:tcPr>
            <w:tcW w:w="2410" w:type="dxa"/>
          </w:tcPr>
          <w:p w14:paraId="662E2F05" w14:textId="32199AAB" w:rsidR="002D37D0" w:rsidRPr="00E4628B" w:rsidRDefault="005445AF" w:rsidP="003875B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14CEB3ED" w14:textId="180B86C7" w:rsidR="002D37D0" w:rsidRPr="00E4628B" w:rsidRDefault="005445AF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72.80€</w:t>
            </w:r>
          </w:p>
        </w:tc>
      </w:tr>
      <w:tr w:rsidR="00067C25" w:rsidRPr="00E4628B" w14:paraId="0FFF1959" w14:textId="77777777" w:rsidTr="00DB0465">
        <w:tc>
          <w:tcPr>
            <w:tcW w:w="4678" w:type="dxa"/>
          </w:tcPr>
          <w:p w14:paraId="6A2846BA" w14:textId="349AF0EE" w:rsidR="00067C25" w:rsidRPr="00067C25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067C25">
              <w:rPr>
                <w:rFonts w:asciiTheme="majorHAnsi" w:hAnsiTheme="majorHAnsi"/>
                <w:b/>
                <w:bCs/>
                <w:color w:val="auto"/>
              </w:rPr>
              <w:t>GALICIË</w:t>
            </w:r>
          </w:p>
        </w:tc>
        <w:tc>
          <w:tcPr>
            <w:tcW w:w="2410" w:type="dxa"/>
          </w:tcPr>
          <w:p w14:paraId="262E4010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575C6E44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4D69DB74" w14:textId="77777777" w:rsidTr="00DB0465">
        <w:tc>
          <w:tcPr>
            <w:tcW w:w="4678" w:type="dxa"/>
          </w:tcPr>
          <w:p w14:paraId="41C1B9A2" w14:textId="1510B8C3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CASA ROJO, The Orange </w:t>
            </w:r>
            <w:proofErr w:type="spellStart"/>
            <w:r>
              <w:rPr>
                <w:rFonts w:asciiTheme="majorHAnsi" w:hAnsiTheme="majorHAnsi"/>
                <w:color w:val="auto"/>
              </w:rPr>
              <w:t>Republic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Godello</w:t>
            </w:r>
            <w:proofErr w:type="spellEnd"/>
            <w:r w:rsidR="00FD063A">
              <w:rPr>
                <w:rFonts w:asciiTheme="majorHAnsi" w:hAnsiTheme="majorHAnsi"/>
                <w:color w:val="auto"/>
              </w:rPr>
              <w:t xml:space="preserve">     </w:t>
            </w:r>
            <w:r w:rsidR="00FD063A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3FFB5338" w14:textId="5C4172D4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27B45D3E" w14:textId="04EF8B1D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23.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20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654FA8DC" w14:textId="77777777" w:rsidTr="00DB0465">
        <w:tc>
          <w:tcPr>
            <w:tcW w:w="4678" w:type="dxa"/>
          </w:tcPr>
          <w:p w14:paraId="311E4BBD" w14:textId="6E7F3EB2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 xml:space="preserve">TARRAGONA </w:t>
            </w:r>
          </w:p>
        </w:tc>
        <w:tc>
          <w:tcPr>
            <w:tcW w:w="2410" w:type="dxa"/>
          </w:tcPr>
          <w:p w14:paraId="724C5C23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767799AE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4E2F20A4" w14:textId="77777777" w:rsidTr="00DB0465">
        <w:tc>
          <w:tcPr>
            <w:tcW w:w="4678" w:type="dxa"/>
          </w:tcPr>
          <w:p w14:paraId="68AD13D6" w14:textId="77777777" w:rsidR="00067C25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Bodegas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Muller,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  <w:p w14:paraId="57852706" w14:textId="26F1AB04" w:rsidR="00541213" w:rsidRPr="00E4628B" w:rsidRDefault="00541213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Magnum in etui</w:t>
            </w:r>
          </w:p>
        </w:tc>
        <w:tc>
          <w:tcPr>
            <w:tcW w:w="2410" w:type="dxa"/>
          </w:tcPr>
          <w:p w14:paraId="2A37052C" w14:textId="54A59CD1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04D8CF8" w14:textId="4FDF5A32" w:rsidR="00067C25" w:rsidRDefault="00C01158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</w:t>
            </w:r>
            <w:r w:rsidR="005445AF">
              <w:rPr>
                <w:rFonts w:asciiTheme="majorHAnsi" w:hAnsiTheme="majorHAnsi"/>
                <w:color w:val="auto"/>
                <w:lang w:val="nl-BE"/>
              </w:rPr>
              <w:t>8</w:t>
            </w:r>
            <w:r>
              <w:rPr>
                <w:rFonts w:asciiTheme="majorHAnsi" w:hAnsiTheme="majorHAnsi"/>
                <w:color w:val="auto"/>
                <w:lang w:val="nl-BE"/>
              </w:rPr>
              <w:t>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1BCE235B" w14:textId="7FF6FBD8" w:rsidR="00541213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25.90€</w:t>
            </w:r>
          </w:p>
        </w:tc>
      </w:tr>
      <w:tr w:rsidR="00067C25" w:rsidRPr="00E4628B" w14:paraId="3A4A8385" w14:textId="77777777" w:rsidTr="00DB0465">
        <w:tc>
          <w:tcPr>
            <w:tcW w:w="4678" w:type="dxa"/>
          </w:tcPr>
          <w:p w14:paraId="159F043C" w14:textId="57775132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TORO</w:t>
            </w:r>
            <w:r>
              <w:rPr>
                <w:rFonts w:asciiTheme="majorHAnsi" w:hAnsiTheme="majorHAnsi"/>
                <w:b/>
                <w:bCs/>
                <w:color w:val="auto"/>
              </w:rPr>
              <w:t xml:space="preserve">  BIO- Demeter</w:t>
            </w:r>
          </w:p>
        </w:tc>
        <w:tc>
          <w:tcPr>
            <w:tcW w:w="2410" w:type="dxa"/>
          </w:tcPr>
          <w:p w14:paraId="10721C96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04BF4F1B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8D226F" w:rsidRPr="00E4628B" w14:paraId="66E25AFD" w14:textId="77777777" w:rsidTr="00DB0465">
        <w:tc>
          <w:tcPr>
            <w:tcW w:w="4678" w:type="dxa"/>
          </w:tcPr>
          <w:p w14:paraId="70629967" w14:textId="585E475E" w:rsidR="008D226F" w:rsidRPr="008D226F" w:rsidRDefault="008D226F" w:rsidP="00067C25">
            <w:pPr>
              <w:rPr>
                <w:rFonts w:asciiTheme="majorHAnsi" w:hAnsiTheme="majorHAnsi"/>
                <w:color w:val="auto"/>
              </w:rPr>
            </w:pPr>
            <w:r w:rsidRPr="008D226F">
              <w:rPr>
                <w:rFonts w:asciiTheme="majorHAnsi" w:hAnsiTheme="majorHAnsi"/>
                <w:color w:val="auto"/>
              </w:rPr>
              <w:t xml:space="preserve">MATSU, “El </w:t>
            </w:r>
            <w:proofErr w:type="spellStart"/>
            <w:r w:rsidRPr="008D226F">
              <w:rPr>
                <w:rFonts w:asciiTheme="majorHAnsi" w:hAnsiTheme="majorHAnsi"/>
                <w:color w:val="auto"/>
              </w:rPr>
              <w:t>Jefa</w:t>
            </w:r>
            <w:proofErr w:type="spellEnd"/>
            <w:r w:rsidRPr="008D226F">
              <w:rPr>
                <w:rFonts w:asciiTheme="majorHAnsi" w:hAnsiTheme="majorHAnsi"/>
                <w:color w:val="auto"/>
              </w:rPr>
              <w:t>”</w:t>
            </w:r>
            <w:r w:rsidR="00541213">
              <w:rPr>
                <w:rFonts w:asciiTheme="majorHAnsi" w:hAnsiTheme="majorHAnsi"/>
                <w:color w:val="auto"/>
              </w:rPr>
              <w:t xml:space="preserve">              </w:t>
            </w:r>
            <w:r w:rsidR="00541213" w:rsidRPr="00541213">
              <w:rPr>
                <w:rFonts w:asciiTheme="majorHAnsi" w:hAnsiTheme="majorHAnsi"/>
                <w:b/>
                <w:bCs/>
                <w:color w:val="auto"/>
              </w:rPr>
              <w:t>HEEL BEPERKT!!!</w:t>
            </w:r>
          </w:p>
        </w:tc>
        <w:tc>
          <w:tcPr>
            <w:tcW w:w="2410" w:type="dxa"/>
          </w:tcPr>
          <w:p w14:paraId="11A3F111" w14:textId="09E4AF81" w:rsidR="008D226F" w:rsidRPr="00E4628B" w:rsidRDefault="008D226F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5963DB56" w14:textId="6695010B" w:rsidR="008D226F" w:rsidRPr="00E4628B" w:rsidRDefault="00746244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Op aanvraag!</w:t>
            </w:r>
          </w:p>
        </w:tc>
      </w:tr>
      <w:tr w:rsidR="00067C25" w:rsidRPr="00E4628B" w14:paraId="4DFF625A" w14:textId="77777777" w:rsidTr="00DB0465">
        <w:tc>
          <w:tcPr>
            <w:tcW w:w="4678" w:type="dxa"/>
          </w:tcPr>
          <w:p w14:paraId="5D50E842" w14:textId="77777777" w:rsidR="00541213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MATSU, “ el picaro”</w:t>
            </w:r>
          </w:p>
          <w:p w14:paraId="5D21B1FC" w14:textId="6AC9DDDA" w:rsidR="008822A1" w:rsidRPr="00E4628B" w:rsidRDefault="008822A1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Magnum </w:t>
            </w:r>
            <w:proofErr w:type="spellStart"/>
            <w:r>
              <w:rPr>
                <w:rFonts w:asciiTheme="majorHAnsi" w:hAnsiTheme="majorHAnsi"/>
                <w:color w:val="auto"/>
              </w:rPr>
              <w:t>Giftbox</w:t>
            </w:r>
            <w:proofErr w:type="spellEnd"/>
          </w:p>
        </w:tc>
        <w:tc>
          <w:tcPr>
            <w:tcW w:w="2410" w:type="dxa"/>
          </w:tcPr>
          <w:p w14:paraId="70B5EF67" w14:textId="005797E2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9907130" w14:textId="1F184A6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0EAE40FA" w14:textId="466B7D7C" w:rsidR="008822A1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9.95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335B1638" w14:textId="77777777" w:rsidTr="00DB0465">
        <w:tc>
          <w:tcPr>
            <w:tcW w:w="4678" w:type="dxa"/>
          </w:tcPr>
          <w:p w14:paraId="7CC06A03" w14:textId="23787074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MATSU, “El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Recio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”</w:t>
            </w:r>
          </w:p>
          <w:p w14:paraId="79AB2772" w14:textId="3654A2D6" w:rsidR="008822A1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  <w:r w:rsidR="00541213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541213">
              <w:rPr>
                <w:rFonts w:asciiTheme="majorHAnsi" w:hAnsiTheme="majorHAnsi"/>
                <w:color w:val="auto"/>
              </w:rPr>
              <w:t>Giftbox</w:t>
            </w:r>
            <w:proofErr w:type="spellEnd"/>
          </w:p>
        </w:tc>
        <w:tc>
          <w:tcPr>
            <w:tcW w:w="2410" w:type="dxa"/>
          </w:tcPr>
          <w:p w14:paraId="3615450A" w14:textId="4A125ACC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2769117" w14:textId="066B0E59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8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69065796" w14:textId="42A00BC1" w:rsidR="008822A1" w:rsidRPr="00E4628B" w:rsidRDefault="00937790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43.95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02F8B582" w14:textId="77777777" w:rsidTr="00DB0465">
        <w:tc>
          <w:tcPr>
            <w:tcW w:w="4678" w:type="dxa"/>
          </w:tcPr>
          <w:p w14:paraId="1DEF6861" w14:textId="5E7EDEDE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MATSU “El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Viejo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”</w:t>
            </w:r>
          </w:p>
          <w:p w14:paraId="23BC2F0B" w14:textId="2700F965" w:rsidR="008822A1" w:rsidRPr="00E4628B" w:rsidRDefault="008822A1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Magnum </w:t>
            </w:r>
            <w:proofErr w:type="spellStart"/>
            <w:r>
              <w:rPr>
                <w:rFonts w:asciiTheme="majorHAnsi" w:hAnsiTheme="majorHAnsi"/>
                <w:color w:val="auto"/>
              </w:rPr>
              <w:t>Giftbox</w:t>
            </w:r>
            <w:proofErr w:type="spellEnd"/>
          </w:p>
        </w:tc>
        <w:tc>
          <w:tcPr>
            <w:tcW w:w="2410" w:type="dxa"/>
          </w:tcPr>
          <w:p w14:paraId="05658B92" w14:textId="7C21FBB9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08D8CC7" w14:textId="6D79395D" w:rsidR="00067C25" w:rsidRPr="00E4628B" w:rsidRDefault="00937790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41.90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23A819F6" w14:textId="1F867FEC" w:rsidR="008822A1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6.90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47A0AE95" w14:textId="77777777" w:rsidTr="00DB0465">
        <w:tc>
          <w:tcPr>
            <w:tcW w:w="4678" w:type="dxa"/>
          </w:tcPr>
          <w:p w14:paraId="028BA3C6" w14:textId="453A9EAE" w:rsidR="00067C25" w:rsidRPr="00B440EF" w:rsidRDefault="00067C25" w:rsidP="00067C25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MATSU GIFTBOX “Picaro – Recio – Viejo</w:t>
            </w:r>
          </w:p>
        </w:tc>
        <w:tc>
          <w:tcPr>
            <w:tcW w:w="2410" w:type="dxa"/>
          </w:tcPr>
          <w:p w14:paraId="4216986E" w14:textId="046C013C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7E281F6" w14:textId="4CCBFAB7" w:rsidR="00067C25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3.80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1E0AA043" w14:textId="77777777" w:rsidTr="00DB0465">
        <w:tc>
          <w:tcPr>
            <w:tcW w:w="4678" w:type="dxa"/>
          </w:tcPr>
          <w:p w14:paraId="08959B7A" w14:textId="77777777" w:rsidR="00067C25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Monte la Reina,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Roble</w:t>
            </w:r>
            <w:proofErr w:type="spellEnd"/>
          </w:p>
          <w:p w14:paraId="1819FAC0" w14:textId="38F61C52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0.50cl</w:t>
            </w:r>
          </w:p>
        </w:tc>
        <w:tc>
          <w:tcPr>
            <w:tcW w:w="2410" w:type="dxa"/>
          </w:tcPr>
          <w:p w14:paraId="37B552DF" w14:textId="1018D312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D6F3005" w14:textId="3ADE34E8" w:rsidR="00067C25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1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35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4238F48D" w14:textId="233741C5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7</w:t>
            </w:r>
            <w:r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067C25" w:rsidRPr="00E4628B" w14:paraId="52BBA2D9" w14:textId="77777777" w:rsidTr="00DB0465">
        <w:tc>
          <w:tcPr>
            <w:tcW w:w="4678" w:type="dxa"/>
          </w:tcPr>
          <w:p w14:paraId="761228DC" w14:textId="55C121DF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Monte la Reina,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Crianza</w:t>
            </w:r>
            <w:proofErr w:type="spellEnd"/>
          </w:p>
        </w:tc>
        <w:tc>
          <w:tcPr>
            <w:tcW w:w="2410" w:type="dxa"/>
          </w:tcPr>
          <w:p w14:paraId="31B67B41" w14:textId="00EB1F66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0A345DA" w14:textId="1D4255B9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5€</w:t>
            </w:r>
          </w:p>
        </w:tc>
      </w:tr>
      <w:tr w:rsidR="00067C25" w:rsidRPr="00E4628B" w14:paraId="3BF6CC27" w14:textId="77777777" w:rsidTr="00DB0465">
        <w:tc>
          <w:tcPr>
            <w:tcW w:w="4678" w:type="dxa"/>
          </w:tcPr>
          <w:p w14:paraId="4C3F5B4B" w14:textId="362EAE27" w:rsidR="00067C25" w:rsidRPr="00B440EF" w:rsidRDefault="00067C25" w:rsidP="00067C25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Monte La Reina,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Edicion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Limitada</w:t>
            </w:r>
            <w:proofErr w:type="spellEnd"/>
          </w:p>
        </w:tc>
        <w:tc>
          <w:tcPr>
            <w:tcW w:w="2410" w:type="dxa"/>
          </w:tcPr>
          <w:p w14:paraId="359E3141" w14:textId="7ACD8B78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0D44F67" w14:textId="55804693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21.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067C25" w:rsidRPr="00E4628B" w14:paraId="5F15312C" w14:textId="77777777" w:rsidTr="00DB0465">
        <w:tc>
          <w:tcPr>
            <w:tcW w:w="4678" w:type="dxa"/>
          </w:tcPr>
          <w:p w14:paraId="43298BCD" w14:textId="0C1FBAE8" w:rsidR="00067C25" w:rsidRPr="00B440EF" w:rsidRDefault="00067C25" w:rsidP="00067C25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Monte La Reina,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Vendemnia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Sellecionada</w:t>
            </w:r>
            <w:proofErr w:type="spellEnd"/>
          </w:p>
        </w:tc>
        <w:tc>
          <w:tcPr>
            <w:tcW w:w="2410" w:type="dxa"/>
          </w:tcPr>
          <w:p w14:paraId="2BE517D5" w14:textId="696BEF7C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ED0107C" w14:textId="3319D45F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34.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7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7289BDB1" w14:textId="77777777" w:rsidTr="00DB0465">
        <w:tc>
          <w:tcPr>
            <w:tcW w:w="4678" w:type="dxa"/>
          </w:tcPr>
          <w:p w14:paraId="44499014" w14:textId="77777777" w:rsidR="00067C25" w:rsidRDefault="00067C25" w:rsidP="00067C25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Monte La Reina,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Cuvee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Privee</w:t>
            </w:r>
            <w:proofErr w:type="spellEnd"/>
          </w:p>
          <w:p w14:paraId="1545FA3C" w14:textId="6714E6CB" w:rsidR="000878C1" w:rsidRDefault="000878C1" w:rsidP="00067C25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Magnum in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kist</w:t>
            </w:r>
            <w:proofErr w:type="spellEnd"/>
          </w:p>
          <w:p w14:paraId="2021D0B0" w14:textId="5D36B806" w:rsidR="000878C1" w:rsidRPr="00B440EF" w:rsidRDefault="000878C1" w:rsidP="00067C25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5 Liter in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kist</w:t>
            </w:r>
            <w:proofErr w:type="spellEnd"/>
          </w:p>
        </w:tc>
        <w:tc>
          <w:tcPr>
            <w:tcW w:w="2410" w:type="dxa"/>
          </w:tcPr>
          <w:p w14:paraId="4C4FA044" w14:textId="743BD7C5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043F126" w14:textId="77777777" w:rsidR="00067C25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A65D66">
              <w:rPr>
                <w:rFonts w:asciiTheme="majorHAnsi" w:hAnsiTheme="majorHAnsi"/>
                <w:color w:val="auto"/>
                <w:lang w:val="nl-BE"/>
              </w:rPr>
              <w:t>2.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85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6E411502" w14:textId="77777777" w:rsidR="000878C1" w:rsidRDefault="004E002C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47.90€</w:t>
            </w:r>
          </w:p>
          <w:p w14:paraId="25C4309D" w14:textId="62D53828" w:rsidR="004E002C" w:rsidRPr="00E4628B" w:rsidRDefault="004E002C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175.00€</w:t>
            </w:r>
          </w:p>
        </w:tc>
      </w:tr>
      <w:tr w:rsidR="00067C25" w:rsidRPr="00E4628B" w14:paraId="05B97F42" w14:textId="77777777" w:rsidTr="00DB0465">
        <w:tc>
          <w:tcPr>
            <w:tcW w:w="4678" w:type="dxa"/>
          </w:tcPr>
          <w:p w14:paraId="174DFD78" w14:textId="69429888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Monte La Reina,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Inaraja</w:t>
            </w:r>
            <w:proofErr w:type="spellEnd"/>
          </w:p>
        </w:tc>
        <w:tc>
          <w:tcPr>
            <w:tcW w:w="2410" w:type="dxa"/>
          </w:tcPr>
          <w:p w14:paraId="2601B093" w14:textId="61E9A3AF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9DFB1EC" w14:textId="06C4C38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54.95€</w:t>
            </w:r>
          </w:p>
        </w:tc>
      </w:tr>
      <w:tr w:rsidR="00067C25" w:rsidRPr="00E4628B" w14:paraId="10AA4A00" w14:textId="77777777" w:rsidTr="00DB0465">
        <w:tc>
          <w:tcPr>
            <w:tcW w:w="4678" w:type="dxa"/>
          </w:tcPr>
          <w:p w14:paraId="79077C6C" w14:textId="3CA70DEC" w:rsidR="00067C25" w:rsidRPr="00E4628B" w:rsidRDefault="00541213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CASTILLA y LEON</w:t>
            </w:r>
          </w:p>
        </w:tc>
        <w:tc>
          <w:tcPr>
            <w:tcW w:w="2410" w:type="dxa"/>
          </w:tcPr>
          <w:p w14:paraId="2F3D3F56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5BB382B5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541213" w:rsidRPr="00E4628B" w14:paraId="43CA2CA7" w14:textId="77777777" w:rsidTr="00DB0465">
        <w:tc>
          <w:tcPr>
            <w:tcW w:w="4678" w:type="dxa"/>
          </w:tcPr>
          <w:p w14:paraId="6CFAF6FC" w14:textId="03E202B8" w:rsidR="00541213" w:rsidRPr="00541213" w:rsidRDefault="00541213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541213">
              <w:rPr>
                <w:rFonts w:asciiTheme="majorHAnsi" w:hAnsiTheme="majorHAnsi"/>
                <w:color w:val="auto"/>
              </w:rPr>
              <w:t>Vizorro</w:t>
            </w:r>
            <w:proofErr w:type="spellEnd"/>
            <w:r w:rsidRPr="00541213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541213">
              <w:rPr>
                <w:rFonts w:asciiTheme="majorHAnsi" w:hAnsiTheme="majorHAnsi"/>
                <w:color w:val="auto"/>
              </w:rPr>
              <w:t>Verdejo</w:t>
            </w:r>
            <w:proofErr w:type="spellEnd"/>
            <w:r w:rsidR="00746244">
              <w:rPr>
                <w:rFonts w:asciiTheme="majorHAnsi" w:hAnsiTheme="majorHAnsi"/>
                <w:color w:val="auto"/>
              </w:rPr>
              <w:t xml:space="preserve">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72E20905" w14:textId="515CC5FA" w:rsidR="00541213" w:rsidRPr="00E4628B" w:rsidRDefault="00541213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480FF2C" w14:textId="387E64E5" w:rsidR="00541213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6.90€</w:t>
            </w:r>
          </w:p>
        </w:tc>
      </w:tr>
      <w:tr w:rsidR="00541213" w:rsidRPr="00E4628B" w14:paraId="2953F78C" w14:textId="77777777" w:rsidTr="00DB0465">
        <w:tc>
          <w:tcPr>
            <w:tcW w:w="4678" w:type="dxa"/>
          </w:tcPr>
          <w:p w14:paraId="79FC26D8" w14:textId="187842A6" w:rsidR="00541213" w:rsidRPr="00541213" w:rsidRDefault="00541213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541213">
              <w:rPr>
                <w:rFonts w:asciiTheme="majorHAnsi" w:hAnsiTheme="majorHAnsi"/>
                <w:color w:val="auto"/>
              </w:rPr>
              <w:t>Vizorro</w:t>
            </w:r>
            <w:proofErr w:type="spellEnd"/>
          </w:p>
        </w:tc>
        <w:tc>
          <w:tcPr>
            <w:tcW w:w="2410" w:type="dxa"/>
          </w:tcPr>
          <w:p w14:paraId="596B36A3" w14:textId="185B59A2" w:rsidR="00541213" w:rsidRPr="00E4628B" w:rsidRDefault="00541213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011BFA0A" w14:textId="4627D3D9" w:rsidR="00541213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6.90€</w:t>
            </w:r>
          </w:p>
        </w:tc>
      </w:tr>
      <w:tr w:rsidR="00541213" w:rsidRPr="00E4628B" w14:paraId="3A9774B3" w14:textId="77777777" w:rsidTr="00DB0465">
        <w:tc>
          <w:tcPr>
            <w:tcW w:w="4678" w:type="dxa"/>
          </w:tcPr>
          <w:p w14:paraId="491C8737" w14:textId="696F585B" w:rsidR="00541213" w:rsidRPr="00541213" w:rsidRDefault="00541213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541213">
              <w:rPr>
                <w:rFonts w:asciiTheme="majorHAnsi" w:hAnsiTheme="majorHAnsi"/>
                <w:color w:val="auto"/>
              </w:rPr>
              <w:t>Vizorro</w:t>
            </w:r>
            <w:proofErr w:type="spellEnd"/>
            <w:r w:rsidRPr="00541213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541213">
              <w:rPr>
                <w:rFonts w:asciiTheme="majorHAnsi" w:hAnsiTheme="majorHAnsi"/>
                <w:color w:val="auto"/>
              </w:rPr>
              <w:t>Tempranillo</w:t>
            </w:r>
            <w:proofErr w:type="spellEnd"/>
          </w:p>
        </w:tc>
        <w:tc>
          <w:tcPr>
            <w:tcW w:w="2410" w:type="dxa"/>
          </w:tcPr>
          <w:p w14:paraId="667C2E82" w14:textId="77852841" w:rsidR="00541213" w:rsidRPr="00E4628B" w:rsidRDefault="00541213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5110FC9" w14:textId="7FFF173D" w:rsidR="00541213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6.90€</w:t>
            </w:r>
          </w:p>
        </w:tc>
      </w:tr>
      <w:tr w:rsidR="00541213" w:rsidRPr="00E4628B" w14:paraId="5CED4AD7" w14:textId="77777777" w:rsidTr="00DB0465">
        <w:tc>
          <w:tcPr>
            <w:tcW w:w="4678" w:type="dxa"/>
          </w:tcPr>
          <w:p w14:paraId="0DB0C9DB" w14:textId="0C9CD805" w:rsidR="00541213" w:rsidRPr="00E4628B" w:rsidRDefault="00541213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LA MANCHA</w:t>
            </w:r>
          </w:p>
        </w:tc>
        <w:tc>
          <w:tcPr>
            <w:tcW w:w="2410" w:type="dxa"/>
          </w:tcPr>
          <w:p w14:paraId="523C7C66" w14:textId="77777777" w:rsidR="00541213" w:rsidRPr="00E4628B" w:rsidRDefault="00541213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757D247A" w14:textId="77777777" w:rsidR="00541213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7752568E" w14:textId="77777777" w:rsidTr="00DB0465">
        <w:tc>
          <w:tcPr>
            <w:tcW w:w="4678" w:type="dxa"/>
          </w:tcPr>
          <w:p w14:paraId="46094C6A" w14:textId="20118CE6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Conde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Pinel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Verdejo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–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Viura</w:t>
            </w:r>
            <w:proofErr w:type="spellEnd"/>
          </w:p>
        </w:tc>
        <w:tc>
          <w:tcPr>
            <w:tcW w:w="2410" w:type="dxa"/>
          </w:tcPr>
          <w:p w14:paraId="6DC54CE1" w14:textId="0325C375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52353CA" w14:textId="054A6852" w:rsidR="00067C25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7</w:t>
            </w:r>
            <w:r>
              <w:rPr>
                <w:rFonts w:asciiTheme="majorHAnsi" w:hAnsiTheme="majorHAnsi"/>
                <w:color w:val="auto"/>
                <w:lang w:val="nl-BE"/>
              </w:rPr>
              <w:t>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541213" w:rsidRPr="00E4628B" w14:paraId="00B8E3DB" w14:textId="77777777" w:rsidTr="00DB0465">
        <w:tc>
          <w:tcPr>
            <w:tcW w:w="4678" w:type="dxa"/>
          </w:tcPr>
          <w:p w14:paraId="62B211D8" w14:textId="5D5B87D3" w:rsidR="00541213" w:rsidRPr="00E4628B" w:rsidRDefault="00541213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color w:val="auto"/>
              </w:rPr>
              <w:t>Mordida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Tempranillo</w:t>
            </w:r>
            <w:proofErr w:type="spellEnd"/>
          </w:p>
        </w:tc>
        <w:tc>
          <w:tcPr>
            <w:tcW w:w="2410" w:type="dxa"/>
          </w:tcPr>
          <w:p w14:paraId="64637A96" w14:textId="3EBBCBBC" w:rsidR="00541213" w:rsidRPr="00E4628B" w:rsidRDefault="00541213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762B4A4" w14:textId="1822F019" w:rsidR="00541213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9.95€</w:t>
            </w:r>
          </w:p>
        </w:tc>
      </w:tr>
      <w:tr w:rsidR="00067C25" w:rsidRPr="00E4628B" w14:paraId="380F0A86" w14:textId="77777777" w:rsidTr="00DB0465">
        <w:tc>
          <w:tcPr>
            <w:tcW w:w="4678" w:type="dxa"/>
          </w:tcPr>
          <w:p w14:paraId="12143176" w14:textId="243263B2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Torre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Oria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Bobal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( framboos, aardbei)</w:t>
            </w:r>
          </w:p>
        </w:tc>
        <w:tc>
          <w:tcPr>
            <w:tcW w:w="2410" w:type="dxa"/>
          </w:tcPr>
          <w:p w14:paraId="2BBA3D5B" w14:textId="45CD273F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Rosé</w:t>
            </w:r>
          </w:p>
        </w:tc>
        <w:tc>
          <w:tcPr>
            <w:tcW w:w="2659" w:type="dxa"/>
          </w:tcPr>
          <w:p w14:paraId="22D09C75" w14:textId="66C91D1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30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14D9C995" w14:textId="77777777" w:rsidTr="00DB0465">
        <w:tc>
          <w:tcPr>
            <w:tcW w:w="4678" w:type="dxa"/>
          </w:tcPr>
          <w:p w14:paraId="597062D5" w14:textId="734B4A51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Conde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Pinel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Tempranillo</w:t>
            </w:r>
            <w:proofErr w:type="spellEnd"/>
          </w:p>
        </w:tc>
        <w:tc>
          <w:tcPr>
            <w:tcW w:w="2410" w:type="dxa"/>
          </w:tcPr>
          <w:p w14:paraId="478C6224" w14:textId="5132F635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F9DD3F8" w14:textId="582C5A5F" w:rsidR="00067C25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70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749C291A" w14:textId="77777777" w:rsidTr="00DB0465">
        <w:tc>
          <w:tcPr>
            <w:tcW w:w="4678" w:type="dxa"/>
          </w:tcPr>
          <w:p w14:paraId="5A6DDC30" w14:textId="72955C05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QUINEA,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Roble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Magnum + Kist</w:t>
            </w:r>
          </w:p>
        </w:tc>
        <w:tc>
          <w:tcPr>
            <w:tcW w:w="2410" w:type="dxa"/>
          </w:tcPr>
          <w:p w14:paraId="43A4F434" w14:textId="266C700E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A3955C5" w14:textId="3125FDDC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4.90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759AB706" w14:textId="77777777" w:rsidTr="00DB0465">
        <w:tc>
          <w:tcPr>
            <w:tcW w:w="4678" w:type="dxa"/>
          </w:tcPr>
          <w:p w14:paraId="28E9AF6E" w14:textId="7717ABF6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QUINEA,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Crianza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Magnum + Kist</w:t>
            </w:r>
          </w:p>
        </w:tc>
        <w:tc>
          <w:tcPr>
            <w:tcW w:w="2410" w:type="dxa"/>
          </w:tcPr>
          <w:p w14:paraId="27FBD997" w14:textId="3BEE0A6D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03D74C67" w14:textId="7E988D5A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541213">
              <w:rPr>
                <w:rFonts w:asciiTheme="majorHAnsi" w:hAnsiTheme="majorHAnsi"/>
                <w:color w:val="auto"/>
                <w:lang w:val="nl-BE"/>
              </w:rPr>
              <w:t>9.10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6565B361" w14:textId="77777777" w:rsidTr="00DB0465">
        <w:tc>
          <w:tcPr>
            <w:tcW w:w="4678" w:type="dxa"/>
          </w:tcPr>
          <w:p w14:paraId="3B7CF73B" w14:textId="567C6E2A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UCLES</w:t>
            </w:r>
          </w:p>
        </w:tc>
        <w:tc>
          <w:tcPr>
            <w:tcW w:w="2410" w:type="dxa"/>
          </w:tcPr>
          <w:p w14:paraId="4425671A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9F13406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30066484" w14:textId="77777777" w:rsidTr="00DB0465">
        <w:tc>
          <w:tcPr>
            <w:tcW w:w="4678" w:type="dxa"/>
          </w:tcPr>
          <w:p w14:paraId="4340BF38" w14:textId="0EBF21E1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Dominio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Fontana, Blanco</w:t>
            </w:r>
          </w:p>
        </w:tc>
        <w:tc>
          <w:tcPr>
            <w:tcW w:w="2410" w:type="dxa"/>
          </w:tcPr>
          <w:p w14:paraId="25F491C0" w14:textId="580CFE92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2883FDA" w14:textId="3B8A715A" w:rsidR="00067C25" w:rsidRPr="00E4628B" w:rsidRDefault="00541213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9.40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2816420B" w14:textId="77777777" w:rsidTr="00DB0465">
        <w:tc>
          <w:tcPr>
            <w:tcW w:w="4678" w:type="dxa"/>
          </w:tcPr>
          <w:p w14:paraId="6EDA982D" w14:textId="6BFD5DA3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Dominio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 Fontana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 -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Viura</w:t>
            </w:r>
            <w:proofErr w:type="spellEnd"/>
          </w:p>
        </w:tc>
        <w:tc>
          <w:tcPr>
            <w:tcW w:w="2410" w:type="dxa"/>
          </w:tcPr>
          <w:p w14:paraId="530CEE9B" w14:textId="5533C728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22A9EAE" w14:textId="303BD962" w:rsidR="00067C25" w:rsidRPr="00E4628B" w:rsidRDefault="00EB5A71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.40€</w:t>
            </w:r>
          </w:p>
        </w:tc>
      </w:tr>
      <w:tr w:rsidR="00067C25" w:rsidRPr="00E4628B" w14:paraId="02657FA8" w14:textId="77777777" w:rsidTr="00DB0465">
        <w:tc>
          <w:tcPr>
            <w:tcW w:w="4678" w:type="dxa"/>
          </w:tcPr>
          <w:p w14:paraId="15D0CA99" w14:textId="4511A482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Dominio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Fontana,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Roble</w:t>
            </w:r>
            <w:proofErr w:type="spellEnd"/>
          </w:p>
        </w:tc>
        <w:tc>
          <w:tcPr>
            <w:tcW w:w="2410" w:type="dxa"/>
          </w:tcPr>
          <w:p w14:paraId="05F907DB" w14:textId="1B7FD28A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DAF1FD8" w14:textId="184C6890" w:rsidR="00067C25" w:rsidRPr="00E4628B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9.80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2FF85660" w14:textId="77777777" w:rsidTr="00DB0465">
        <w:tc>
          <w:tcPr>
            <w:tcW w:w="4678" w:type="dxa"/>
          </w:tcPr>
          <w:p w14:paraId="6866281D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Dominio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Fontana,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Crianza</w:t>
            </w:r>
            <w:proofErr w:type="spellEnd"/>
          </w:p>
          <w:p w14:paraId="54769542" w14:textId="439B677B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10" w:type="dxa"/>
          </w:tcPr>
          <w:p w14:paraId="6448F478" w14:textId="29F8D3FC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2A5FCA3" w14:textId="5CC0FE56" w:rsidR="00067C25" w:rsidRPr="00E4628B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9.95€</w:t>
            </w:r>
          </w:p>
          <w:p w14:paraId="5DD78439" w14:textId="1D4AF195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9.90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28A89FC8" w14:textId="77777777" w:rsidTr="00DB0465">
        <w:tc>
          <w:tcPr>
            <w:tcW w:w="4678" w:type="dxa"/>
          </w:tcPr>
          <w:p w14:paraId="3A1C870A" w14:textId="505C590D" w:rsidR="00067C25" w:rsidRPr="00067C25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067C25">
              <w:rPr>
                <w:rFonts w:asciiTheme="majorHAnsi" w:hAnsiTheme="majorHAnsi"/>
                <w:b/>
                <w:bCs/>
                <w:color w:val="auto"/>
              </w:rPr>
              <w:t>RIBEIRA</w:t>
            </w:r>
          </w:p>
        </w:tc>
        <w:tc>
          <w:tcPr>
            <w:tcW w:w="2410" w:type="dxa"/>
          </w:tcPr>
          <w:p w14:paraId="73756811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7A26416B" w14:textId="77777777" w:rsidR="00067C25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6F144E07" w14:textId="77777777" w:rsidTr="00DB0465">
        <w:tc>
          <w:tcPr>
            <w:tcW w:w="4678" w:type="dxa"/>
          </w:tcPr>
          <w:p w14:paraId="00D85495" w14:textId="4373DF6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CASA ROJO, CL 98</w:t>
            </w:r>
            <w:r w:rsidR="00FD063A">
              <w:rPr>
                <w:rFonts w:asciiTheme="majorHAnsi" w:hAnsiTheme="majorHAnsi"/>
                <w:color w:val="auto"/>
              </w:rPr>
              <w:t xml:space="preserve">                             </w:t>
            </w:r>
          </w:p>
        </w:tc>
        <w:tc>
          <w:tcPr>
            <w:tcW w:w="2410" w:type="dxa"/>
          </w:tcPr>
          <w:p w14:paraId="06317714" w14:textId="1D22ACFB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2B1EE6B" w14:textId="26AA2F6F" w:rsidR="00067C25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5.95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B5CC8" w:rsidRPr="00E4628B" w14:paraId="7FD1A51B" w14:textId="77777777" w:rsidTr="00DB0465">
        <w:tc>
          <w:tcPr>
            <w:tcW w:w="4678" w:type="dxa"/>
          </w:tcPr>
          <w:p w14:paraId="60A1ACE6" w14:textId="6D197A21" w:rsidR="004B5CC8" w:rsidRDefault="004B5CC8" w:rsidP="00067C25">
            <w:pPr>
              <w:rPr>
                <w:rFonts w:asciiTheme="majorHAnsi" w:hAnsi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CASA ROJO, Alexander </w:t>
            </w:r>
            <w:proofErr w:type="spellStart"/>
            <w:r>
              <w:rPr>
                <w:rFonts w:asciiTheme="majorHAnsi" w:hAnsiTheme="majorHAnsi"/>
                <w:color w:val="auto"/>
              </w:rPr>
              <w:t>vs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the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Ham </w:t>
            </w:r>
            <w:proofErr w:type="spellStart"/>
            <w:r>
              <w:rPr>
                <w:rFonts w:asciiTheme="majorHAnsi" w:hAnsiTheme="majorHAnsi"/>
                <w:color w:val="auto"/>
              </w:rPr>
              <w:t>Factory</w:t>
            </w:r>
            <w:proofErr w:type="spellEnd"/>
            <w:r w:rsidR="00FD063A">
              <w:rPr>
                <w:rFonts w:asciiTheme="majorHAnsi" w:hAnsiTheme="majorHAnsi"/>
                <w:color w:val="auto"/>
              </w:rPr>
              <w:t xml:space="preserve">      </w:t>
            </w:r>
          </w:p>
          <w:p w14:paraId="0A32CB9A" w14:textId="6A6F3AC1" w:rsidR="00A65D66" w:rsidRDefault="00A65D66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GIFTBOX 3 Flessen</w:t>
            </w:r>
          </w:p>
        </w:tc>
        <w:tc>
          <w:tcPr>
            <w:tcW w:w="2410" w:type="dxa"/>
          </w:tcPr>
          <w:p w14:paraId="59B98AEA" w14:textId="2256992A" w:rsidR="004B5CC8" w:rsidRDefault="004B5CC8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2EA8FFE" w14:textId="77777777" w:rsidR="004B5CC8" w:rsidRDefault="004B5CC8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36.80€</w:t>
            </w:r>
          </w:p>
          <w:p w14:paraId="3E132726" w14:textId="71BC6259" w:rsidR="00A65D66" w:rsidRDefault="00A65D66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107.00€</w:t>
            </w:r>
          </w:p>
        </w:tc>
      </w:tr>
      <w:tr w:rsidR="00067C25" w:rsidRPr="00E4628B" w14:paraId="6002958A" w14:textId="77777777" w:rsidTr="00DB0465">
        <w:tc>
          <w:tcPr>
            <w:tcW w:w="4678" w:type="dxa"/>
          </w:tcPr>
          <w:p w14:paraId="2928B40B" w14:textId="47C04475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VINOS DE MADRID</w:t>
            </w:r>
          </w:p>
        </w:tc>
        <w:tc>
          <w:tcPr>
            <w:tcW w:w="2410" w:type="dxa"/>
          </w:tcPr>
          <w:p w14:paraId="198FCB69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3C7B4493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6BAB5CA3" w14:textId="77777777" w:rsidTr="00DB0465">
        <w:tc>
          <w:tcPr>
            <w:tcW w:w="4678" w:type="dxa"/>
          </w:tcPr>
          <w:p w14:paraId="6BF73940" w14:textId="173C5BAA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color w:val="auto"/>
              </w:rPr>
              <w:t>R</w:t>
            </w:r>
            <w:r w:rsidRPr="00E4628B">
              <w:rPr>
                <w:rFonts w:asciiTheme="majorHAnsi" w:hAnsiTheme="majorHAnsi"/>
                <w:color w:val="auto"/>
              </w:rPr>
              <w:t>egajal</w:t>
            </w:r>
            <w:proofErr w:type="spellEnd"/>
            <w:r>
              <w:rPr>
                <w:rFonts w:asciiTheme="majorHAnsi" w:hAnsiTheme="majorHAnsi"/>
                <w:color w:val="auto"/>
              </w:rPr>
              <w:t>, BIO</w:t>
            </w:r>
          </w:p>
          <w:p w14:paraId="6B642E9A" w14:textId="0B3949BB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10" w:type="dxa"/>
          </w:tcPr>
          <w:p w14:paraId="7D5CAD5F" w14:textId="6F266D5E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E135E08" w14:textId="2EE3CE0A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.90€</w:t>
            </w:r>
          </w:p>
          <w:p w14:paraId="67741736" w14:textId="407B7DC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7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.30€</w:t>
            </w:r>
          </w:p>
        </w:tc>
      </w:tr>
      <w:tr w:rsidR="00067C25" w:rsidRPr="00E4628B" w14:paraId="4B34A75C" w14:textId="77777777" w:rsidTr="00DB0465">
        <w:tc>
          <w:tcPr>
            <w:tcW w:w="4678" w:type="dxa"/>
          </w:tcPr>
          <w:p w14:paraId="687CC716" w14:textId="45CA1B71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UTIEL REQUENA</w:t>
            </w:r>
          </w:p>
        </w:tc>
        <w:tc>
          <w:tcPr>
            <w:tcW w:w="2410" w:type="dxa"/>
          </w:tcPr>
          <w:p w14:paraId="15EE8956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7B1762C2" w14:textId="70DC3D59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06004252" w14:textId="77777777" w:rsidTr="00DB0465">
        <w:tc>
          <w:tcPr>
            <w:tcW w:w="4678" w:type="dxa"/>
          </w:tcPr>
          <w:p w14:paraId="306F7491" w14:textId="47BE257D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Bassus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Pinot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Noir</w:t>
            </w:r>
            <w:proofErr w:type="spellEnd"/>
          </w:p>
        </w:tc>
        <w:tc>
          <w:tcPr>
            <w:tcW w:w="2410" w:type="dxa"/>
          </w:tcPr>
          <w:p w14:paraId="3ED7A6D5" w14:textId="0E8B37FF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2281025" w14:textId="4FC3B7C2" w:rsidR="00067C25" w:rsidRPr="00E4628B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31.95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659B05AB" w14:textId="77777777" w:rsidTr="00DB0465">
        <w:tc>
          <w:tcPr>
            <w:tcW w:w="4678" w:type="dxa"/>
          </w:tcPr>
          <w:p w14:paraId="5BFDEF02" w14:textId="520CFD04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PRIORAT</w:t>
            </w:r>
          </w:p>
        </w:tc>
        <w:tc>
          <w:tcPr>
            <w:tcW w:w="2410" w:type="dxa"/>
          </w:tcPr>
          <w:p w14:paraId="37C70ED9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6A915C9E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6B12A998" w14:textId="77777777" w:rsidTr="00DB0465">
        <w:tc>
          <w:tcPr>
            <w:tcW w:w="4678" w:type="dxa"/>
          </w:tcPr>
          <w:p w14:paraId="41F73AD5" w14:textId="6FA7D94B" w:rsidR="00067C25" w:rsidRPr="00B440EF" w:rsidRDefault="00067C25" w:rsidP="00067C25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Formiga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Del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Vellut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, (Clos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Gallena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>)</w:t>
            </w:r>
            <w:r>
              <w:rPr>
                <w:rFonts w:asciiTheme="majorHAnsi" w:hAnsiTheme="majorHAnsi"/>
                <w:color w:val="auto"/>
                <w:lang w:val="fr-BE"/>
              </w:rPr>
              <w:t xml:space="preserve"> BIO</w:t>
            </w:r>
          </w:p>
          <w:p w14:paraId="178EFD7E" w14:textId="77A5FDE9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10" w:type="dxa"/>
          </w:tcPr>
          <w:p w14:paraId="639F88E3" w14:textId="33411EC9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3EA52BA" w14:textId="4C5C7BF8" w:rsidR="00E202F2" w:rsidRDefault="007437C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2.30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7A535C8E" w14:textId="6C5E7DF1" w:rsidR="00067C25" w:rsidRPr="00E4628B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3.90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41BF6EC4" w14:textId="77777777" w:rsidTr="00DB0465">
        <w:tc>
          <w:tcPr>
            <w:tcW w:w="4678" w:type="dxa"/>
          </w:tcPr>
          <w:p w14:paraId="6AF5B9F3" w14:textId="654F4039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JUMILLA</w:t>
            </w:r>
          </w:p>
        </w:tc>
        <w:tc>
          <w:tcPr>
            <w:tcW w:w="2410" w:type="dxa"/>
          </w:tcPr>
          <w:p w14:paraId="6FEB97AF" w14:textId="2644C159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659" w:type="dxa"/>
          </w:tcPr>
          <w:p w14:paraId="3C2710E1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202F2" w:rsidRPr="00E4628B" w14:paraId="5FE133ED" w14:textId="77777777" w:rsidTr="00DB0465">
        <w:tc>
          <w:tcPr>
            <w:tcW w:w="4678" w:type="dxa"/>
          </w:tcPr>
          <w:p w14:paraId="481A63DD" w14:textId="62911454" w:rsidR="00E202F2" w:rsidRP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202F2">
              <w:rPr>
                <w:rFonts w:asciiTheme="majorHAnsi" w:hAnsiTheme="majorHAnsi"/>
                <w:color w:val="auto"/>
              </w:rPr>
              <w:t>Carchelo</w:t>
            </w:r>
            <w:proofErr w:type="spellEnd"/>
            <w:r w:rsidRPr="00E202F2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202F2">
              <w:rPr>
                <w:rFonts w:asciiTheme="majorHAnsi" w:hAnsiTheme="majorHAnsi"/>
                <w:color w:val="auto"/>
              </w:rPr>
              <w:t>Joven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</w:t>
            </w:r>
          </w:p>
        </w:tc>
        <w:tc>
          <w:tcPr>
            <w:tcW w:w="2410" w:type="dxa"/>
          </w:tcPr>
          <w:p w14:paraId="3775FEEF" w14:textId="3E6D26D6" w:rsidR="00E202F2" w:rsidRP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 w:rsidRPr="00E202F2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4C1F502" w14:textId="0B68E1C9" w:rsidR="00E202F2" w:rsidRPr="00E4628B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10.90€</w:t>
            </w:r>
          </w:p>
        </w:tc>
      </w:tr>
      <w:tr w:rsidR="00E202F2" w:rsidRPr="00E4628B" w14:paraId="09E2E7D7" w14:textId="77777777" w:rsidTr="00DB0465">
        <w:tc>
          <w:tcPr>
            <w:tcW w:w="4678" w:type="dxa"/>
          </w:tcPr>
          <w:p w14:paraId="62EB3900" w14:textId="4AA23CA8" w:rsidR="00E202F2" w:rsidRP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202F2">
              <w:rPr>
                <w:rFonts w:asciiTheme="majorHAnsi" w:hAnsiTheme="majorHAnsi"/>
                <w:color w:val="auto"/>
              </w:rPr>
              <w:t>Carchelo</w:t>
            </w:r>
            <w:proofErr w:type="spellEnd"/>
            <w:r w:rsidRPr="00E202F2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202F2">
              <w:rPr>
                <w:rFonts w:asciiTheme="majorHAnsi" w:hAnsiTheme="majorHAnsi"/>
                <w:color w:val="auto"/>
              </w:rPr>
              <w:t>Selecto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</w:t>
            </w:r>
          </w:p>
        </w:tc>
        <w:tc>
          <w:tcPr>
            <w:tcW w:w="2410" w:type="dxa"/>
          </w:tcPr>
          <w:p w14:paraId="74F693A2" w14:textId="07EF48A9" w:rsidR="00E202F2" w:rsidRP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 w:rsidRPr="00E202F2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28A9780" w14:textId="0677A826" w:rsidR="00E202F2" w:rsidRPr="00E4628B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21.60€</w:t>
            </w:r>
          </w:p>
        </w:tc>
      </w:tr>
      <w:tr w:rsidR="00067C25" w:rsidRPr="00E4628B" w14:paraId="7D3B91F0" w14:textId="77777777" w:rsidTr="00DB0465">
        <w:tc>
          <w:tcPr>
            <w:tcW w:w="4678" w:type="dxa"/>
          </w:tcPr>
          <w:p w14:paraId="30F06C5B" w14:textId="7D06FD62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GORU, “El Blanco”,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Moscatel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–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1279B5D4" w14:textId="192E70C4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2414687" w14:textId="117BA9D9" w:rsidR="00067C25" w:rsidRPr="00E4628B" w:rsidRDefault="00937790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10.15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 xml:space="preserve">€               </w:t>
            </w:r>
          </w:p>
        </w:tc>
      </w:tr>
      <w:tr w:rsidR="00067C25" w:rsidRPr="00E4628B" w14:paraId="31108BFC" w14:textId="77777777" w:rsidTr="00DB0465">
        <w:tc>
          <w:tcPr>
            <w:tcW w:w="4678" w:type="dxa"/>
          </w:tcPr>
          <w:p w14:paraId="432D63FC" w14:textId="783024E8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GORU, “El Tinto”,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Monastrell</w:t>
            </w:r>
            <w:proofErr w:type="spellEnd"/>
          </w:p>
        </w:tc>
        <w:tc>
          <w:tcPr>
            <w:tcW w:w="2410" w:type="dxa"/>
          </w:tcPr>
          <w:p w14:paraId="3F619AFB" w14:textId="7CF4DC4E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E836042" w14:textId="69FB55BB" w:rsidR="00067C25" w:rsidRPr="00E4628B" w:rsidRDefault="00937790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10.30</w:t>
            </w:r>
            <w:r w:rsidR="00067C25" w:rsidRPr="00E4628B">
              <w:rPr>
                <w:rFonts w:asciiTheme="majorHAnsi" w:hAnsiTheme="majorHAnsi"/>
                <w:color w:val="auto"/>
                <w:lang w:val="nl-BE"/>
              </w:rPr>
              <w:t xml:space="preserve">€               </w:t>
            </w:r>
          </w:p>
        </w:tc>
      </w:tr>
      <w:tr w:rsidR="008D226F" w:rsidRPr="00E4628B" w14:paraId="09AF7FEF" w14:textId="77777777" w:rsidTr="00DB0465">
        <w:tc>
          <w:tcPr>
            <w:tcW w:w="4678" w:type="dxa"/>
          </w:tcPr>
          <w:p w14:paraId="06B2DD37" w14:textId="21E45D97" w:rsidR="008D226F" w:rsidRPr="00E4628B" w:rsidRDefault="008D226F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GORU, </w:t>
            </w:r>
            <w:proofErr w:type="spellStart"/>
            <w:r>
              <w:rPr>
                <w:rFonts w:asciiTheme="majorHAnsi" w:hAnsiTheme="majorHAnsi"/>
                <w:color w:val="auto"/>
              </w:rPr>
              <w:t>Rosado</w:t>
            </w:r>
            <w:proofErr w:type="spellEnd"/>
          </w:p>
        </w:tc>
        <w:tc>
          <w:tcPr>
            <w:tcW w:w="2410" w:type="dxa"/>
          </w:tcPr>
          <w:p w14:paraId="16DD428D" w14:textId="13C360DF" w:rsidR="008D226F" w:rsidRPr="00E4628B" w:rsidRDefault="008D226F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414EDE35" w14:textId="3514145C" w:rsidR="008D226F" w:rsidRDefault="00937790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10.35</w:t>
            </w:r>
            <w:r w:rsidR="008D226F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202F2" w:rsidRPr="00E4628B" w14:paraId="19B212E0" w14:textId="77777777" w:rsidTr="00DB0465">
        <w:tc>
          <w:tcPr>
            <w:tcW w:w="4678" w:type="dxa"/>
          </w:tcPr>
          <w:p w14:paraId="00A4D5D6" w14:textId="5D47254A" w:rsid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GORU, BIO</w:t>
            </w:r>
          </w:p>
        </w:tc>
        <w:tc>
          <w:tcPr>
            <w:tcW w:w="2410" w:type="dxa"/>
          </w:tcPr>
          <w:p w14:paraId="4EAC2B50" w14:textId="5863A8F8" w:rsid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E067B39" w14:textId="608CF85C" w:rsidR="00E202F2" w:rsidRDefault="00937790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10.85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8D226F" w:rsidRPr="00E4628B" w14:paraId="27EEAF68" w14:textId="77777777" w:rsidTr="00DB0465">
        <w:tc>
          <w:tcPr>
            <w:tcW w:w="4678" w:type="dxa"/>
          </w:tcPr>
          <w:p w14:paraId="7A9DDBFD" w14:textId="44ED689A" w:rsidR="008D226F" w:rsidRDefault="008D226F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GORU GIFTBOX 3 Flessen</w:t>
            </w:r>
          </w:p>
        </w:tc>
        <w:tc>
          <w:tcPr>
            <w:tcW w:w="2410" w:type="dxa"/>
          </w:tcPr>
          <w:p w14:paraId="150D73CC" w14:textId="77777777" w:rsidR="008D226F" w:rsidRDefault="008D226F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40200864" w14:textId="71618670" w:rsidR="008D226F" w:rsidRDefault="008D226F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8.95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7DEB6672" w14:textId="77777777" w:rsidTr="00DB0465">
        <w:tc>
          <w:tcPr>
            <w:tcW w:w="4678" w:type="dxa"/>
          </w:tcPr>
          <w:p w14:paraId="4E22F1F1" w14:textId="5CB438FD" w:rsidR="00067C25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CASA ROJO, MMM, </w:t>
            </w:r>
            <w:proofErr w:type="spellStart"/>
            <w:r>
              <w:rPr>
                <w:rFonts w:asciiTheme="majorHAnsi" w:hAnsiTheme="majorHAnsi"/>
                <w:color w:val="auto"/>
              </w:rPr>
              <w:t>Monastrell</w:t>
            </w:r>
            <w:proofErr w:type="spellEnd"/>
            <w:r w:rsidR="00FD063A">
              <w:rPr>
                <w:rFonts w:asciiTheme="majorHAnsi" w:hAnsiTheme="majorHAnsi"/>
                <w:color w:val="auto"/>
              </w:rPr>
              <w:t xml:space="preserve">                      </w:t>
            </w:r>
          </w:p>
          <w:p w14:paraId="11F4FDFD" w14:textId="6844E97D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MAGNUM</w:t>
            </w:r>
          </w:p>
        </w:tc>
        <w:tc>
          <w:tcPr>
            <w:tcW w:w="2410" w:type="dxa"/>
          </w:tcPr>
          <w:p w14:paraId="7EC0846F" w14:textId="4ED6C6DD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06AC841" w14:textId="77777777" w:rsidR="00067C25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23.70€</w:t>
            </w:r>
          </w:p>
          <w:p w14:paraId="3AA59900" w14:textId="0FC2A9E6" w:rsidR="00A65D66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47.80</w:t>
            </w:r>
            <w:r w:rsidR="00A65D66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075A2DB7" w14:textId="77777777" w:rsidTr="00DB0465">
        <w:tc>
          <w:tcPr>
            <w:tcW w:w="4678" w:type="dxa"/>
          </w:tcPr>
          <w:p w14:paraId="2CBAABB6" w14:textId="2DB941C6" w:rsidR="00067C25" w:rsidRDefault="00067C25" w:rsidP="00067C25">
            <w:pPr>
              <w:rPr>
                <w:rFonts w:asciiTheme="majorHAnsi" w:hAnsi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CASA ROJO, ENEMIGO MIO,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 w:rsidR="00FD063A">
              <w:rPr>
                <w:rFonts w:asciiTheme="majorHAnsi" w:hAnsiTheme="majorHAnsi"/>
                <w:color w:val="auto"/>
              </w:rPr>
              <w:t xml:space="preserve">         </w:t>
            </w:r>
          </w:p>
          <w:p w14:paraId="3061278F" w14:textId="202811C6" w:rsidR="00E202F2" w:rsidRP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 w:rsidRPr="00E202F2">
              <w:rPr>
                <w:rFonts w:asciiTheme="majorHAnsi" w:hAnsiTheme="majorHAnsi"/>
                <w:i/>
                <w:iCs/>
                <w:color w:val="auto"/>
              </w:rPr>
              <w:t>GIFTBOX</w:t>
            </w:r>
          </w:p>
        </w:tc>
        <w:tc>
          <w:tcPr>
            <w:tcW w:w="2410" w:type="dxa"/>
          </w:tcPr>
          <w:p w14:paraId="1A37781C" w14:textId="11CBD388" w:rsidR="00067C25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A7A16F7" w14:textId="77777777" w:rsidR="00067C25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65D66">
              <w:rPr>
                <w:rFonts w:asciiTheme="majorHAnsi" w:hAnsiTheme="majorHAnsi"/>
                <w:color w:val="auto"/>
                <w:lang w:val="nl-BE"/>
              </w:rPr>
              <w:t>6.30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5D0797DF" w14:textId="5176277C" w:rsidR="00E202F2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60.00€</w:t>
            </w:r>
          </w:p>
        </w:tc>
      </w:tr>
      <w:tr w:rsidR="00067C25" w:rsidRPr="00E4628B" w14:paraId="78334E44" w14:textId="77777777" w:rsidTr="00DB0465">
        <w:tc>
          <w:tcPr>
            <w:tcW w:w="4678" w:type="dxa"/>
          </w:tcPr>
          <w:p w14:paraId="3B8085D9" w14:textId="1C92A1DF" w:rsidR="00067C25" w:rsidRPr="00E4628B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VALENCIA</w:t>
            </w:r>
          </w:p>
        </w:tc>
        <w:tc>
          <w:tcPr>
            <w:tcW w:w="2410" w:type="dxa"/>
          </w:tcPr>
          <w:p w14:paraId="4C9B98D1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0842729B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432F4C16" w14:textId="77777777" w:rsidTr="00DB0465">
        <w:tc>
          <w:tcPr>
            <w:tcW w:w="4678" w:type="dxa"/>
          </w:tcPr>
          <w:p w14:paraId="385A5320" w14:textId="66924B29" w:rsidR="00067C25" w:rsidRPr="00B440EF" w:rsidRDefault="00067C25" w:rsidP="00067C25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Alqueria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de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Lluna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fr-BE"/>
              </w:rPr>
              <w:t xml:space="preserve"> Chardonnay –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Viura</w:t>
            </w:r>
            <w:proofErr w:type="spellEnd"/>
          </w:p>
        </w:tc>
        <w:tc>
          <w:tcPr>
            <w:tcW w:w="2410" w:type="dxa"/>
          </w:tcPr>
          <w:p w14:paraId="7C33C7D1" w14:textId="4D07A2EC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9858AEB" w14:textId="5BA4AF0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067C25" w:rsidRPr="00E4628B" w14:paraId="37658CA3" w14:textId="77777777" w:rsidTr="00DB0465">
        <w:tc>
          <w:tcPr>
            <w:tcW w:w="4678" w:type="dxa"/>
          </w:tcPr>
          <w:p w14:paraId="3CEAC24D" w14:textId="30120540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Alqueria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Lluna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152CD62D" w14:textId="0AF9CAF0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74212A6D" w14:textId="18FA9FB8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067C25" w:rsidRPr="00E4628B" w14:paraId="63613A4B" w14:textId="77777777" w:rsidTr="00DB0465">
        <w:tc>
          <w:tcPr>
            <w:tcW w:w="4678" w:type="dxa"/>
          </w:tcPr>
          <w:p w14:paraId="4F589CB3" w14:textId="18BEBE3D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Alqueria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Lluna</w:t>
            </w:r>
            <w:proofErr w:type="spellEnd"/>
          </w:p>
        </w:tc>
        <w:tc>
          <w:tcPr>
            <w:tcW w:w="2410" w:type="dxa"/>
          </w:tcPr>
          <w:p w14:paraId="1580672E" w14:textId="560D7266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A03159E" w14:textId="374E4BB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067C25" w:rsidRPr="00E4628B" w14:paraId="0556E431" w14:textId="77777777" w:rsidTr="00DB0465">
        <w:tc>
          <w:tcPr>
            <w:tcW w:w="4678" w:type="dxa"/>
          </w:tcPr>
          <w:p w14:paraId="19793F5B" w14:textId="1B764F69" w:rsidR="00067C25" w:rsidRPr="00F84F58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F84F58">
              <w:rPr>
                <w:rFonts w:asciiTheme="majorHAnsi" w:hAnsiTheme="majorHAnsi"/>
                <w:b/>
                <w:bCs/>
                <w:color w:val="auto"/>
              </w:rPr>
              <w:t>RIBERA DEL DUERO</w:t>
            </w:r>
          </w:p>
        </w:tc>
        <w:tc>
          <w:tcPr>
            <w:tcW w:w="2410" w:type="dxa"/>
          </w:tcPr>
          <w:p w14:paraId="5B804FA3" w14:textId="04132810" w:rsidR="00067C25" w:rsidRPr="00F84F58" w:rsidRDefault="00067C25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659" w:type="dxa"/>
          </w:tcPr>
          <w:p w14:paraId="647C084A" w14:textId="77777777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067C25" w:rsidRPr="00E4628B" w14:paraId="593D6F1B" w14:textId="77777777" w:rsidTr="00DB0465">
        <w:tc>
          <w:tcPr>
            <w:tcW w:w="4678" w:type="dxa"/>
          </w:tcPr>
          <w:p w14:paraId="0457D111" w14:textId="4BC41528" w:rsidR="00067C25" w:rsidRDefault="00067C25" w:rsidP="00067C25">
            <w:pPr>
              <w:rPr>
                <w:rFonts w:asciiTheme="majorHAnsi" w:hAnsi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BARDOS, Romantica, </w:t>
            </w:r>
            <w:proofErr w:type="spellStart"/>
            <w:r>
              <w:rPr>
                <w:rFonts w:asciiTheme="majorHAnsi" w:hAnsiTheme="majorHAnsi"/>
                <w:color w:val="auto"/>
              </w:rPr>
              <w:t>Crianza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</w:t>
            </w:r>
          </w:p>
          <w:p w14:paraId="615F2E56" w14:textId="35A0C642" w:rsidR="00067C25" w:rsidRPr="00F84F58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MAGNUM + KIST</w:t>
            </w:r>
          </w:p>
        </w:tc>
        <w:tc>
          <w:tcPr>
            <w:tcW w:w="2410" w:type="dxa"/>
          </w:tcPr>
          <w:p w14:paraId="1B818930" w14:textId="7C791978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648AC3D" w14:textId="4906F756" w:rsidR="00067C25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5.50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5378B826" w14:textId="28824F79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8D226F">
              <w:rPr>
                <w:rFonts w:asciiTheme="majorHAnsi" w:hAnsiTheme="majorHAnsi"/>
                <w:color w:val="auto"/>
                <w:lang w:val="nl-BE"/>
              </w:rPr>
              <w:t>8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.00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FC227F" w:rsidRPr="00E4628B" w14:paraId="50501942" w14:textId="77777777" w:rsidTr="00DB0465">
        <w:tc>
          <w:tcPr>
            <w:tcW w:w="4678" w:type="dxa"/>
          </w:tcPr>
          <w:p w14:paraId="201666AE" w14:textId="7C839C62" w:rsidR="00FC227F" w:rsidRDefault="00FC227F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BARDOS, </w:t>
            </w:r>
            <w:proofErr w:type="spellStart"/>
            <w:r>
              <w:rPr>
                <w:rFonts w:asciiTheme="majorHAnsi" w:hAnsiTheme="majorHAnsi"/>
                <w:color w:val="auto"/>
              </w:rPr>
              <w:t>Vinedos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auto"/>
              </w:rPr>
              <w:t>Altura</w:t>
            </w:r>
            <w:proofErr w:type="spellEnd"/>
          </w:p>
        </w:tc>
        <w:tc>
          <w:tcPr>
            <w:tcW w:w="2410" w:type="dxa"/>
          </w:tcPr>
          <w:p w14:paraId="166DE65F" w14:textId="17576084" w:rsidR="00FC227F" w:rsidRDefault="00FC227F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12B9717" w14:textId="58CB5E0F" w:rsidR="00FC227F" w:rsidRDefault="00FC227F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18.90€</w:t>
            </w:r>
          </w:p>
        </w:tc>
      </w:tr>
      <w:tr w:rsidR="00067C25" w:rsidRPr="00E4628B" w14:paraId="1AD73B8D" w14:textId="77777777" w:rsidTr="00DB0465">
        <w:tc>
          <w:tcPr>
            <w:tcW w:w="4678" w:type="dxa"/>
          </w:tcPr>
          <w:p w14:paraId="4BBED319" w14:textId="68ED5A91" w:rsidR="00067C25" w:rsidRPr="00F84F58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BARDOS, </w:t>
            </w:r>
            <w:proofErr w:type="spellStart"/>
            <w:r>
              <w:rPr>
                <w:rFonts w:asciiTheme="majorHAnsi" w:hAnsiTheme="majorHAnsi"/>
                <w:color w:val="auto"/>
              </w:rPr>
              <w:t>Reserva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         </w:t>
            </w:r>
          </w:p>
        </w:tc>
        <w:tc>
          <w:tcPr>
            <w:tcW w:w="2410" w:type="dxa"/>
          </w:tcPr>
          <w:p w14:paraId="72B547F0" w14:textId="618ECBDF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F95A492" w14:textId="16D03729" w:rsidR="00067C25" w:rsidRPr="00E4628B" w:rsidRDefault="008D226F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1.20</w:t>
            </w:r>
            <w:r w:rsidR="00067C25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67C25" w:rsidRPr="00E4628B" w14:paraId="0A584606" w14:textId="77777777" w:rsidTr="00DB0465">
        <w:tc>
          <w:tcPr>
            <w:tcW w:w="4678" w:type="dxa"/>
          </w:tcPr>
          <w:p w14:paraId="67A6E880" w14:textId="49DAEE5A" w:rsidR="00067C25" w:rsidRPr="00F84F58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BARDOS, Suprema                               </w:t>
            </w:r>
          </w:p>
        </w:tc>
        <w:tc>
          <w:tcPr>
            <w:tcW w:w="2410" w:type="dxa"/>
          </w:tcPr>
          <w:p w14:paraId="093260E7" w14:textId="0B1FDCA7" w:rsidR="00067C25" w:rsidRPr="00E4628B" w:rsidRDefault="00067C25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6CBC2EB2" w14:textId="66BD8D6D" w:rsidR="00067C25" w:rsidRPr="00E4628B" w:rsidRDefault="00067C25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8.10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8D226F" w:rsidRPr="00E4628B" w14:paraId="3DA3E591" w14:textId="77777777" w:rsidTr="00DB0465">
        <w:tc>
          <w:tcPr>
            <w:tcW w:w="4678" w:type="dxa"/>
          </w:tcPr>
          <w:p w14:paraId="06D7482F" w14:textId="77777777" w:rsidR="008D226F" w:rsidRDefault="008D226F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BARDOS GIFTBOX</w:t>
            </w:r>
            <w:r w:rsidR="00E202F2">
              <w:rPr>
                <w:rFonts w:asciiTheme="majorHAnsi" w:hAnsiTheme="majorHAnsi"/>
                <w:color w:val="auto"/>
              </w:rPr>
              <w:t xml:space="preserve">  3 Flessen</w:t>
            </w:r>
          </w:p>
          <w:p w14:paraId="783C7E75" w14:textId="354ADD71" w:rsid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BARDOS GIFTBOX 2 Flessen</w:t>
            </w:r>
          </w:p>
        </w:tc>
        <w:tc>
          <w:tcPr>
            <w:tcW w:w="2410" w:type="dxa"/>
          </w:tcPr>
          <w:p w14:paraId="43CC38FA" w14:textId="77777777" w:rsidR="008D226F" w:rsidRDefault="008D226F" w:rsidP="00067C2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56282809" w14:textId="77777777" w:rsidR="008D226F" w:rsidRDefault="008D226F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8.80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  <w:p w14:paraId="0CB2AD02" w14:textId="56C41D50" w:rsidR="00E202F2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41.80€</w:t>
            </w:r>
          </w:p>
        </w:tc>
      </w:tr>
      <w:tr w:rsidR="00E202F2" w:rsidRPr="00E4628B" w14:paraId="4F1DFA69" w14:textId="77777777" w:rsidTr="00DB0465">
        <w:tc>
          <w:tcPr>
            <w:tcW w:w="4678" w:type="dxa"/>
          </w:tcPr>
          <w:p w14:paraId="255FD32B" w14:textId="79BE0AE3" w:rsid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CASA ROJO, </w:t>
            </w:r>
            <w:proofErr w:type="spellStart"/>
            <w:r>
              <w:rPr>
                <w:rFonts w:asciiTheme="majorHAnsi" w:hAnsiTheme="majorHAnsi"/>
                <w:color w:val="auto"/>
              </w:rPr>
              <w:t>Tinta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Fina                       </w:t>
            </w:r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6834EDBD" w14:textId="278FA006" w:rsidR="00E202F2" w:rsidRDefault="00E202F2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519152B0" w14:textId="21B3B0B8" w:rsidR="00E202F2" w:rsidRDefault="00E202F2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23.70€</w:t>
            </w:r>
          </w:p>
        </w:tc>
      </w:tr>
      <w:tr w:rsidR="004A485D" w:rsidRPr="00E4628B" w14:paraId="68D4C8D3" w14:textId="77777777" w:rsidTr="00DB0465">
        <w:tc>
          <w:tcPr>
            <w:tcW w:w="4678" w:type="dxa"/>
          </w:tcPr>
          <w:p w14:paraId="12B1FC4F" w14:textId="214D5DCF" w:rsidR="004A485D" w:rsidRPr="004A485D" w:rsidRDefault="004A485D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4A485D">
              <w:rPr>
                <w:rFonts w:asciiTheme="majorHAnsi" w:hAnsiTheme="majorHAnsi"/>
                <w:b/>
                <w:bCs/>
                <w:color w:val="auto"/>
              </w:rPr>
              <w:t>TERRA ALTA</w:t>
            </w:r>
          </w:p>
        </w:tc>
        <w:tc>
          <w:tcPr>
            <w:tcW w:w="2410" w:type="dxa"/>
          </w:tcPr>
          <w:p w14:paraId="51290F95" w14:textId="173EFA03" w:rsidR="004A485D" w:rsidRDefault="00D9132B" w:rsidP="00067C25">
            <w:pPr>
              <w:rPr>
                <w:rFonts w:asciiTheme="majorHAnsi" w:hAnsiTheme="majorHAnsi"/>
                <w:color w:val="auto"/>
              </w:rPr>
            </w:pPr>
            <w:r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659" w:type="dxa"/>
          </w:tcPr>
          <w:p w14:paraId="2F479967" w14:textId="77777777" w:rsidR="004A485D" w:rsidRDefault="004A485D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4A485D" w:rsidRPr="00E4628B" w14:paraId="0F9C0925" w14:textId="77777777" w:rsidTr="00DB0465">
        <w:tc>
          <w:tcPr>
            <w:tcW w:w="4678" w:type="dxa"/>
          </w:tcPr>
          <w:p w14:paraId="3AF00CAF" w14:textId="296155E3" w:rsidR="004A485D" w:rsidRPr="00BC0756" w:rsidRDefault="00BC0756" w:rsidP="00067C25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Larnot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 w:rsidR="001130FD">
              <w:rPr>
                <w:rFonts w:asciiTheme="majorHAnsi" w:hAnsiTheme="majorHAnsi"/>
                <w:color w:val="auto"/>
              </w:rPr>
              <w:t xml:space="preserve"> - </w:t>
            </w:r>
            <w:proofErr w:type="spellStart"/>
            <w:r w:rsidR="001130FD">
              <w:rPr>
                <w:rFonts w:asciiTheme="majorHAnsi" w:hAnsiTheme="majorHAnsi"/>
                <w:color w:val="auto"/>
              </w:rPr>
              <w:t>Macabeo</w:t>
            </w:r>
            <w:proofErr w:type="spellEnd"/>
          </w:p>
        </w:tc>
        <w:tc>
          <w:tcPr>
            <w:tcW w:w="2410" w:type="dxa"/>
          </w:tcPr>
          <w:p w14:paraId="2623630D" w14:textId="06EFB43F" w:rsidR="004A485D" w:rsidRDefault="003C00D8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Wit </w:t>
            </w:r>
          </w:p>
        </w:tc>
        <w:tc>
          <w:tcPr>
            <w:tcW w:w="2659" w:type="dxa"/>
          </w:tcPr>
          <w:p w14:paraId="369BBC85" w14:textId="1514B5A0" w:rsidR="004A485D" w:rsidRDefault="001772E1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7.60€</w:t>
            </w:r>
          </w:p>
        </w:tc>
      </w:tr>
      <w:tr w:rsidR="00FC227F" w:rsidRPr="00E4628B" w14:paraId="602E832A" w14:textId="77777777" w:rsidTr="00DB0465">
        <w:tc>
          <w:tcPr>
            <w:tcW w:w="4678" w:type="dxa"/>
          </w:tcPr>
          <w:p w14:paraId="0FB80201" w14:textId="79279FAB" w:rsidR="00FC227F" w:rsidRDefault="004A485D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Vila </w:t>
            </w:r>
            <w:proofErr w:type="spellStart"/>
            <w:r>
              <w:rPr>
                <w:rFonts w:asciiTheme="majorHAnsi" w:hAnsiTheme="majorHAnsi"/>
                <w:color w:val="auto"/>
              </w:rPr>
              <w:t>closa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Blanca</w:t>
            </w:r>
          </w:p>
        </w:tc>
        <w:tc>
          <w:tcPr>
            <w:tcW w:w="2410" w:type="dxa"/>
          </w:tcPr>
          <w:p w14:paraId="2131ACDE" w14:textId="643E46F2" w:rsidR="00FC227F" w:rsidRDefault="003C00D8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9C18596" w14:textId="06602033" w:rsidR="00FC227F" w:rsidRDefault="001772E1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11.00€</w:t>
            </w:r>
          </w:p>
        </w:tc>
      </w:tr>
      <w:tr w:rsidR="00FC227F" w:rsidRPr="00E4628B" w14:paraId="3D3E8B8A" w14:textId="77777777" w:rsidTr="00DB0465">
        <w:tc>
          <w:tcPr>
            <w:tcW w:w="4678" w:type="dxa"/>
          </w:tcPr>
          <w:p w14:paraId="7E6A15FD" w14:textId="3EB00487" w:rsidR="00ED65F0" w:rsidRDefault="00ED65F0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Vila </w:t>
            </w:r>
            <w:proofErr w:type="spellStart"/>
            <w:r>
              <w:rPr>
                <w:rFonts w:asciiTheme="majorHAnsi" w:hAnsiTheme="majorHAnsi"/>
                <w:color w:val="auto"/>
              </w:rPr>
              <w:t>Closa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46DA94C7" w14:textId="31D36994" w:rsidR="00FC227F" w:rsidRDefault="003C00D8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4A8A7886" w14:textId="7CE2B44F" w:rsidR="00FC227F" w:rsidRDefault="001772E1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12.95€</w:t>
            </w:r>
          </w:p>
        </w:tc>
      </w:tr>
      <w:tr w:rsidR="00FC227F" w:rsidRPr="00E4628B" w14:paraId="1CB9E926" w14:textId="77777777" w:rsidTr="00DB0465">
        <w:tc>
          <w:tcPr>
            <w:tcW w:w="4678" w:type="dxa"/>
          </w:tcPr>
          <w:p w14:paraId="3ABDA5F8" w14:textId="4EF80675" w:rsidR="00BC0756" w:rsidRDefault="00CD5EB0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Vila </w:t>
            </w:r>
            <w:proofErr w:type="spellStart"/>
            <w:r>
              <w:rPr>
                <w:rFonts w:asciiTheme="majorHAnsi" w:hAnsiTheme="majorHAnsi"/>
                <w:color w:val="auto"/>
              </w:rPr>
              <w:t>Closa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R</w:t>
            </w:r>
            <w:r w:rsidR="008F5210">
              <w:rPr>
                <w:rFonts w:asciiTheme="majorHAnsi" w:hAnsiTheme="majorHAnsi"/>
                <w:color w:val="auto"/>
              </w:rPr>
              <w:t>ubo</w:t>
            </w:r>
            <w:r>
              <w:rPr>
                <w:rFonts w:asciiTheme="majorHAnsi" w:hAnsiTheme="majorHAnsi"/>
                <w:color w:val="auto"/>
              </w:rPr>
              <w:t>r</w:t>
            </w:r>
            <w:proofErr w:type="spellEnd"/>
            <w:r w:rsidR="00BC0756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BC0756"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 w:rsidR="00BC0756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BC0756">
              <w:rPr>
                <w:rFonts w:asciiTheme="majorHAnsi" w:hAnsiTheme="majorHAnsi"/>
                <w:color w:val="auto"/>
              </w:rPr>
              <w:t>Negre</w:t>
            </w:r>
            <w:proofErr w:type="spellEnd"/>
          </w:p>
        </w:tc>
        <w:tc>
          <w:tcPr>
            <w:tcW w:w="2410" w:type="dxa"/>
          </w:tcPr>
          <w:p w14:paraId="1894EE58" w14:textId="5AA5B69C" w:rsidR="00FC227F" w:rsidRDefault="00BC0756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248851E1" w14:textId="10B22360" w:rsidR="00FC227F" w:rsidRDefault="009A0008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11.00€</w:t>
            </w:r>
          </w:p>
        </w:tc>
      </w:tr>
      <w:tr w:rsidR="00FC227F" w:rsidRPr="00E4628B" w14:paraId="4A46AA16" w14:textId="77777777" w:rsidTr="00DB0465">
        <w:tc>
          <w:tcPr>
            <w:tcW w:w="4678" w:type="dxa"/>
          </w:tcPr>
          <w:p w14:paraId="2CEE11CC" w14:textId="5921AEAA" w:rsidR="00FC227F" w:rsidRDefault="001130FD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Vila </w:t>
            </w:r>
            <w:proofErr w:type="spellStart"/>
            <w:r>
              <w:rPr>
                <w:rFonts w:asciiTheme="majorHAnsi" w:hAnsiTheme="majorHAnsi"/>
                <w:color w:val="auto"/>
              </w:rPr>
              <w:t>Closa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Negre</w:t>
            </w:r>
            <w:proofErr w:type="spellEnd"/>
          </w:p>
        </w:tc>
        <w:tc>
          <w:tcPr>
            <w:tcW w:w="2410" w:type="dxa"/>
          </w:tcPr>
          <w:p w14:paraId="442D97F9" w14:textId="34EEB08E" w:rsidR="00FC227F" w:rsidRDefault="003C00D8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42C15A2" w14:textId="7D993DF0" w:rsidR="00FC227F" w:rsidRDefault="009A0008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11.50€</w:t>
            </w:r>
          </w:p>
        </w:tc>
      </w:tr>
      <w:tr w:rsidR="003C00D8" w:rsidRPr="00E4628B" w14:paraId="68BB0DDA" w14:textId="77777777" w:rsidTr="00DB0465">
        <w:tc>
          <w:tcPr>
            <w:tcW w:w="4678" w:type="dxa"/>
          </w:tcPr>
          <w:p w14:paraId="7F03651D" w14:textId="0A9753E6" w:rsidR="003C00D8" w:rsidRDefault="003C00D8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Vila </w:t>
            </w:r>
            <w:proofErr w:type="spellStart"/>
            <w:r>
              <w:rPr>
                <w:rFonts w:asciiTheme="majorHAnsi" w:hAnsiTheme="majorHAnsi"/>
                <w:color w:val="auto"/>
              </w:rPr>
              <w:t>Closa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Pelluda</w:t>
            </w:r>
            <w:proofErr w:type="spellEnd"/>
          </w:p>
        </w:tc>
        <w:tc>
          <w:tcPr>
            <w:tcW w:w="2410" w:type="dxa"/>
          </w:tcPr>
          <w:p w14:paraId="404B144D" w14:textId="0B7DF639" w:rsidR="003C00D8" w:rsidRDefault="003C00D8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1B56B71A" w14:textId="0B69DCA6" w:rsidR="003C00D8" w:rsidRDefault="009A0008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14.95€</w:t>
            </w:r>
          </w:p>
        </w:tc>
      </w:tr>
      <w:tr w:rsidR="009A0008" w:rsidRPr="00E4628B" w14:paraId="531DBE5B" w14:textId="77777777" w:rsidTr="00DB0465">
        <w:tc>
          <w:tcPr>
            <w:tcW w:w="4678" w:type="dxa"/>
          </w:tcPr>
          <w:p w14:paraId="01CF37CA" w14:textId="24F697C9" w:rsidR="009A0008" w:rsidRPr="009A0008" w:rsidRDefault="009A0008" w:rsidP="00067C25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9A0008">
              <w:rPr>
                <w:rFonts w:asciiTheme="majorHAnsi" w:hAnsiTheme="majorHAnsi"/>
                <w:b/>
                <w:bCs/>
                <w:color w:val="auto"/>
              </w:rPr>
              <w:t>MONSANT</w:t>
            </w:r>
          </w:p>
        </w:tc>
        <w:tc>
          <w:tcPr>
            <w:tcW w:w="2410" w:type="dxa"/>
          </w:tcPr>
          <w:p w14:paraId="059BE028" w14:textId="62B53D95" w:rsidR="009A0008" w:rsidRDefault="00D9132B" w:rsidP="00067C25">
            <w:pPr>
              <w:rPr>
                <w:rFonts w:asciiTheme="majorHAnsi" w:hAnsiTheme="majorHAnsi"/>
                <w:color w:val="auto"/>
              </w:rPr>
            </w:pPr>
            <w:r w:rsidRPr="00D9132B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659" w:type="dxa"/>
          </w:tcPr>
          <w:p w14:paraId="47F3129C" w14:textId="77777777" w:rsidR="009A0008" w:rsidRDefault="009A0008" w:rsidP="00067C25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9A0008" w:rsidRPr="00E4628B" w14:paraId="2527025F" w14:textId="77777777" w:rsidTr="00DB0465">
        <w:tc>
          <w:tcPr>
            <w:tcW w:w="4678" w:type="dxa"/>
          </w:tcPr>
          <w:p w14:paraId="38566B93" w14:textId="2232E327" w:rsidR="009A0008" w:rsidRDefault="00FC7C9D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Le Noi del </w:t>
            </w:r>
            <w:proofErr w:type="spellStart"/>
            <w:r>
              <w:rPr>
                <w:rFonts w:asciiTheme="majorHAnsi" w:hAnsiTheme="majorHAnsi"/>
                <w:color w:val="auto"/>
              </w:rPr>
              <w:t>Sac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Pascona</w:t>
            </w:r>
            <w:proofErr w:type="spellEnd"/>
            <w:r w:rsidR="006F0456">
              <w:rPr>
                <w:rFonts w:asciiTheme="majorHAnsi" w:hAnsiTheme="majorHAnsi"/>
                <w:color w:val="auto"/>
              </w:rPr>
              <w:t>, Merlot</w:t>
            </w:r>
          </w:p>
        </w:tc>
        <w:tc>
          <w:tcPr>
            <w:tcW w:w="2410" w:type="dxa"/>
          </w:tcPr>
          <w:p w14:paraId="6669C689" w14:textId="2780B988" w:rsidR="009A0008" w:rsidRDefault="006F0456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02F25156" w14:textId="5B9AA6CB" w:rsidR="00E85560" w:rsidRDefault="00E85560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14.75€</w:t>
            </w:r>
          </w:p>
        </w:tc>
      </w:tr>
      <w:tr w:rsidR="00067C25" w:rsidRPr="00E4628B" w14:paraId="77ADEE9E" w14:textId="77777777" w:rsidTr="00DB0465">
        <w:tc>
          <w:tcPr>
            <w:tcW w:w="4678" w:type="dxa"/>
          </w:tcPr>
          <w:p w14:paraId="130AD36E" w14:textId="39BC5BE3" w:rsidR="00067C25" w:rsidRPr="00E85560" w:rsidRDefault="00E85560" w:rsidP="00067C25">
            <w:pPr>
              <w:rPr>
                <w:rFonts w:asciiTheme="majorHAnsi" w:hAnsiTheme="majorHAnsi"/>
                <w:color w:val="auto"/>
              </w:rPr>
            </w:pPr>
            <w:r w:rsidRPr="00E85560">
              <w:rPr>
                <w:rFonts w:asciiTheme="majorHAnsi" w:hAnsiTheme="majorHAnsi"/>
                <w:color w:val="auto"/>
              </w:rPr>
              <w:t xml:space="preserve">Maria </w:t>
            </w:r>
            <w:proofErr w:type="spellStart"/>
            <w:r w:rsidRPr="00E85560">
              <w:rPr>
                <w:rFonts w:asciiTheme="majorHAnsi" w:hAnsiTheme="majorHAnsi"/>
                <w:color w:val="auto"/>
              </w:rPr>
              <w:t>Ganxa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Pascona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BB257A">
              <w:rPr>
                <w:rFonts w:asciiTheme="majorHAnsi" w:hAnsiTheme="majorHAnsi"/>
                <w:color w:val="auto"/>
              </w:rPr>
              <w:t>Carinena</w:t>
            </w:r>
            <w:proofErr w:type="spellEnd"/>
          </w:p>
        </w:tc>
        <w:tc>
          <w:tcPr>
            <w:tcW w:w="2410" w:type="dxa"/>
          </w:tcPr>
          <w:p w14:paraId="215DCE59" w14:textId="624E9224" w:rsidR="00067C25" w:rsidRPr="00E4628B" w:rsidRDefault="00BB257A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6C1E654" w14:textId="2D533581" w:rsidR="00BB257A" w:rsidRPr="00E4628B" w:rsidRDefault="00BB257A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</w:t>
            </w:r>
            <w:r w:rsidR="006D4065">
              <w:rPr>
                <w:rFonts w:asciiTheme="majorHAnsi" w:hAnsiTheme="majorHAnsi"/>
                <w:color w:val="auto"/>
                <w:lang w:val="nl-BE"/>
              </w:rPr>
              <w:t>20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BB257A" w:rsidRPr="00E4628B" w14:paraId="7A440457" w14:textId="77777777" w:rsidTr="00DB0465">
        <w:tc>
          <w:tcPr>
            <w:tcW w:w="4678" w:type="dxa"/>
          </w:tcPr>
          <w:p w14:paraId="0DD4DC93" w14:textId="16E2593C" w:rsidR="00BB257A" w:rsidRPr="00E85560" w:rsidRDefault="004B39B2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Classic </w:t>
            </w:r>
            <w:proofErr w:type="spellStart"/>
            <w:r>
              <w:rPr>
                <w:rFonts w:asciiTheme="majorHAnsi" w:hAnsiTheme="majorHAnsi"/>
                <w:color w:val="auto"/>
              </w:rPr>
              <w:t>Pascona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Garnacha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color w:val="auto"/>
              </w:rPr>
              <w:t>Carinena</w:t>
            </w:r>
            <w:proofErr w:type="spellEnd"/>
          </w:p>
        </w:tc>
        <w:tc>
          <w:tcPr>
            <w:tcW w:w="2410" w:type="dxa"/>
          </w:tcPr>
          <w:p w14:paraId="3A1E9EC9" w14:textId="39AB7D33" w:rsidR="00BB257A" w:rsidRDefault="004B39B2" w:rsidP="00067C25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43BE6561" w14:textId="5FA9356B" w:rsidR="00BB257A" w:rsidRDefault="00BA6A2A" w:rsidP="00067C25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16.50€</w:t>
            </w:r>
          </w:p>
        </w:tc>
      </w:tr>
    </w:tbl>
    <w:bookmarkEnd w:id="2"/>
    <w:p w14:paraId="5E4DE3F4" w14:textId="79E61902" w:rsidR="00AD3677" w:rsidRPr="00E4628B" w:rsidRDefault="000C0F69" w:rsidP="00AD3677">
      <w:pPr>
        <w:pStyle w:val="kop1"/>
        <w:rPr>
          <w:color w:val="auto"/>
        </w:rPr>
      </w:pPr>
      <w:r w:rsidRPr="00E4628B">
        <w:rPr>
          <w:color w:val="auto"/>
        </w:rPr>
        <w:t>PORTUGAL</w:t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4678"/>
        <w:gridCol w:w="2410"/>
        <w:gridCol w:w="2659"/>
      </w:tblGrid>
      <w:tr w:rsidR="00E4628B" w:rsidRPr="00E4628B" w14:paraId="5043AC71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6D2EE7EC" w14:textId="57AE585B" w:rsidR="00AD3677" w:rsidRPr="00E4628B" w:rsidRDefault="000C0F69" w:rsidP="001232AC">
            <w:pPr>
              <w:rPr>
                <w:b/>
                <w:color w:val="auto"/>
              </w:rPr>
            </w:pPr>
            <w:r w:rsidRPr="00E4628B">
              <w:rPr>
                <w:b/>
                <w:color w:val="auto"/>
              </w:rPr>
              <w:t>BACALHOA</w:t>
            </w:r>
          </w:p>
        </w:tc>
        <w:tc>
          <w:tcPr>
            <w:tcW w:w="2410" w:type="dxa"/>
          </w:tcPr>
          <w:p w14:paraId="3B84323C" w14:textId="77777777" w:rsidR="00AD3677" w:rsidRPr="00E4628B" w:rsidRDefault="00AD3677" w:rsidP="001232AC">
            <w:pPr>
              <w:rPr>
                <w:color w:val="auto"/>
              </w:rPr>
            </w:pPr>
          </w:p>
        </w:tc>
        <w:tc>
          <w:tcPr>
            <w:tcW w:w="2659" w:type="dxa"/>
          </w:tcPr>
          <w:p w14:paraId="5987F80B" w14:textId="77777777" w:rsidR="00AD3677" w:rsidRPr="00E4628B" w:rsidRDefault="00AD3677" w:rsidP="001232AC">
            <w:pPr>
              <w:rPr>
                <w:color w:val="auto"/>
                <w:lang w:val="nl-BE"/>
              </w:rPr>
            </w:pPr>
          </w:p>
        </w:tc>
      </w:tr>
      <w:tr w:rsidR="00E4628B" w:rsidRPr="00E4628B" w14:paraId="6E21B8E1" w14:textId="77777777" w:rsidTr="00DB0465">
        <w:tc>
          <w:tcPr>
            <w:tcW w:w="4678" w:type="dxa"/>
          </w:tcPr>
          <w:p w14:paraId="4F3B3AD9" w14:textId="61478D34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JP blanco</w:t>
            </w:r>
          </w:p>
        </w:tc>
        <w:tc>
          <w:tcPr>
            <w:tcW w:w="2410" w:type="dxa"/>
          </w:tcPr>
          <w:p w14:paraId="2E4D81D5" w14:textId="28C9DA5F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6E7A8A8A" w14:textId="3BC82EE2" w:rsidR="00AD3677" w:rsidRPr="00E4628B" w:rsidRDefault="000C0F69" w:rsidP="001232AC">
            <w:pPr>
              <w:tabs>
                <w:tab w:val="right" w:pos="2018"/>
              </w:tabs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4E5BEA">
              <w:rPr>
                <w:rFonts w:asciiTheme="majorHAnsi" w:hAnsiTheme="majorHAnsi"/>
                <w:color w:val="auto"/>
                <w:lang w:val="nl-BE"/>
              </w:rPr>
              <w:t>8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E4628B" w:rsidRPr="00E4628B" w14:paraId="44B9B6B6" w14:textId="77777777" w:rsidTr="00DB0465">
        <w:tc>
          <w:tcPr>
            <w:tcW w:w="4678" w:type="dxa"/>
          </w:tcPr>
          <w:p w14:paraId="1EBE8D8C" w14:textId="69DB27E0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JP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Rosado</w:t>
            </w:r>
            <w:proofErr w:type="spellEnd"/>
          </w:p>
        </w:tc>
        <w:tc>
          <w:tcPr>
            <w:tcW w:w="2410" w:type="dxa"/>
          </w:tcPr>
          <w:p w14:paraId="0F48E670" w14:textId="3E9C4074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7ABD2176" w14:textId="7595524F" w:rsidR="00AD3677" w:rsidRPr="00E4628B" w:rsidRDefault="000C0F69" w:rsidP="001232AC">
            <w:pPr>
              <w:tabs>
                <w:tab w:val="right" w:pos="2018"/>
              </w:tabs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4E5BEA">
              <w:rPr>
                <w:rFonts w:asciiTheme="majorHAnsi" w:hAnsiTheme="majorHAnsi"/>
                <w:color w:val="auto"/>
                <w:lang w:val="nl-BE"/>
              </w:rPr>
              <w:t>8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E4628B" w:rsidRPr="00E4628B" w14:paraId="5BE8CDFE" w14:textId="77777777" w:rsidTr="00DB0465">
        <w:tc>
          <w:tcPr>
            <w:tcW w:w="4678" w:type="dxa"/>
          </w:tcPr>
          <w:p w14:paraId="23A32DEC" w14:textId="25F281D0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JP Tinto</w:t>
            </w:r>
          </w:p>
        </w:tc>
        <w:tc>
          <w:tcPr>
            <w:tcW w:w="2410" w:type="dxa"/>
          </w:tcPr>
          <w:p w14:paraId="46258D5A" w14:textId="1FF3A9FB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29AC8EA3" w14:textId="3B97F43A" w:rsidR="00AD3677" w:rsidRPr="00E4628B" w:rsidRDefault="00937790" w:rsidP="001232AC">
            <w:pPr>
              <w:tabs>
                <w:tab w:val="right" w:pos="2018"/>
              </w:tabs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8.50</w:t>
            </w:r>
            <w:r w:rsidR="000C0F69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ED84FF6" w14:textId="77777777" w:rsidTr="00DB0465">
        <w:tc>
          <w:tcPr>
            <w:tcW w:w="4678" w:type="dxa"/>
          </w:tcPr>
          <w:p w14:paraId="0D336DC1" w14:textId="1161E714" w:rsidR="00AD3677" w:rsidRPr="00E4628B" w:rsidRDefault="000C0F69" w:rsidP="001232AC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DOURO</w:t>
            </w:r>
          </w:p>
        </w:tc>
        <w:tc>
          <w:tcPr>
            <w:tcW w:w="2410" w:type="dxa"/>
          </w:tcPr>
          <w:p w14:paraId="09064ED9" w14:textId="0AFA3077" w:rsidR="00AD3677" w:rsidRPr="00E4628B" w:rsidRDefault="00AD3677" w:rsidP="001232A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59" w:type="dxa"/>
          </w:tcPr>
          <w:p w14:paraId="520B841E" w14:textId="3B220465" w:rsidR="00AD3677" w:rsidRPr="00E4628B" w:rsidRDefault="00AD3677" w:rsidP="001232AC">
            <w:pPr>
              <w:tabs>
                <w:tab w:val="right" w:pos="2018"/>
              </w:tabs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129908F5" w14:textId="77777777" w:rsidTr="00DB0465">
        <w:tc>
          <w:tcPr>
            <w:tcW w:w="4678" w:type="dxa"/>
          </w:tcPr>
          <w:p w14:paraId="36271F91" w14:textId="1E4814D6" w:rsidR="00AD3677" w:rsidRPr="00E4628B" w:rsidRDefault="000C0F69" w:rsidP="001232AC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>FLOR de CRASTO</w:t>
            </w:r>
          </w:p>
        </w:tc>
        <w:tc>
          <w:tcPr>
            <w:tcW w:w="2410" w:type="dxa"/>
          </w:tcPr>
          <w:p w14:paraId="15F2DC03" w14:textId="512F000D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20EF2CDE" w14:textId="0B541473" w:rsidR="00AD3677" w:rsidRPr="00E4628B" w:rsidRDefault="00E202F2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9.50</w:t>
            </w:r>
            <w:r w:rsidR="00FA406A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0165D68" w14:textId="77777777" w:rsidTr="00DB0465">
        <w:tc>
          <w:tcPr>
            <w:tcW w:w="4678" w:type="dxa"/>
          </w:tcPr>
          <w:p w14:paraId="13F95D59" w14:textId="79BB73BE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Quinta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Crasto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Branco</w:t>
            </w:r>
          </w:p>
        </w:tc>
        <w:tc>
          <w:tcPr>
            <w:tcW w:w="2410" w:type="dxa"/>
          </w:tcPr>
          <w:p w14:paraId="607ED79A" w14:textId="5628439A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7D221897" w14:textId="4D0C66ED" w:rsidR="00AD3677" w:rsidRPr="00E4628B" w:rsidRDefault="00FA406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5231B5">
              <w:rPr>
                <w:rFonts w:asciiTheme="majorHAnsi" w:hAnsiTheme="majorHAnsi"/>
                <w:color w:val="auto"/>
                <w:lang w:val="nl-BE"/>
              </w:rPr>
              <w:t>4.35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6585288C" w14:textId="77777777" w:rsidTr="00DB0465">
        <w:tc>
          <w:tcPr>
            <w:tcW w:w="4678" w:type="dxa"/>
          </w:tcPr>
          <w:p w14:paraId="150A1EB3" w14:textId="75AB0EDA" w:rsidR="00AD3677" w:rsidRPr="00B440EF" w:rsidRDefault="000C0F69" w:rsidP="001232AC">
            <w:pPr>
              <w:rPr>
                <w:rFonts w:asciiTheme="majorHAnsi" w:hAnsiTheme="majorHAnsi"/>
                <w:b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Quinta do Crasto, Branco Superior</w:t>
            </w:r>
          </w:p>
        </w:tc>
        <w:tc>
          <w:tcPr>
            <w:tcW w:w="2410" w:type="dxa"/>
          </w:tcPr>
          <w:p w14:paraId="40486A2E" w14:textId="6DA036B5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59" w:type="dxa"/>
          </w:tcPr>
          <w:p w14:paraId="351E468C" w14:textId="05CE78CC" w:rsidR="00AD3677" w:rsidRPr="00E4628B" w:rsidRDefault="00FA406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F2F17"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E902C0F" w14:textId="77777777" w:rsidTr="00DB0465">
        <w:tc>
          <w:tcPr>
            <w:tcW w:w="4678" w:type="dxa"/>
          </w:tcPr>
          <w:p w14:paraId="40716BD6" w14:textId="438C011A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Quinta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Crasto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Rosado</w:t>
            </w:r>
            <w:proofErr w:type="spellEnd"/>
          </w:p>
        </w:tc>
        <w:tc>
          <w:tcPr>
            <w:tcW w:w="2410" w:type="dxa"/>
          </w:tcPr>
          <w:p w14:paraId="5A42B693" w14:textId="58B89D5C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59" w:type="dxa"/>
          </w:tcPr>
          <w:p w14:paraId="4C630A55" w14:textId="0E82158A" w:rsidR="00AD3677" w:rsidRPr="00E4628B" w:rsidRDefault="00FA406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3.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40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DB6778E" w14:textId="77777777" w:rsidTr="00DB0465">
        <w:tc>
          <w:tcPr>
            <w:tcW w:w="4678" w:type="dxa"/>
          </w:tcPr>
          <w:p w14:paraId="4BF6F25F" w14:textId="04E27B67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Quinta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Crasto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Tinto</w:t>
            </w:r>
          </w:p>
        </w:tc>
        <w:tc>
          <w:tcPr>
            <w:tcW w:w="2410" w:type="dxa"/>
          </w:tcPr>
          <w:p w14:paraId="5BBD05D2" w14:textId="6DE04096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7D9524EC" w14:textId="084DF37A" w:rsidR="00AD3677" w:rsidRPr="00E4628B" w:rsidRDefault="00FA406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F2F17">
              <w:rPr>
                <w:rFonts w:asciiTheme="majorHAnsi" w:hAnsiTheme="majorHAnsi"/>
                <w:color w:val="auto"/>
                <w:lang w:val="nl-BE"/>
              </w:rPr>
              <w:t>4.40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7D69CB7" w14:textId="77777777" w:rsidTr="00DB0465">
        <w:tc>
          <w:tcPr>
            <w:tcW w:w="4678" w:type="dxa"/>
          </w:tcPr>
          <w:p w14:paraId="3C156C4F" w14:textId="30FE3C5A" w:rsidR="00AD3677" w:rsidRPr="00B440EF" w:rsidRDefault="000C0F69" w:rsidP="001232AC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Quinta do Crasto, Superior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tinto</w:t>
            </w:r>
            <w:proofErr w:type="spellEnd"/>
          </w:p>
        </w:tc>
        <w:tc>
          <w:tcPr>
            <w:tcW w:w="2410" w:type="dxa"/>
          </w:tcPr>
          <w:p w14:paraId="1CE8F7DB" w14:textId="75AE3101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0794847" w14:textId="4FC4791F" w:rsidR="00AD3677" w:rsidRPr="00E4628B" w:rsidRDefault="00FA406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3B1990C" w14:textId="77777777" w:rsidTr="00DB0465">
        <w:tc>
          <w:tcPr>
            <w:tcW w:w="4678" w:type="dxa"/>
          </w:tcPr>
          <w:p w14:paraId="3F46F8EA" w14:textId="18F98055" w:rsidR="00AD3677" w:rsidRPr="00B440EF" w:rsidRDefault="000C0F69" w:rsidP="001232AC">
            <w:pPr>
              <w:rPr>
                <w:rFonts w:asciiTheme="majorHAnsi" w:hAnsiTheme="majorHAnsi"/>
                <w:b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Quinta do Crasto, Superior Syrah</w:t>
            </w:r>
          </w:p>
        </w:tc>
        <w:tc>
          <w:tcPr>
            <w:tcW w:w="2410" w:type="dxa"/>
          </w:tcPr>
          <w:p w14:paraId="20C7FA15" w14:textId="170ABCCC" w:rsidR="00AD3677" w:rsidRPr="00E4628B" w:rsidRDefault="000C0F69" w:rsidP="001232AC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59" w:type="dxa"/>
          </w:tcPr>
          <w:p w14:paraId="32D1BFA3" w14:textId="06C25FED" w:rsidR="00AD3677" w:rsidRPr="00E4628B" w:rsidRDefault="00FA406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7.20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7ECCD72" w14:textId="77777777" w:rsidTr="00DB0465">
        <w:tc>
          <w:tcPr>
            <w:tcW w:w="4678" w:type="dxa"/>
          </w:tcPr>
          <w:p w14:paraId="3F492A1D" w14:textId="19AA1E11" w:rsidR="00AD3677" w:rsidRPr="00B440EF" w:rsidRDefault="000C0F69" w:rsidP="001232AC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Quinta do Crasto,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Vinhas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Velhas</w:t>
            </w:r>
            <w:proofErr w:type="spellEnd"/>
          </w:p>
        </w:tc>
        <w:tc>
          <w:tcPr>
            <w:tcW w:w="2410" w:type="dxa"/>
          </w:tcPr>
          <w:p w14:paraId="74E182AF" w14:textId="7A36D5A9" w:rsidR="00AD3677" w:rsidRPr="00E4628B" w:rsidRDefault="000C0F69" w:rsidP="001232AC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>Rood</w:t>
            </w:r>
          </w:p>
        </w:tc>
        <w:tc>
          <w:tcPr>
            <w:tcW w:w="2659" w:type="dxa"/>
          </w:tcPr>
          <w:p w14:paraId="0A5F5FD9" w14:textId="65002075" w:rsidR="00AD3677" w:rsidRPr="00E4628B" w:rsidRDefault="00FA406A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2.60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202F2" w:rsidRPr="00E4628B" w14:paraId="5EBF07BE" w14:textId="77777777" w:rsidTr="00DB0465">
        <w:tc>
          <w:tcPr>
            <w:tcW w:w="4678" w:type="dxa"/>
          </w:tcPr>
          <w:p w14:paraId="3D102F17" w14:textId="7E95A306" w:rsidR="00E202F2" w:rsidRPr="00B440EF" w:rsidRDefault="00E202F2" w:rsidP="001232AC">
            <w:pPr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  <w:lang w:val="en-US"/>
              </w:rPr>
              <w:t>Quinta do Crasto Altitude</w:t>
            </w:r>
            <w:r w:rsidR="00746244">
              <w:rPr>
                <w:rFonts w:asciiTheme="majorHAnsi" w:hAnsiTheme="majorHAnsi"/>
                <w:color w:val="auto"/>
                <w:lang w:val="en-US"/>
              </w:rPr>
              <w:t xml:space="preserve">  </w:t>
            </w:r>
            <w:r w:rsidR="00746244" w:rsidRPr="00796097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30EB6185" w14:textId="0B196DC4" w:rsidR="00E202F2" w:rsidRPr="00E4628B" w:rsidRDefault="00E202F2" w:rsidP="001232AC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Rood</w:t>
            </w:r>
          </w:p>
        </w:tc>
        <w:tc>
          <w:tcPr>
            <w:tcW w:w="2659" w:type="dxa"/>
          </w:tcPr>
          <w:p w14:paraId="5108EED3" w14:textId="3FB2F5C0" w:rsidR="00E202F2" w:rsidRPr="00E4628B" w:rsidRDefault="00E202F2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19.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9</w:t>
            </w:r>
            <w:r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E4628B" w:rsidRPr="00E4628B" w14:paraId="27439F16" w14:textId="77777777" w:rsidTr="00DB0465">
        <w:tc>
          <w:tcPr>
            <w:tcW w:w="4678" w:type="dxa"/>
          </w:tcPr>
          <w:p w14:paraId="3AC55F35" w14:textId="13E18C29" w:rsidR="000C0F69" w:rsidRPr="00E4628B" w:rsidRDefault="00C52AAF" w:rsidP="001232AC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OLIJFOLIE</w:t>
            </w:r>
          </w:p>
        </w:tc>
        <w:tc>
          <w:tcPr>
            <w:tcW w:w="2410" w:type="dxa"/>
          </w:tcPr>
          <w:p w14:paraId="40E23CB6" w14:textId="77777777" w:rsidR="000C0F69" w:rsidRPr="00E4628B" w:rsidRDefault="000C0F69" w:rsidP="001232AC">
            <w:pPr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2659" w:type="dxa"/>
          </w:tcPr>
          <w:p w14:paraId="423FDE65" w14:textId="77777777" w:rsidR="000C0F69" w:rsidRPr="00E4628B" w:rsidRDefault="000C0F69" w:rsidP="001232AC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582E19CC" w14:textId="77777777" w:rsidTr="00DB0465">
        <w:tc>
          <w:tcPr>
            <w:tcW w:w="4678" w:type="dxa"/>
          </w:tcPr>
          <w:p w14:paraId="00D3681A" w14:textId="2F17DAF8" w:rsidR="000C0F69" w:rsidRPr="00E4628B" w:rsidRDefault="00C52AAF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Quinta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Crasto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Sellecion</w:t>
            </w:r>
            <w:proofErr w:type="spellEnd"/>
          </w:p>
        </w:tc>
        <w:tc>
          <w:tcPr>
            <w:tcW w:w="2410" w:type="dxa"/>
          </w:tcPr>
          <w:p w14:paraId="494D7141" w14:textId="416CB64F" w:rsidR="000C0F69" w:rsidRPr="00E4628B" w:rsidRDefault="000C0F69" w:rsidP="001232AC">
            <w:pPr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2659" w:type="dxa"/>
          </w:tcPr>
          <w:p w14:paraId="3AFEB337" w14:textId="70403BA3" w:rsidR="000C0F69" w:rsidRPr="00E4628B" w:rsidRDefault="00C52AA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F2F17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8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5E3DCA8" w14:textId="77777777" w:rsidTr="00DB0465">
        <w:tc>
          <w:tcPr>
            <w:tcW w:w="4678" w:type="dxa"/>
          </w:tcPr>
          <w:p w14:paraId="09BE0AE4" w14:textId="22AC7532" w:rsidR="000C0F69" w:rsidRPr="00E4628B" w:rsidRDefault="00C52AAF" w:rsidP="001232AC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Quinta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Do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Crasto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Premium</w:t>
            </w:r>
          </w:p>
        </w:tc>
        <w:tc>
          <w:tcPr>
            <w:tcW w:w="2410" w:type="dxa"/>
          </w:tcPr>
          <w:p w14:paraId="5AB47656" w14:textId="4D18C1DA" w:rsidR="000C0F69" w:rsidRPr="00E4628B" w:rsidRDefault="000C0F69" w:rsidP="001232AC">
            <w:pPr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2659" w:type="dxa"/>
          </w:tcPr>
          <w:p w14:paraId="582CB335" w14:textId="16BE9F31" w:rsidR="000C0F69" w:rsidRPr="00E4628B" w:rsidRDefault="00C52AAF" w:rsidP="001232AC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F2F17">
              <w:rPr>
                <w:rFonts w:asciiTheme="majorHAnsi" w:hAnsiTheme="majorHAnsi"/>
                <w:color w:val="auto"/>
                <w:lang w:val="nl-BE"/>
              </w:rPr>
              <w:t>7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.85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</w:tbl>
    <w:p w14:paraId="1C41E709" w14:textId="3251F655" w:rsidR="001B6E2F" w:rsidRPr="00E4628B" w:rsidRDefault="000C0F69" w:rsidP="00571EE4">
      <w:pPr>
        <w:pStyle w:val="kop1"/>
        <w:ind w:left="0"/>
        <w:rPr>
          <w:color w:val="auto"/>
        </w:rPr>
      </w:pPr>
      <w:bookmarkStart w:id="3" w:name="_Hlk66784729"/>
      <w:bookmarkStart w:id="4" w:name="_Hlk37662406"/>
      <w:r w:rsidRPr="00E4628B">
        <w:rPr>
          <w:color w:val="auto"/>
        </w:rPr>
        <w:t>OOSTENRIJK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678"/>
        <w:gridCol w:w="2410"/>
        <w:gridCol w:w="2692"/>
      </w:tblGrid>
      <w:tr w:rsidR="00E4628B" w:rsidRPr="00E4628B" w14:paraId="350C9832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27491485" w14:textId="02EB7F68" w:rsidR="001B6E2F" w:rsidRPr="00E4628B" w:rsidRDefault="000C0F69" w:rsidP="00ED655A">
            <w:pPr>
              <w:rPr>
                <w:b/>
                <w:bCs/>
                <w:caps w:val="0"/>
                <w:color w:val="auto"/>
              </w:rPr>
            </w:pPr>
            <w:r w:rsidRPr="00E4628B">
              <w:rPr>
                <w:b/>
                <w:bCs/>
                <w:caps w:val="0"/>
                <w:color w:val="auto"/>
              </w:rPr>
              <w:t>NIEDEROSTENREICH</w:t>
            </w:r>
          </w:p>
        </w:tc>
        <w:tc>
          <w:tcPr>
            <w:tcW w:w="2410" w:type="dxa"/>
          </w:tcPr>
          <w:p w14:paraId="39A4FA66" w14:textId="3C1077D0" w:rsidR="001B6E2F" w:rsidRPr="00E4628B" w:rsidRDefault="000C0F69" w:rsidP="00ED655A">
            <w:pPr>
              <w:rPr>
                <w:b/>
                <w:bCs/>
                <w:caps w:val="0"/>
                <w:color w:val="auto"/>
              </w:rPr>
            </w:pPr>
            <w:r w:rsidRPr="00E4628B">
              <w:rPr>
                <w:b/>
                <w:bCs/>
                <w:caps w:val="0"/>
                <w:color w:val="auto"/>
              </w:rPr>
              <w:t>BIO - Demeter</w:t>
            </w:r>
          </w:p>
        </w:tc>
        <w:tc>
          <w:tcPr>
            <w:tcW w:w="2692" w:type="dxa"/>
          </w:tcPr>
          <w:p w14:paraId="0926EADB" w14:textId="0CC744A8" w:rsidR="001B6E2F" w:rsidRPr="00E4628B" w:rsidRDefault="001B6E2F" w:rsidP="00ED655A">
            <w:pPr>
              <w:rPr>
                <w:caps w:val="0"/>
                <w:color w:val="auto"/>
              </w:rPr>
            </w:pPr>
          </w:p>
        </w:tc>
      </w:tr>
      <w:tr w:rsidR="00E4628B" w:rsidRPr="00E4628B" w14:paraId="2563D38C" w14:textId="77777777" w:rsidTr="00DB0465">
        <w:tc>
          <w:tcPr>
            <w:tcW w:w="4678" w:type="dxa"/>
          </w:tcPr>
          <w:p w14:paraId="3F377853" w14:textId="012D02F0" w:rsidR="00037524" w:rsidRPr="00B440EF" w:rsidRDefault="004F64F4" w:rsidP="00ED655A">
            <w:pPr>
              <w:rPr>
                <w:rFonts w:asciiTheme="majorHAnsi" w:hAnsiTheme="majorHAnsi"/>
                <w:color w:val="auto"/>
                <w:lang w:val="de-DE"/>
              </w:rPr>
            </w:pPr>
            <w:bookmarkStart w:id="5" w:name="_Hlk3209698"/>
            <w:r>
              <w:rPr>
                <w:rFonts w:asciiTheme="majorHAnsi" w:hAnsiTheme="majorHAnsi"/>
                <w:color w:val="auto"/>
                <w:lang w:val="de-DE"/>
              </w:rPr>
              <w:t>JZ</w:t>
            </w:r>
            <w:r w:rsidR="000C0F69" w:rsidRPr="00B440EF">
              <w:rPr>
                <w:rFonts w:asciiTheme="majorHAnsi" w:hAnsiTheme="majorHAnsi"/>
                <w:color w:val="auto"/>
                <w:lang w:val="de-DE"/>
              </w:rPr>
              <w:t xml:space="preserve"> , Gruner Veltliner</w:t>
            </w:r>
            <w:r>
              <w:rPr>
                <w:rFonts w:asciiTheme="majorHAnsi" w:hAnsiTheme="majorHAnsi"/>
                <w:color w:val="auto"/>
                <w:lang w:val="de-DE"/>
              </w:rPr>
              <w:t xml:space="preserve">, Johannes </w:t>
            </w:r>
            <w:proofErr w:type="spellStart"/>
            <w:r>
              <w:rPr>
                <w:rFonts w:asciiTheme="majorHAnsi" w:hAnsiTheme="majorHAnsi"/>
                <w:color w:val="auto"/>
                <w:lang w:val="de-DE"/>
              </w:rPr>
              <w:t>Zillinger</w:t>
            </w:r>
            <w:proofErr w:type="spellEnd"/>
          </w:p>
        </w:tc>
        <w:tc>
          <w:tcPr>
            <w:tcW w:w="2410" w:type="dxa"/>
          </w:tcPr>
          <w:p w14:paraId="4E0FF0E7" w14:textId="7072287A" w:rsidR="00037524" w:rsidRPr="00E4628B" w:rsidRDefault="000C0F69" w:rsidP="00ED655A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5499A535" w14:textId="1F74BC74" w:rsidR="00037524" w:rsidRPr="00E4628B" w:rsidRDefault="00FA406A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A6325"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4F64F4">
              <w:rPr>
                <w:rFonts w:asciiTheme="majorHAnsi" w:hAnsiTheme="majorHAnsi"/>
                <w:color w:val="auto"/>
                <w:lang w:val="nl-BE"/>
              </w:rPr>
              <w:t>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20FEEC7" w14:textId="77777777" w:rsidTr="00DB0465">
        <w:tc>
          <w:tcPr>
            <w:tcW w:w="4678" w:type="dxa"/>
          </w:tcPr>
          <w:p w14:paraId="50E6A97A" w14:textId="1620CDDB" w:rsidR="00FA0E2D" w:rsidRPr="00E4628B" w:rsidRDefault="000C0F69" w:rsidP="00ED655A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Johannes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Zillinger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Velue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Zweigelt</w:t>
            </w:r>
            <w:proofErr w:type="spellEnd"/>
          </w:p>
        </w:tc>
        <w:tc>
          <w:tcPr>
            <w:tcW w:w="2410" w:type="dxa"/>
          </w:tcPr>
          <w:p w14:paraId="3C007B06" w14:textId="2865B183" w:rsidR="00FA0E2D" w:rsidRPr="00E4628B" w:rsidRDefault="000C0F69" w:rsidP="00ED655A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97C5684" w14:textId="60E4252D" w:rsidR="00FA0E2D" w:rsidRPr="00E4628B" w:rsidRDefault="00FA406A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4.95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F64F4" w:rsidRPr="00E4628B" w14:paraId="05998528" w14:textId="77777777" w:rsidTr="00DB0465">
        <w:tc>
          <w:tcPr>
            <w:tcW w:w="4678" w:type="dxa"/>
          </w:tcPr>
          <w:p w14:paraId="04AF27BD" w14:textId="31A14E54" w:rsidR="004F64F4" w:rsidRPr="004F64F4" w:rsidRDefault="004F64F4" w:rsidP="00ED655A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4F64F4">
              <w:rPr>
                <w:rFonts w:asciiTheme="majorHAnsi" w:hAnsiTheme="majorHAnsi"/>
                <w:b/>
                <w:bCs/>
                <w:color w:val="auto"/>
              </w:rPr>
              <w:t>BURGENLAND</w:t>
            </w:r>
          </w:p>
        </w:tc>
        <w:tc>
          <w:tcPr>
            <w:tcW w:w="2410" w:type="dxa"/>
          </w:tcPr>
          <w:p w14:paraId="4E9431F6" w14:textId="77777777" w:rsidR="004F64F4" w:rsidRPr="00E4628B" w:rsidRDefault="004F64F4" w:rsidP="00ED655A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264D7BF7" w14:textId="77777777" w:rsidR="004F64F4" w:rsidRPr="00E4628B" w:rsidRDefault="004F64F4" w:rsidP="00ED655A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4F64F4" w:rsidRPr="00E4628B" w14:paraId="7763B7DE" w14:textId="77777777" w:rsidTr="00DB0465">
        <w:tc>
          <w:tcPr>
            <w:tcW w:w="4678" w:type="dxa"/>
          </w:tcPr>
          <w:p w14:paraId="6FAAF92F" w14:textId="0C3208EA" w:rsidR="004F64F4" w:rsidRPr="00E4628B" w:rsidRDefault="004F64F4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UNA, Gruner </w:t>
            </w:r>
            <w:proofErr w:type="spellStart"/>
            <w:r>
              <w:rPr>
                <w:rFonts w:asciiTheme="majorHAnsi" w:hAnsiTheme="majorHAnsi"/>
                <w:color w:val="auto"/>
              </w:rPr>
              <w:t>Veltliner</w:t>
            </w:r>
            <w:proofErr w:type="spellEnd"/>
          </w:p>
        </w:tc>
        <w:tc>
          <w:tcPr>
            <w:tcW w:w="2410" w:type="dxa"/>
          </w:tcPr>
          <w:p w14:paraId="0D266096" w14:textId="5FC02DE4" w:rsidR="004F64F4" w:rsidRPr="00E4628B" w:rsidRDefault="004F64F4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4540C2C" w14:textId="294DB30A" w:rsidR="004F64F4" w:rsidRPr="00E4628B" w:rsidRDefault="00E202F2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10.20</w:t>
            </w:r>
            <w:r w:rsidR="004F64F4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202F2" w:rsidRPr="00E4628B" w14:paraId="49CC0D38" w14:textId="77777777" w:rsidTr="00DB0465">
        <w:tc>
          <w:tcPr>
            <w:tcW w:w="4678" w:type="dxa"/>
          </w:tcPr>
          <w:p w14:paraId="6C90D450" w14:textId="015C6C75" w:rsidR="00E202F2" w:rsidRDefault="00E202F2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UNA, Gruner </w:t>
            </w:r>
            <w:proofErr w:type="spellStart"/>
            <w:r>
              <w:rPr>
                <w:rFonts w:asciiTheme="majorHAnsi" w:hAnsiTheme="majorHAnsi"/>
                <w:color w:val="auto"/>
              </w:rPr>
              <w:t>Veltliner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DAC              </w:t>
            </w:r>
            <w:r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0B2E040A" w14:textId="7C1C0B47" w:rsidR="00E202F2" w:rsidRDefault="00E202F2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F5DBA96" w14:textId="4941E6EF" w:rsidR="00E202F2" w:rsidRDefault="00E202F2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11.60€</w:t>
            </w:r>
          </w:p>
        </w:tc>
      </w:tr>
      <w:tr w:rsidR="004F64F4" w:rsidRPr="00E4628B" w14:paraId="20E6FF53" w14:textId="77777777" w:rsidTr="00DB0465">
        <w:tc>
          <w:tcPr>
            <w:tcW w:w="4678" w:type="dxa"/>
          </w:tcPr>
          <w:p w14:paraId="79A46A05" w14:textId="0AD23C11" w:rsidR="004F64F4" w:rsidRDefault="004F64F4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UNA, </w:t>
            </w:r>
            <w:r w:rsidR="0015385A">
              <w:rPr>
                <w:rFonts w:asciiTheme="majorHAnsi" w:hAnsiTheme="majorHAnsi"/>
                <w:color w:val="auto"/>
              </w:rPr>
              <w:t>Pinot Blanc</w:t>
            </w:r>
          </w:p>
        </w:tc>
        <w:tc>
          <w:tcPr>
            <w:tcW w:w="2410" w:type="dxa"/>
          </w:tcPr>
          <w:p w14:paraId="33843CC6" w14:textId="2A17D312" w:rsidR="004F64F4" w:rsidRDefault="0015385A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31C549D" w14:textId="50C07DB4" w:rsidR="004F64F4" w:rsidRDefault="0015385A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1.00</w:t>
            </w:r>
            <w:r w:rsidR="004F64F4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5385A" w:rsidRPr="00E4628B" w14:paraId="56D27004" w14:textId="77777777" w:rsidTr="00DB0465">
        <w:tc>
          <w:tcPr>
            <w:tcW w:w="4678" w:type="dxa"/>
          </w:tcPr>
          <w:p w14:paraId="4118554C" w14:textId="2E07BC18" w:rsidR="0015385A" w:rsidRDefault="0015385A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UNA </w:t>
            </w:r>
            <w:proofErr w:type="spellStart"/>
            <w:r>
              <w:rPr>
                <w:rFonts w:asciiTheme="majorHAnsi" w:hAnsiTheme="majorHAnsi"/>
                <w:color w:val="auto"/>
              </w:rPr>
              <w:t>Sauvignon</w:t>
            </w:r>
            <w:proofErr w:type="spellEnd"/>
            <w:r>
              <w:rPr>
                <w:rFonts w:asciiTheme="majorHAnsi" w:hAnsiTheme="majorHAnsi"/>
                <w:color w:val="auto"/>
              </w:rPr>
              <w:t>, Bio</w:t>
            </w:r>
          </w:p>
        </w:tc>
        <w:tc>
          <w:tcPr>
            <w:tcW w:w="2410" w:type="dxa"/>
          </w:tcPr>
          <w:p w14:paraId="5D8D09FE" w14:textId="72FB8D4D" w:rsidR="0015385A" w:rsidRDefault="0015385A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6C536C2" w14:textId="056D7306" w:rsidR="0015385A" w:rsidRDefault="0015385A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90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5385A" w:rsidRPr="00E4628B" w14:paraId="2A490D66" w14:textId="77777777" w:rsidTr="00DB0465">
        <w:tc>
          <w:tcPr>
            <w:tcW w:w="4678" w:type="dxa"/>
          </w:tcPr>
          <w:p w14:paraId="7923437D" w14:textId="182BA751" w:rsidR="0015385A" w:rsidRDefault="0015385A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UNA, Pinot </w:t>
            </w:r>
            <w:proofErr w:type="spellStart"/>
            <w:r>
              <w:rPr>
                <w:rFonts w:asciiTheme="majorHAnsi" w:hAnsiTheme="majorHAnsi"/>
                <w:color w:val="auto"/>
              </w:rPr>
              <w:t>Noir</w:t>
            </w:r>
            <w:proofErr w:type="spellEnd"/>
            <w:r>
              <w:rPr>
                <w:rFonts w:asciiTheme="majorHAnsi" w:hAnsiTheme="majorHAnsi"/>
                <w:color w:val="auto"/>
              </w:rPr>
              <w:t>, Bio</w:t>
            </w:r>
          </w:p>
        </w:tc>
        <w:tc>
          <w:tcPr>
            <w:tcW w:w="2410" w:type="dxa"/>
          </w:tcPr>
          <w:p w14:paraId="58E0FC82" w14:textId="3C178AA3" w:rsidR="0015385A" w:rsidRDefault="0015385A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A43E8DC" w14:textId="211227A6" w:rsidR="0015385A" w:rsidRDefault="0015385A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3.00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F64F4" w:rsidRPr="00E4628B" w14:paraId="3886A42F" w14:textId="77777777" w:rsidTr="00DB0465">
        <w:tc>
          <w:tcPr>
            <w:tcW w:w="4678" w:type="dxa"/>
          </w:tcPr>
          <w:p w14:paraId="40069E00" w14:textId="3A0AF410" w:rsidR="004F64F4" w:rsidRPr="00E4628B" w:rsidRDefault="004F64F4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UNA, </w:t>
            </w:r>
            <w:proofErr w:type="spellStart"/>
            <w:r>
              <w:rPr>
                <w:rFonts w:asciiTheme="majorHAnsi" w:hAnsiTheme="majorHAnsi"/>
                <w:color w:val="auto"/>
              </w:rPr>
              <w:t>Zweigelt</w:t>
            </w:r>
            <w:proofErr w:type="spellEnd"/>
          </w:p>
        </w:tc>
        <w:tc>
          <w:tcPr>
            <w:tcW w:w="2410" w:type="dxa"/>
          </w:tcPr>
          <w:p w14:paraId="58E8423C" w14:textId="3B5ACBED" w:rsidR="004F64F4" w:rsidRPr="00E4628B" w:rsidRDefault="004F64F4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141E8A3" w14:textId="743212B8" w:rsidR="004F64F4" w:rsidRPr="00E4628B" w:rsidRDefault="004F64F4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90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5385A" w:rsidRPr="00E4628B" w14:paraId="5031EB49" w14:textId="77777777" w:rsidTr="00DB0465">
        <w:tc>
          <w:tcPr>
            <w:tcW w:w="4678" w:type="dxa"/>
          </w:tcPr>
          <w:p w14:paraId="2CBF4082" w14:textId="2A4DB480" w:rsidR="0015385A" w:rsidRDefault="0015385A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UNA, Sunny Red </w:t>
            </w:r>
            <w:proofErr w:type="spellStart"/>
            <w:r>
              <w:rPr>
                <w:rFonts w:asciiTheme="majorHAnsi" w:hAnsiTheme="majorHAnsi"/>
                <w:color w:val="auto"/>
              </w:rPr>
              <w:t>Zweigelt</w:t>
            </w:r>
            <w:proofErr w:type="spellEnd"/>
          </w:p>
        </w:tc>
        <w:tc>
          <w:tcPr>
            <w:tcW w:w="2410" w:type="dxa"/>
          </w:tcPr>
          <w:p w14:paraId="401A7BAA" w14:textId="29C599A6" w:rsidR="0015385A" w:rsidRDefault="0015385A" w:rsidP="00ED655A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3070AB0" w14:textId="04270173" w:rsidR="0015385A" w:rsidRDefault="0015385A" w:rsidP="00ED655A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90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A294280" w14:textId="77777777" w:rsidTr="00DB0465">
        <w:tc>
          <w:tcPr>
            <w:tcW w:w="4678" w:type="dxa"/>
          </w:tcPr>
          <w:p w14:paraId="284826A1" w14:textId="651321D4" w:rsidR="00FA0E2D" w:rsidRPr="00E4628B" w:rsidRDefault="000C0F69" w:rsidP="00ED655A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SUD BURGENLAND</w:t>
            </w:r>
          </w:p>
        </w:tc>
        <w:tc>
          <w:tcPr>
            <w:tcW w:w="2410" w:type="dxa"/>
          </w:tcPr>
          <w:p w14:paraId="72FEBC43" w14:textId="76F55371" w:rsidR="00FA0E2D" w:rsidRPr="00E4628B" w:rsidRDefault="000C0F69" w:rsidP="00ED655A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BIO</w:t>
            </w:r>
          </w:p>
        </w:tc>
        <w:tc>
          <w:tcPr>
            <w:tcW w:w="2692" w:type="dxa"/>
          </w:tcPr>
          <w:p w14:paraId="31894503" w14:textId="3B69850B" w:rsidR="00FA0E2D" w:rsidRPr="00E4628B" w:rsidRDefault="00FA0E2D" w:rsidP="00ED655A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4FACD679" w14:textId="77777777" w:rsidTr="00DB0465">
        <w:tc>
          <w:tcPr>
            <w:tcW w:w="4678" w:type="dxa"/>
          </w:tcPr>
          <w:p w14:paraId="2FD89CB2" w14:textId="3E69ACE0" w:rsidR="006F146F" w:rsidRPr="00E4628B" w:rsidRDefault="000C0F69" w:rsidP="006F146F">
            <w:pPr>
              <w:rPr>
                <w:rFonts w:asciiTheme="majorHAnsi" w:hAnsiTheme="majorHAnsi"/>
                <w:bCs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Wachter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Wiesler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Olazsriesling</w:t>
            </w:r>
            <w:proofErr w:type="spellEnd"/>
          </w:p>
        </w:tc>
        <w:tc>
          <w:tcPr>
            <w:tcW w:w="2410" w:type="dxa"/>
          </w:tcPr>
          <w:p w14:paraId="24001A4E" w14:textId="3D7EE573" w:rsidR="006F146F" w:rsidRPr="00E4628B" w:rsidRDefault="000C0F69" w:rsidP="006F146F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32FDDA4F" w14:textId="01F044DB" w:rsidR="006F146F" w:rsidRPr="00E4628B" w:rsidRDefault="00FA406A" w:rsidP="006F146F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16.50€</w:t>
            </w:r>
          </w:p>
        </w:tc>
      </w:tr>
      <w:tr w:rsidR="00E4628B" w:rsidRPr="00E4628B" w14:paraId="16B754F5" w14:textId="77777777" w:rsidTr="00DB0465">
        <w:tc>
          <w:tcPr>
            <w:tcW w:w="4678" w:type="dxa"/>
          </w:tcPr>
          <w:p w14:paraId="34ACCEA1" w14:textId="2F54E0EE" w:rsidR="00C1081A" w:rsidRPr="00E4628B" w:rsidRDefault="000C0F69" w:rsidP="00C1081A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Wachter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Wiesler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Blaufrankisch</w:t>
            </w:r>
            <w:proofErr w:type="spellEnd"/>
          </w:p>
        </w:tc>
        <w:tc>
          <w:tcPr>
            <w:tcW w:w="2410" w:type="dxa"/>
          </w:tcPr>
          <w:p w14:paraId="647FB4D4" w14:textId="2A7EB48A" w:rsidR="00C1081A" w:rsidRPr="00E4628B" w:rsidRDefault="000C0F69" w:rsidP="00C1081A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24907A7" w14:textId="141BE061" w:rsidR="00C1081A" w:rsidRPr="00E4628B" w:rsidRDefault="00F1753C" w:rsidP="00C1081A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10.85€</w:t>
            </w:r>
          </w:p>
        </w:tc>
      </w:tr>
      <w:tr w:rsidR="00E4628B" w:rsidRPr="00E4628B" w14:paraId="0E7727C4" w14:textId="77777777" w:rsidTr="00DB0465">
        <w:tc>
          <w:tcPr>
            <w:tcW w:w="4678" w:type="dxa"/>
          </w:tcPr>
          <w:p w14:paraId="1242F2D4" w14:textId="7D7B0FCD" w:rsidR="00E90EC6" w:rsidRPr="00B440EF" w:rsidRDefault="000C0F69" w:rsidP="00E90EC6">
            <w:pPr>
              <w:rPr>
                <w:rFonts w:asciiTheme="majorHAnsi" w:hAnsiTheme="majorHAnsi"/>
                <w:color w:val="auto"/>
                <w:lang w:val="de-DE"/>
              </w:rPr>
            </w:pPr>
            <w:r w:rsidRPr="00B440EF">
              <w:rPr>
                <w:rFonts w:asciiTheme="majorHAnsi" w:hAnsiTheme="majorHAnsi"/>
                <w:bCs/>
                <w:color w:val="auto"/>
                <w:lang w:val="de-DE"/>
              </w:rPr>
              <w:t xml:space="preserve">Wachter Wiesler, Bela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de-DE"/>
              </w:rPr>
              <w:t>Joska</w:t>
            </w:r>
            <w:proofErr w:type="spellEnd"/>
            <w:r w:rsidRPr="00B440EF">
              <w:rPr>
                <w:rFonts w:asciiTheme="majorHAnsi" w:hAnsiTheme="majorHAnsi"/>
                <w:bCs/>
                <w:color w:val="auto"/>
                <w:lang w:val="de-DE"/>
              </w:rPr>
              <w:t xml:space="preserve">, </w:t>
            </w:r>
            <w:proofErr w:type="spellStart"/>
            <w:r w:rsidRPr="00B440EF">
              <w:rPr>
                <w:rFonts w:asciiTheme="majorHAnsi" w:hAnsiTheme="majorHAnsi"/>
                <w:bCs/>
                <w:color w:val="auto"/>
                <w:lang w:val="de-DE"/>
              </w:rPr>
              <w:t>Blaufrankisch</w:t>
            </w:r>
            <w:proofErr w:type="spellEnd"/>
          </w:p>
        </w:tc>
        <w:tc>
          <w:tcPr>
            <w:tcW w:w="2410" w:type="dxa"/>
          </w:tcPr>
          <w:p w14:paraId="2D6A6EDB" w14:textId="47CE47DB" w:rsidR="00E90EC6" w:rsidRPr="00E4628B" w:rsidRDefault="000C0F69" w:rsidP="00E90EC6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72B981B" w14:textId="299D5CEA" w:rsidR="00E90EC6" w:rsidRPr="00E4628B" w:rsidRDefault="00E202F2" w:rsidP="00E90EC6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16.85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312E008" w14:textId="77777777" w:rsidTr="00DB0465">
        <w:tc>
          <w:tcPr>
            <w:tcW w:w="4678" w:type="dxa"/>
          </w:tcPr>
          <w:p w14:paraId="0C3D4985" w14:textId="4965033A" w:rsidR="00E90EC6" w:rsidRPr="00E4628B" w:rsidRDefault="000C0F69" w:rsidP="00E90EC6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Wachter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Wiesler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>, Julia</w:t>
            </w:r>
          </w:p>
        </w:tc>
        <w:tc>
          <w:tcPr>
            <w:tcW w:w="2410" w:type="dxa"/>
          </w:tcPr>
          <w:p w14:paraId="263A3974" w14:textId="6A8C2080" w:rsidR="00E90EC6" w:rsidRPr="00E4628B" w:rsidRDefault="000C0F69" w:rsidP="00E90EC6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22BACB38" w14:textId="1CCF96C9" w:rsidR="00E90EC6" w:rsidRPr="00E4628B" w:rsidRDefault="00F1753C" w:rsidP="00E90EC6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16.40€</w:t>
            </w:r>
          </w:p>
        </w:tc>
      </w:tr>
      <w:tr w:rsidR="00E4628B" w:rsidRPr="00E4628B" w14:paraId="37F2126C" w14:textId="77777777" w:rsidTr="00DB0465">
        <w:tc>
          <w:tcPr>
            <w:tcW w:w="4678" w:type="dxa"/>
          </w:tcPr>
          <w:p w14:paraId="3629980E" w14:textId="08ABCDBD" w:rsidR="00E90EC6" w:rsidRPr="00E4628B" w:rsidRDefault="000C0F69" w:rsidP="00E90EC6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bCs/>
                <w:color w:val="auto"/>
              </w:rPr>
              <w:t xml:space="preserve">Wachter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Wiesler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Ried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Ratschen</w:t>
            </w:r>
            <w:proofErr w:type="spellEnd"/>
          </w:p>
        </w:tc>
        <w:tc>
          <w:tcPr>
            <w:tcW w:w="2410" w:type="dxa"/>
          </w:tcPr>
          <w:p w14:paraId="74BB2261" w14:textId="3A2BA0F1" w:rsidR="00E90EC6" w:rsidRPr="00E4628B" w:rsidRDefault="000C0F69" w:rsidP="00E90EC6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A22E683" w14:textId="1B3D1009" w:rsidR="00037A43" w:rsidRPr="00E4628B" w:rsidRDefault="00F1753C" w:rsidP="00E90EC6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33.80€</w:t>
            </w:r>
          </w:p>
        </w:tc>
      </w:tr>
      <w:bookmarkEnd w:id="3"/>
      <w:tr w:rsidR="00E4628B" w:rsidRPr="00E4628B" w14:paraId="16EA3723" w14:textId="77777777" w:rsidTr="00DB0465">
        <w:tc>
          <w:tcPr>
            <w:tcW w:w="4678" w:type="dxa"/>
          </w:tcPr>
          <w:p w14:paraId="43CD5E10" w14:textId="2591AC3C" w:rsidR="000C0F69" w:rsidRPr="00E4628B" w:rsidRDefault="000C0F69" w:rsidP="00E90EC6">
            <w:pPr>
              <w:rPr>
                <w:rFonts w:asciiTheme="majorHAnsi" w:hAnsiTheme="majorHAnsi"/>
                <w:b/>
                <w:color w:val="auto"/>
              </w:rPr>
            </w:pPr>
            <w:r w:rsidRPr="00E4628B">
              <w:rPr>
                <w:rFonts w:asciiTheme="majorHAnsi" w:hAnsiTheme="majorHAnsi"/>
                <w:b/>
                <w:color w:val="auto"/>
              </w:rPr>
              <w:t>NEUSIEDLERSEE</w:t>
            </w:r>
          </w:p>
        </w:tc>
        <w:tc>
          <w:tcPr>
            <w:tcW w:w="2410" w:type="dxa"/>
          </w:tcPr>
          <w:p w14:paraId="389E6221" w14:textId="27EF5CD6" w:rsidR="000C0F69" w:rsidRPr="00E4628B" w:rsidRDefault="000C0F69" w:rsidP="00E90EC6">
            <w:pPr>
              <w:rPr>
                <w:rFonts w:asciiTheme="majorHAnsi" w:hAnsiTheme="majorHAnsi"/>
                <w:b/>
                <w:color w:val="auto"/>
              </w:rPr>
            </w:pPr>
            <w:r w:rsidRPr="00E4628B">
              <w:rPr>
                <w:rFonts w:asciiTheme="majorHAnsi" w:hAnsiTheme="majorHAnsi"/>
                <w:b/>
                <w:color w:val="auto"/>
              </w:rPr>
              <w:t>BIO</w:t>
            </w:r>
          </w:p>
        </w:tc>
        <w:tc>
          <w:tcPr>
            <w:tcW w:w="2692" w:type="dxa"/>
          </w:tcPr>
          <w:p w14:paraId="2F276F6B" w14:textId="77777777" w:rsidR="000C0F69" w:rsidRPr="00E4628B" w:rsidRDefault="000C0F69" w:rsidP="00E90EC6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7EDE37C7" w14:textId="77777777" w:rsidTr="00DB0465">
        <w:tc>
          <w:tcPr>
            <w:tcW w:w="4678" w:type="dxa"/>
          </w:tcPr>
          <w:p w14:paraId="5CB9831D" w14:textId="52CD5751" w:rsidR="00387D43" w:rsidRPr="00E4628B" w:rsidRDefault="000C0F69" w:rsidP="00387D4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Pitnauer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St. Laurent</w:t>
            </w:r>
          </w:p>
        </w:tc>
        <w:tc>
          <w:tcPr>
            <w:tcW w:w="2410" w:type="dxa"/>
          </w:tcPr>
          <w:p w14:paraId="53E7CD1F" w14:textId="734EC66D" w:rsidR="00387D43" w:rsidRPr="00E4628B" w:rsidRDefault="000C0F69" w:rsidP="00387D4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EB4F314" w14:textId="68FDA0FE" w:rsidR="00387D43" w:rsidRPr="00E4628B" w:rsidRDefault="00F1753C" w:rsidP="00387D4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202F2">
              <w:rPr>
                <w:rFonts w:asciiTheme="majorHAnsi" w:hAnsiTheme="majorHAnsi"/>
                <w:color w:val="auto"/>
                <w:lang w:val="nl-BE"/>
              </w:rPr>
              <w:t>6.60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DECDD75" w14:textId="77777777" w:rsidTr="00DB0465">
        <w:tc>
          <w:tcPr>
            <w:tcW w:w="4678" w:type="dxa"/>
          </w:tcPr>
          <w:p w14:paraId="287D3A9E" w14:textId="53EE624C" w:rsidR="000C0F69" w:rsidRPr="00E4628B" w:rsidRDefault="000C0F69" w:rsidP="00387D4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Pitnauer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Pannobile</w:t>
            </w:r>
            <w:proofErr w:type="spellEnd"/>
          </w:p>
        </w:tc>
        <w:tc>
          <w:tcPr>
            <w:tcW w:w="2410" w:type="dxa"/>
          </w:tcPr>
          <w:p w14:paraId="673E9A22" w14:textId="68F42315" w:rsidR="000C0F69" w:rsidRPr="00E4628B" w:rsidRDefault="000C0F69" w:rsidP="00387D4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7AC0947" w14:textId="1EFFFFAF" w:rsidR="000C0F69" w:rsidRPr="00E4628B" w:rsidRDefault="00E202F2" w:rsidP="00387D4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27.50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623E37" w:rsidRPr="00E4628B" w14:paraId="2D7DF360" w14:textId="77777777" w:rsidTr="00DB0465">
        <w:tc>
          <w:tcPr>
            <w:tcW w:w="4678" w:type="dxa"/>
          </w:tcPr>
          <w:p w14:paraId="1F9F9D63" w14:textId="16174F04" w:rsidR="00623E37" w:rsidRPr="00E4628B" w:rsidRDefault="00623E37" w:rsidP="00387D43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Pitnauer</w:t>
            </w:r>
            <w:proofErr w:type="spellEnd"/>
            <w:r>
              <w:rPr>
                <w:rFonts w:asciiTheme="majorHAnsi" w:hAnsiTheme="majorHAnsi"/>
                <w:color w:val="auto"/>
              </w:rPr>
              <w:t>, PITI</w:t>
            </w:r>
            <w:r w:rsidR="00FC7FFE">
              <w:rPr>
                <w:rFonts w:asciiTheme="majorHAnsi" w:hAnsiTheme="majorHAnsi"/>
                <w:color w:val="auto"/>
              </w:rPr>
              <w:t xml:space="preserve">                            </w:t>
            </w:r>
          </w:p>
        </w:tc>
        <w:tc>
          <w:tcPr>
            <w:tcW w:w="2410" w:type="dxa"/>
          </w:tcPr>
          <w:p w14:paraId="4965A519" w14:textId="2436283F" w:rsidR="00623E37" w:rsidRPr="00E4628B" w:rsidRDefault="00623E37" w:rsidP="00387D43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B7B8A85" w14:textId="1570AB8F" w:rsidR="00623E37" w:rsidRPr="00E4628B" w:rsidRDefault="00623E37" w:rsidP="00387D4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10.95€</w:t>
            </w:r>
          </w:p>
        </w:tc>
      </w:tr>
    </w:tbl>
    <w:bookmarkEnd w:id="4"/>
    <w:bookmarkEnd w:id="5"/>
    <w:p w14:paraId="778A419A" w14:textId="45741997" w:rsidR="00623E37" w:rsidRPr="00623E37" w:rsidRDefault="00623E37" w:rsidP="00623E37">
      <w:pPr>
        <w:keepNext/>
        <w:keepLines/>
        <w:pBdr>
          <w:top w:val="single" w:sz="4" w:space="4" w:color="7E97AD" w:themeColor="accent1"/>
          <w:left w:val="single" w:sz="4" w:space="6" w:color="7E97AD" w:themeColor="accent1"/>
          <w:bottom w:val="single" w:sz="4" w:space="4" w:color="7E97AD" w:themeColor="accent1"/>
          <w:right w:val="single" w:sz="4" w:space="6" w:color="7E97AD" w:themeColor="accent1"/>
        </w:pBdr>
        <w:shd w:val="clear" w:color="auto" w:fill="7E97AD" w:themeFill="accent1"/>
        <w:spacing w:before="360" w:after="240"/>
        <w:ind w:right="144"/>
        <w:outlineLvl w:val="0"/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</w:pPr>
      <w:r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t>DUITSLAND</w:t>
      </w:r>
      <w:r w:rsidR="009D6C23"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tab/>
      </w:r>
      <w:r w:rsidR="009D6C23"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tab/>
      </w:r>
      <w:r w:rsidR="009D6C23"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tab/>
      </w:r>
      <w:r w:rsidR="009D6C23" w:rsidRPr="009D6C23">
        <w:rPr>
          <w:rFonts w:asciiTheme="majorHAnsi" w:hAnsiTheme="majorHAnsi"/>
          <w:color w:val="auto"/>
        </w:rPr>
        <w:t xml:space="preserve"> </w:t>
      </w:r>
      <w:r w:rsidR="009D6C23" w:rsidRPr="00FC7FFE">
        <w:rPr>
          <w:rFonts w:asciiTheme="majorHAnsi" w:hAnsiTheme="majorHAnsi"/>
          <w:b/>
          <w:bCs/>
          <w:i/>
          <w:iCs/>
          <w:color w:val="auto"/>
        </w:rPr>
        <w:t>NIEUW</w:t>
      </w:r>
      <w:r w:rsidR="009D6C23">
        <w:rPr>
          <w:rFonts w:asciiTheme="majorHAnsi" w:hAnsiTheme="majorHAnsi"/>
          <w:color w:val="auto"/>
        </w:rPr>
        <w:t>!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678"/>
        <w:gridCol w:w="2410"/>
        <w:gridCol w:w="2692"/>
      </w:tblGrid>
      <w:tr w:rsidR="00623E37" w:rsidRPr="00623E37" w14:paraId="139690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0E03B340" w14:textId="7B21410C" w:rsidR="00623E37" w:rsidRPr="00623E37" w:rsidRDefault="00623E37" w:rsidP="00623E37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PFALZ</w:t>
            </w:r>
          </w:p>
        </w:tc>
        <w:tc>
          <w:tcPr>
            <w:tcW w:w="2410" w:type="dxa"/>
          </w:tcPr>
          <w:p w14:paraId="3F004CEE" w14:textId="45C9509C" w:rsidR="00623E37" w:rsidRPr="00623E37" w:rsidRDefault="00623E37" w:rsidP="00623E37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2692" w:type="dxa"/>
          </w:tcPr>
          <w:p w14:paraId="09942686" w14:textId="77777777" w:rsidR="00623E37" w:rsidRPr="00623E37" w:rsidRDefault="00623E37" w:rsidP="00623E37">
            <w:pPr>
              <w:rPr>
                <w:rFonts w:asciiTheme="minorHAnsi" w:hAnsiTheme="minorHAnsi"/>
                <w:color w:val="auto"/>
              </w:rPr>
            </w:pPr>
          </w:p>
        </w:tc>
      </w:tr>
      <w:tr w:rsidR="00623E37" w:rsidRPr="00623E37" w14:paraId="7DB41985" w14:textId="77777777">
        <w:tc>
          <w:tcPr>
            <w:tcW w:w="4678" w:type="dxa"/>
          </w:tcPr>
          <w:p w14:paraId="12421742" w14:textId="6207595B" w:rsidR="00623E37" w:rsidRPr="00623E37" w:rsidRDefault="00623E37" w:rsidP="00623E37">
            <w:pPr>
              <w:rPr>
                <w:rFonts w:asciiTheme="majorHAnsi" w:hAnsiTheme="majorHAnsi"/>
                <w:color w:val="auto"/>
                <w:lang w:val="de-DE"/>
              </w:rPr>
            </w:pPr>
            <w:r>
              <w:rPr>
                <w:rFonts w:asciiTheme="majorHAnsi" w:hAnsiTheme="majorHAnsi"/>
                <w:color w:val="auto"/>
                <w:lang w:val="de-DE"/>
              </w:rPr>
              <w:t>ANSELMANN, RIESLING</w:t>
            </w:r>
          </w:p>
        </w:tc>
        <w:tc>
          <w:tcPr>
            <w:tcW w:w="2410" w:type="dxa"/>
          </w:tcPr>
          <w:p w14:paraId="0C8305F0" w14:textId="77777777" w:rsidR="00623E37" w:rsidRPr="00623E37" w:rsidRDefault="00623E37" w:rsidP="00623E37">
            <w:pPr>
              <w:rPr>
                <w:rFonts w:asciiTheme="majorHAnsi" w:hAnsiTheme="majorHAnsi"/>
                <w:color w:val="auto"/>
              </w:rPr>
            </w:pPr>
            <w:r w:rsidRPr="00623E37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9877C31" w14:textId="7CAE7497" w:rsidR="00623E37" w:rsidRPr="00623E37" w:rsidRDefault="00623E37" w:rsidP="00623E37">
            <w:pPr>
              <w:rPr>
                <w:rFonts w:asciiTheme="majorHAnsi" w:hAnsiTheme="majorHAnsi"/>
                <w:color w:val="auto"/>
                <w:lang w:val="nl-BE"/>
              </w:rPr>
            </w:pPr>
            <w:r w:rsidRPr="00623E37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2.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45</w:t>
            </w:r>
            <w:r w:rsidRPr="00623E37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354AD" w:rsidRPr="00623E37" w14:paraId="7845B3A3" w14:textId="77777777">
        <w:tc>
          <w:tcPr>
            <w:tcW w:w="4678" w:type="dxa"/>
          </w:tcPr>
          <w:p w14:paraId="260F1A6B" w14:textId="1F52C312" w:rsidR="007354AD" w:rsidRDefault="007354AD" w:rsidP="00623E37">
            <w:pPr>
              <w:rPr>
                <w:rFonts w:asciiTheme="majorHAnsi" w:hAnsiTheme="majorHAnsi"/>
                <w:color w:val="auto"/>
                <w:lang w:val="de-DE"/>
              </w:rPr>
            </w:pPr>
            <w:r>
              <w:rPr>
                <w:rFonts w:asciiTheme="majorHAnsi" w:hAnsiTheme="majorHAnsi"/>
                <w:color w:val="auto"/>
                <w:lang w:val="de-DE"/>
              </w:rPr>
              <w:t>ANSELMANN, GRAUBURGUNDER</w:t>
            </w:r>
          </w:p>
        </w:tc>
        <w:tc>
          <w:tcPr>
            <w:tcW w:w="2410" w:type="dxa"/>
          </w:tcPr>
          <w:p w14:paraId="2C7545BA" w14:textId="4F339811" w:rsidR="007354AD" w:rsidRPr="00623E37" w:rsidRDefault="007354AD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2A00B5A8" w14:textId="722E3D53" w:rsidR="007354AD" w:rsidRPr="00623E37" w:rsidRDefault="007354AD" w:rsidP="00623E37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3.30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623E37" w:rsidRPr="00623E37" w14:paraId="30F2293C" w14:textId="77777777">
        <w:tc>
          <w:tcPr>
            <w:tcW w:w="4678" w:type="dxa"/>
          </w:tcPr>
          <w:p w14:paraId="01440C97" w14:textId="25F82EF2" w:rsidR="00623E37" w:rsidRPr="00623E37" w:rsidRDefault="00623E37" w:rsidP="00623E37">
            <w:pPr>
              <w:rPr>
                <w:rFonts w:asciiTheme="majorHAnsi" w:hAnsiTheme="majorHAnsi"/>
                <w:color w:val="auto"/>
                <w:lang w:val="de-DE"/>
              </w:rPr>
            </w:pPr>
            <w:r>
              <w:rPr>
                <w:rFonts w:asciiTheme="majorHAnsi" w:hAnsiTheme="majorHAnsi"/>
                <w:color w:val="auto"/>
                <w:lang w:val="de-DE"/>
              </w:rPr>
              <w:t>ANSELMANN, GEWURTZTRAMINER, SPATLESE</w:t>
            </w:r>
          </w:p>
        </w:tc>
        <w:tc>
          <w:tcPr>
            <w:tcW w:w="2410" w:type="dxa"/>
          </w:tcPr>
          <w:p w14:paraId="2AA3A757" w14:textId="363582E2" w:rsidR="00623E37" w:rsidRPr="00623E37" w:rsidRDefault="00623E37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ZOET WIT</w:t>
            </w:r>
          </w:p>
        </w:tc>
        <w:tc>
          <w:tcPr>
            <w:tcW w:w="2692" w:type="dxa"/>
          </w:tcPr>
          <w:p w14:paraId="63578E12" w14:textId="798E50C9" w:rsidR="00623E37" w:rsidRPr="00623E37" w:rsidRDefault="00623E37" w:rsidP="00623E37">
            <w:pPr>
              <w:rPr>
                <w:rFonts w:asciiTheme="majorHAnsi" w:hAnsiTheme="majorHAnsi"/>
                <w:color w:val="auto"/>
                <w:lang w:val="nl-BE"/>
              </w:rPr>
            </w:pPr>
            <w:r w:rsidRPr="00623E37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5.20</w:t>
            </w:r>
            <w:r w:rsidRPr="00623E37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623E37" w:rsidRPr="00623E37" w14:paraId="369A8968" w14:textId="77777777">
        <w:tc>
          <w:tcPr>
            <w:tcW w:w="4678" w:type="dxa"/>
          </w:tcPr>
          <w:p w14:paraId="5524B91D" w14:textId="01A94F8E" w:rsidR="00623E37" w:rsidRPr="00623E37" w:rsidRDefault="00623E37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ANSELMANN, SPATBURGUNDER</w:t>
            </w:r>
          </w:p>
        </w:tc>
        <w:tc>
          <w:tcPr>
            <w:tcW w:w="2410" w:type="dxa"/>
          </w:tcPr>
          <w:p w14:paraId="7CDE70F6" w14:textId="068173CE" w:rsidR="00623E37" w:rsidRPr="00623E37" w:rsidRDefault="00623E37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CA08EFD" w14:textId="157C0374" w:rsidR="00623E37" w:rsidRPr="00623E37" w:rsidRDefault="00623E37" w:rsidP="00623E37">
            <w:pPr>
              <w:rPr>
                <w:rFonts w:asciiTheme="majorHAnsi" w:hAnsiTheme="majorHAnsi"/>
                <w:color w:val="auto"/>
                <w:lang w:val="nl-BE"/>
              </w:rPr>
            </w:pPr>
            <w:r w:rsidRPr="00623E37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3.20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623E37" w:rsidRPr="00623E37" w14:paraId="61573355" w14:textId="77777777">
        <w:tc>
          <w:tcPr>
            <w:tcW w:w="4678" w:type="dxa"/>
          </w:tcPr>
          <w:p w14:paraId="61961A3E" w14:textId="763852C8" w:rsidR="00623E37" w:rsidRPr="00623E37" w:rsidRDefault="00623E37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ANSELMANN, EISWEIN, 0.375 cl, RIESLING</w:t>
            </w:r>
            <w:r w:rsidR="00FC7FFE">
              <w:rPr>
                <w:rFonts w:asciiTheme="majorHAnsi" w:hAnsiTheme="majorHAnsi"/>
                <w:color w:val="auto"/>
              </w:rPr>
              <w:t xml:space="preserve">  </w:t>
            </w:r>
            <w:r w:rsidR="00FC7FFE">
              <w:rPr>
                <w:rFonts w:asciiTheme="majorHAnsi" w:hAnsiTheme="majorHAnsi"/>
                <w:b/>
                <w:bCs/>
                <w:color w:val="auto"/>
              </w:rPr>
              <w:t>NIEUW!</w:t>
            </w:r>
          </w:p>
        </w:tc>
        <w:tc>
          <w:tcPr>
            <w:tcW w:w="2410" w:type="dxa"/>
          </w:tcPr>
          <w:p w14:paraId="5679B6F5" w14:textId="5FEF7AE9" w:rsidR="00623E37" w:rsidRPr="00623E37" w:rsidRDefault="00623E37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WIT, ZOET</w:t>
            </w:r>
          </w:p>
        </w:tc>
        <w:tc>
          <w:tcPr>
            <w:tcW w:w="2692" w:type="dxa"/>
          </w:tcPr>
          <w:p w14:paraId="166CA734" w14:textId="233BBD4B" w:rsidR="00623E37" w:rsidRPr="00623E37" w:rsidRDefault="00623E37" w:rsidP="00623E37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937790">
              <w:rPr>
                <w:rFonts w:asciiTheme="majorHAnsi" w:hAnsiTheme="majorHAnsi"/>
                <w:color w:val="auto"/>
                <w:lang w:val="nl-BE"/>
              </w:rPr>
              <w:t>5.40</w:t>
            </w:r>
            <w:r w:rsidRPr="00623E37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06743" w:rsidRPr="00623E37" w14:paraId="3441C208" w14:textId="77777777">
        <w:tc>
          <w:tcPr>
            <w:tcW w:w="4678" w:type="dxa"/>
          </w:tcPr>
          <w:p w14:paraId="07AED26E" w14:textId="321A73DF" w:rsidR="00106743" w:rsidRPr="00106743" w:rsidRDefault="00106743" w:rsidP="00623E37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106743">
              <w:rPr>
                <w:rFonts w:asciiTheme="majorHAnsi" w:hAnsiTheme="majorHAnsi"/>
                <w:b/>
                <w:bCs/>
                <w:color w:val="auto"/>
              </w:rPr>
              <w:t>RHEINHESSEN</w:t>
            </w:r>
          </w:p>
        </w:tc>
        <w:tc>
          <w:tcPr>
            <w:tcW w:w="2410" w:type="dxa"/>
          </w:tcPr>
          <w:p w14:paraId="58CB7949" w14:textId="77777777" w:rsidR="00106743" w:rsidRDefault="00106743" w:rsidP="00623E37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10F8CF9F" w14:textId="77777777" w:rsidR="00106743" w:rsidRDefault="00106743" w:rsidP="00623E37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7F5176" w:rsidRPr="00623E37" w14:paraId="4A392132" w14:textId="77777777">
        <w:tc>
          <w:tcPr>
            <w:tcW w:w="4678" w:type="dxa"/>
          </w:tcPr>
          <w:p w14:paraId="59C48526" w14:textId="10A6FB07" w:rsidR="007F5176" w:rsidRDefault="007F5176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IMMEL, Bio Riesling        </w:t>
            </w:r>
            <w:r w:rsidRPr="007F5176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6334EA81" w14:textId="25125C2E" w:rsidR="007F5176" w:rsidRDefault="00106743" w:rsidP="00623E3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0153FB1" w14:textId="410BC01F" w:rsidR="007F5176" w:rsidRDefault="00106743" w:rsidP="00623E37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12.85€</w:t>
            </w:r>
          </w:p>
        </w:tc>
      </w:tr>
    </w:tbl>
    <w:p w14:paraId="22CFC28E" w14:textId="4B0E355D" w:rsidR="00540853" w:rsidRPr="00E4628B" w:rsidRDefault="000C0F69" w:rsidP="00540853">
      <w:pPr>
        <w:keepNext/>
        <w:keepLines/>
        <w:pBdr>
          <w:top w:val="single" w:sz="4" w:space="4" w:color="7E97AD" w:themeColor="accent1"/>
          <w:left w:val="single" w:sz="4" w:space="6" w:color="7E97AD" w:themeColor="accent1"/>
          <w:bottom w:val="single" w:sz="4" w:space="4" w:color="7E97AD" w:themeColor="accent1"/>
          <w:right w:val="single" w:sz="4" w:space="6" w:color="7E97AD" w:themeColor="accent1"/>
        </w:pBdr>
        <w:shd w:val="clear" w:color="auto" w:fill="7E97AD" w:themeFill="accent1"/>
        <w:spacing w:before="360" w:after="240"/>
        <w:ind w:right="144"/>
        <w:outlineLvl w:val="0"/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</w:pPr>
      <w:r w:rsidRPr="00E4628B"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t>Argentinië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678"/>
        <w:gridCol w:w="2410"/>
        <w:gridCol w:w="2692"/>
      </w:tblGrid>
      <w:tr w:rsidR="00E4628B" w:rsidRPr="00E4628B" w14:paraId="76D14632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1799A303" w14:textId="424A75C4" w:rsidR="00540853" w:rsidRPr="00E4628B" w:rsidRDefault="000C0F69" w:rsidP="00540853">
            <w:pPr>
              <w:rPr>
                <w:b/>
                <w:bCs/>
                <w:color w:val="auto"/>
              </w:rPr>
            </w:pPr>
            <w:r w:rsidRPr="00E4628B">
              <w:rPr>
                <w:b/>
                <w:bCs/>
                <w:color w:val="auto"/>
              </w:rPr>
              <w:t>CAFAYATE</w:t>
            </w:r>
          </w:p>
        </w:tc>
        <w:tc>
          <w:tcPr>
            <w:tcW w:w="2410" w:type="dxa"/>
          </w:tcPr>
          <w:p w14:paraId="7C0F6CFF" w14:textId="3D94C5CE" w:rsidR="00540853" w:rsidRPr="00E4628B" w:rsidRDefault="00540853" w:rsidP="00540853">
            <w:pPr>
              <w:rPr>
                <w:color w:val="auto"/>
              </w:rPr>
            </w:pPr>
          </w:p>
        </w:tc>
        <w:tc>
          <w:tcPr>
            <w:tcW w:w="2692" w:type="dxa"/>
          </w:tcPr>
          <w:p w14:paraId="76D57AB4" w14:textId="0F75555E" w:rsidR="00540853" w:rsidRPr="00E4628B" w:rsidRDefault="00540853" w:rsidP="00540853">
            <w:pPr>
              <w:rPr>
                <w:color w:val="auto"/>
                <w:lang w:val="nl-BE"/>
              </w:rPr>
            </w:pPr>
          </w:p>
        </w:tc>
      </w:tr>
      <w:tr w:rsidR="00E4628B" w:rsidRPr="00E4628B" w14:paraId="69F35577" w14:textId="77777777" w:rsidTr="00DB0465">
        <w:tc>
          <w:tcPr>
            <w:tcW w:w="4678" w:type="dxa"/>
          </w:tcPr>
          <w:p w14:paraId="557EE147" w14:textId="6DCF3389" w:rsidR="00540853" w:rsidRPr="00E4628B" w:rsidRDefault="000C0F69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Alma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Andina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Torrontes</w:t>
            </w:r>
            <w:proofErr w:type="spellEnd"/>
          </w:p>
        </w:tc>
        <w:tc>
          <w:tcPr>
            <w:tcW w:w="2410" w:type="dxa"/>
          </w:tcPr>
          <w:p w14:paraId="7F953708" w14:textId="2C2F495A" w:rsidR="00540853" w:rsidRPr="00E4628B" w:rsidRDefault="000C0F69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A6D30BC" w14:textId="706DE077" w:rsidR="00540853" w:rsidRPr="00E4628B" w:rsidRDefault="00F1753C" w:rsidP="0054085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7.90€</w:t>
            </w:r>
          </w:p>
        </w:tc>
      </w:tr>
      <w:tr w:rsidR="00E4628B" w:rsidRPr="00E4628B" w14:paraId="68910963" w14:textId="77777777" w:rsidTr="00DB0465">
        <w:tc>
          <w:tcPr>
            <w:tcW w:w="4678" w:type="dxa"/>
          </w:tcPr>
          <w:p w14:paraId="3722A6C6" w14:textId="5479656C" w:rsidR="00540853" w:rsidRPr="00E4628B" w:rsidRDefault="000C0F69" w:rsidP="00540853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MENDOZA</w:t>
            </w:r>
          </w:p>
        </w:tc>
        <w:tc>
          <w:tcPr>
            <w:tcW w:w="2410" w:type="dxa"/>
          </w:tcPr>
          <w:p w14:paraId="4764CD06" w14:textId="5034B79A" w:rsidR="00540853" w:rsidRPr="00E4628B" w:rsidRDefault="00540853" w:rsidP="00540853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011A49E2" w14:textId="117460D8" w:rsidR="00540853" w:rsidRPr="00E4628B" w:rsidRDefault="00540853" w:rsidP="00540853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4B1E9C21" w14:textId="77777777" w:rsidTr="00DB0465">
        <w:tc>
          <w:tcPr>
            <w:tcW w:w="4678" w:type="dxa"/>
          </w:tcPr>
          <w:p w14:paraId="648B8FE2" w14:textId="4927113E" w:rsidR="00004F0C" w:rsidRPr="00E4628B" w:rsidRDefault="000C0F69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Alma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Andina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Malbec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Reserve</w:t>
            </w:r>
          </w:p>
        </w:tc>
        <w:tc>
          <w:tcPr>
            <w:tcW w:w="2410" w:type="dxa"/>
          </w:tcPr>
          <w:p w14:paraId="591BB115" w14:textId="42CB36A9" w:rsidR="00004F0C" w:rsidRPr="00E4628B" w:rsidRDefault="000C0F69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665669F" w14:textId="73748A70" w:rsidR="00004F0C" w:rsidRPr="00E4628B" w:rsidRDefault="00F1753C" w:rsidP="0054085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8.90€</w:t>
            </w:r>
          </w:p>
        </w:tc>
      </w:tr>
      <w:tr w:rsidR="00E4628B" w:rsidRPr="00E4628B" w14:paraId="582F4842" w14:textId="77777777" w:rsidTr="00DB0465">
        <w:tc>
          <w:tcPr>
            <w:tcW w:w="4678" w:type="dxa"/>
          </w:tcPr>
          <w:p w14:paraId="4DAE0BC5" w14:textId="6B7EE343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Staphyle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Malbec</w:t>
            </w:r>
            <w:proofErr w:type="spellEnd"/>
          </w:p>
        </w:tc>
        <w:tc>
          <w:tcPr>
            <w:tcW w:w="2410" w:type="dxa"/>
          </w:tcPr>
          <w:p w14:paraId="29066F0B" w14:textId="7DDBD3F2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6DEB0BD" w14:textId="0FD53B20" w:rsidR="000D7002" w:rsidRPr="00E4628B" w:rsidRDefault="000D7002" w:rsidP="0054085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13.50€</w:t>
            </w:r>
          </w:p>
        </w:tc>
      </w:tr>
      <w:tr w:rsidR="00E4628B" w:rsidRPr="00E4628B" w14:paraId="600A8AC0" w14:textId="77777777" w:rsidTr="00DB0465">
        <w:tc>
          <w:tcPr>
            <w:tcW w:w="4678" w:type="dxa"/>
          </w:tcPr>
          <w:p w14:paraId="133838E5" w14:textId="29635D77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Staphyle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Bonarda</w:t>
            </w:r>
            <w:proofErr w:type="spellEnd"/>
          </w:p>
        </w:tc>
        <w:tc>
          <w:tcPr>
            <w:tcW w:w="2410" w:type="dxa"/>
          </w:tcPr>
          <w:p w14:paraId="6EEB52B3" w14:textId="794F2592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4D08EFE" w14:textId="136F7AAE" w:rsidR="000D7002" w:rsidRPr="00E4628B" w:rsidRDefault="000D7002" w:rsidP="0054085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13.50€</w:t>
            </w:r>
          </w:p>
        </w:tc>
      </w:tr>
      <w:tr w:rsidR="00E4628B" w:rsidRPr="00E4628B" w14:paraId="3FAF2334" w14:textId="77777777" w:rsidTr="00DB0465">
        <w:tc>
          <w:tcPr>
            <w:tcW w:w="4678" w:type="dxa"/>
          </w:tcPr>
          <w:p w14:paraId="4C853161" w14:textId="3AA6C502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Vastago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Gea,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Sauvignon</w:t>
            </w:r>
            <w:proofErr w:type="spellEnd"/>
          </w:p>
        </w:tc>
        <w:tc>
          <w:tcPr>
            <w:tcW w:w="2410" w:type="dxa"/>
          </w:tcPr>
          <w:p w14:paraId="2CC42E48" w14:textId="59B7237F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D30440A" w14:textId="02E2A3FD" w:rsidR="000D7002" w:rsidRPr="00E4628B" w:rsidRDefault="000D7002" w:rsidP="0054085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9.80€</w:t>
            </w:r>
          </w:p>
        </w:tc>
      </w:tr>
      <w:tr w:rsidR="00E4628B" w:rsidRPr="00E4628B" w14:paraId="5CAA08D7" w14:textId="77777777" w:rsidTr="00DB0465">
        <w:tc>
          <w:tcPr>
            <w:tcW w:w="4678" w:type="dxa"/>
          </w:tcPr>
          <w:p w14:paraId="42DDE562" w14:textId="1EBCFF7A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Vastago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de Gea,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Malbec</w:t>
            </w:r>
            <w:proofErr w:type="spellEnd"/>
          </w:p>
        </w:tc>
        <w:tc>
          <w:tcPr>
            <w:tcW w:w="2410" w:type="dxa"/>
          </w:tcPr>
          <w:p w14:paraId="55B5B20C" w14:textId="0BA569C2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367C6135" w14:textId="18B6CF5E" w:rsidR="000D7002" w:rsidRPr="00E4628B" w:rsidRDefault="000D7002" w:rsidP="00540853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A65D66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F798E91" w14:textId="77777777" w:rsidTr="00DB0465">
        <w:tc>
          <w:tcPr>
            <w:tcW w:w="4678" w:type="dxa"/>
          </w:tcPr>
          <w:p w14:paraId="00998985" w14:textId="49DBF0D6" w:rsidR="000D7002" w:rsidRPr="00B440EF" w:rsidRDefault="00A65D66" w:rsidP="00540853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Staphyle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Partida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Limitada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Malbec</w:t>
            </w:r>
          </w:p>
        </w:tc>
        <w:tc>
          <w:tcPr>
            <w:tcW w:w="2410" w:type="dxa"/>
          </w:tcPr>
          <w:p w14:paraId="1D3D551D" w14:textId="3A60B783" w:rsidR="000D7002" w:rsidRPr="00E4628B" w:rsidRDefault="000D7002" w:rsidP="00540853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4F6E9F0" w14:textId="095BC890" w:rsidR="000D7002" w:rsidRPr="00E4628B" w:rsidRDefault="00A65D66" w:rsidP="00540853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18.95€</w:t>
            </w:r>
          </w:p>
        </w:tc>
      </w:tr>
    </w:tbl>
    <w:p w14:paraId="74F9C967" w14:textId="7233A0FB" w:rsidR="0025605E" w:rsidRPr="00E4628B" w:rsidRDefault="000C0F69" w:rsidP="0025605E">
      <w:pPr>
        <w:pStyle w:val="kop1"/>
        <w:rPr>
          <w:b/>
          <w:color w:val="auto"/>
        </w:rPr>
      </w:pPr>
      <w:bookmarkStart w:id="6" w:name="_Hlk22204681"/>
      <w:r w:rsidRPr="00E4628B">
        <w:rPr>
          <w:b/>
          <w:color w:val="auto"/>
        </w:rPr>
        <w:t>CHILI</w:t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4678"/>
        <w:gridCol w:w="1226"/>
        <w:gridCol w:w="1184"/>
        <w:gridCol w:w="2659"/>
      </w:tblGrid>
      <w:tr w:rsidR="00E4628B" w:rsidRPr="00E4628B" w14:paraId="0BC2326E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2DB076F2" w14:textId="18A72B12" w:rsidR="0025605E" w:rsidRPr="00E4628B" w:rsidRDefault="000C0F69" w:rsidP="001232AC">
            <w:pPr>
              <w:rPr>
                <w:rFonts w:cstheme="majorHAnsi"/>
                <w:b/>
                <w:caps w:val="0"/>
                <w:color w:val="auto"/>
              </w:rPr>
            </w:pPr>
            <w:r w:rsidRPr="00E4628B">
              <w:rPr>
                <w:rFonts w:cstheme="majorHAnsi"/>
                <w:b/>
                <w:caps w:val="0"/>
                <w:color w:val="auto"/>
              </w:rPr>
              <w:t>CENTRAL VALLEY</w:t>
            </w:r>
            <w:r w:rsidR="0025605E" w:rsidRPr="00E4628B">
              <w:rPr>
                <w:rFonts w:cstheme="majorHAnsi"/>
                <w:b/>
                <w:caps w:val="0"/>
                <w:color w:val="auto"/>
              </w:rPr>
              <w:t xml:space="preserve">             </w:t>
            </w:r>
          </w:p>
        </w:tc>
        <w:tc>
          <w:tcPr>
            <w:tcW w:w="1226" w:type="dxa"/>
          </w:tcPr>
          <w:p w14:paraId="65CFE593" w14:textId="540654AA" w:rsidR="0025605E" w:rsidRPr="00E4628B" w:rsidRDefault="0025605E" w:rsidP="001232AC">
            <w:pPr>
              <w:rPr>
                <w:rFonts w:cstheme="majorHAnsi"/>
                <w:bCs/>
                <w:caps w:val="0"/>
                <w:color w:val="auto"/>
              </w:rPr>
            </w:pPr>
          </w:p>
        </w:tc>
        <w:tc>
          <w:tcPr>
            <w:tcW w:w="1184" w:type="dxa"/>
          </w:tcPr>
          <w:p w14:paraId="73A71310" w14:textId="7B8C64DC" w:rsidR="0025605E" w:rsidRPr="00E4628B" w:rsidRDefault="0025605E" w:rsidP="001232AC">
            <w:pPr>
              <w:rPr>
                <w:rFonts w:cstheme="majorHAnsi"/>
                <w:bCs/>
                <w:caps w:val="0"/>
                <w:color w:val="auto"/>
              </w:rPr>
            </w:pPr>
          </w:p>
        </w:tc>
        <w:tc>
          <w:tcPr>
            <w:tcW w:w="2659" w:type="dxa"/>
          </w:tcPr>
          <w:p w14:paraId="6B9344C5" w14:textId="602C0576" w:rsidR="0025605E" w:rsidRPr="00E4628B" w:rsidRDefault="0025605E" w:rsidP="001232AC">
            <w:pPr>
              <w:rPr>
                <w:rFonts w:cstheme="majorHAnsi"/>
                <w:bCs/>
                <w:caps w:val="0"/>
                <w:color w:val="auto"/>
              </w:rPr>
            </w:pPr>
          </w:p>
        </w:tc>
      </w:tr>
      <w:tr w:rsidR="00E4628B" w:rsidRPr="00E4628B" w14:paraId="7AF956EB" w14:textId="77777777" w:rsidTr="00DB0465">
        <w:tc>
          <w:tcPr>
            <w:tcW w:w="4678" w:type="dxa"/>
          </w:tcPr>
          <w:p w14:paraId="341558FD" w14:textId="2B65D8E2" w:rsidR="0025605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Clos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Perdiz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Chardonnay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 –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Viognier</w:t>
            </w:r>
            <w:proofErr w:type="spellEnd"/>
          </w:p>
        </w:tc>
        <w:tc>
          <w:tcPr>
            <w:tcW w:w="1226" w:type="dxa"/>
          </w:tcPr>
          <w:p w14:paraId="3203B023" w14:textId="7B3BA3FF" w:rsidR="0025605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Wit</w:t>
            </w:r>
          </w:p>
        </w:tc>
        <w:tc>
          <w:tcPr>
            <w:tcW w:w="1184" w:type="dxa"/>
          </w:tcPr>
          <w:p w14:paraId="5288FA77" w14:textId="77777777" w:rsidR="0025605E" w:rsidRPr="00E4628B" w:rsidRDefault="0025605E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6BFD9992" w14:textId="7C34595F" w:rsidR="0025605E" w:rsidRPr="00E4628B" w:rsidRDefault="007437C2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9</w:t>
            </w:r>
            <w:r w:rsidR="00471CAD">
              <w:rPr>
                <w:rFonts w:asciiTheme="majorHAnsi" w:hAnsiTheme="majorHAnsi" w:cstheme="majorHAnsi"/>
                <w:bCs/>
                <w:color w:val="auto"/>
                <w:lang w:val="nl-BE"/>
              </w:rPr>
              <w:t>.</w:t>
            </w:r>
            <w:r w:rsidR="00937790">
              <w:rPr>
                <w:rFonts w:asciiTheme="majorHAnsi" w:hAnsiTheme="majorHAnsi" w:cstheme="majorHAnsi"/>
                <w:bCs/>
                <w:color w:val="auto"/>
                <w:lang w:val="nl-BE"/>
              </w:rPr>
              <w:t>70</w:t>
            </w:r>
            <w:r w:rsidR="00F1753C"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  <w:tr w:rsidR="00E4628B" w:rsidRPr="00E4628B" w14:paraId="583BDD15" w14:textId="77777777" w:rsidTr="00DB0465">
        <w:tc>
          <w:tcPr>
            <w:tcW w:w="4678" w:type="dxa"/>
          </w:tcPr>
          <w:p w14:paraId="4A887054" w14:textId="5B159CF8" w:rsidR="0025605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Clos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Perdiz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Syrah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 – Cabernet</w:t>
            </w:r>
          </w:p>
        </w:tc>
        <w:tc>
          <w:tcPr>
            <w:tcW w:w="1226" w:type="dxa"/>
          </w:tcPr>
          <w:p w14:paraId="6F4A2333" w14:textId="569CA9BD" w:rsidR="0025605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Rood</w:t>
            </w:r>
          </w:p>
        </w:tc>
        <w:tc>
          <w:tcPr>
            <w:tcW w:w="1184" w:type="dxa"/>
          </w:tcPr>
          <w:p w14:paraId="0A354FD2" w14:textId="77777777" w:rsidR="0025605E" w:rsidRPr="00E4628B" w:rsidRDefault="0025605E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3A43DB2B" w14:textId="4CBADE0C" w:rsidR="0025605E" w:rsidRPr="00E4628B" w:rsidRDefault="007354AD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9.</w:t>
            </w:r>
            <w:r w:rsidR="00937790">
              <w:rPr>
                <w:rFonts w:asciiTheme="majorHAnsi" w:hAnsiTheme="majorHAnsi" w:cstheme="majorHAnsi"/>
                <w:bCs/>
                <w:color w:val="auto"/>
                <w:lang w:val="nl-BE"/>
              </w:rPr>
              <w:t>60</w:t>
            </w:r>
            <w:r w:rsidR="00F1753C"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  <w:tr w:rsidR="007354AD" w:rsidRPr="00E4628B" w14:paraId="1868194C" w14:textId="77777777" w:rsidTr="00DB0465">
        <w:tc>
          <w:tcPr>
            <w:tcW w:w="4678" w:type="dxa"/>
          </w:tcPr>
          <w:p w14:paraId="178EC623" w14:textId="27AA470B" w:rsidR="007354AD" w:rsidRPr="00E4628B" w:rsidRDefault="007354AD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 xml:space="preserve">OVEJA </w:t>
            </w:r>
            <w:proofErr w:type="spellStart"/>
            <w:r>
              <w:rPr>
                <w:rFonts w:asciiTheme="majorHAnsi" w:hAnsiTheme="majorHAnsi" w:cstheme="majorHAnsi"/>
                <w:bCs/>
                <w:color w:val="auto"/>
              </w:rPr>
              <w:t>Negra</w:t>
            </w:r>
            <w:proofErr w:type="spellEnd"/>
            <w:r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color w:val="auto"/>
              </w:rPr>
              <w:t>Sauvignon</w:t>
            </w:r>
            <w:proofErr w:type="spellEnd"/>
            <w:r>
              <w:rPr>
                <w:rFonts w:asciiTheme="majorHAnsi" w:hAnsiTheme="majorHAnsi" w:cstheme="majorHAnsi"/>
                <w:bCs/>
                <w:color w:val="auto"/>
              </w:rPr>
              <w:t>/Carmenere</w:t>
            </w:r>
            <w:r w:rsidR="00746244">
              <w:rPr>
                <w:rFonts w:asciiTheme="majorHAnsi" w:hAnsiTheme="majorHAnsi" w:cstheme="majorHAnsi"/>
                <w:bCs/>
                <w:color w:val="auto"/>
              </w:rPr>
              <w:t xml:space="preserve">  </w:t>
            </w:r>
          </w:p>
        </w:tc>
        <w:tc>
          <w:tcPr>
            <w:tcW w:w="1226" w:type="dxa"/>
          </w:tcPr>
          <w:p w14:paraId="5B53F997" w14:textId="02318B9B" w:rsidR="007354AD" w:rsidRPr="00E4628B" w:rsidRDefault="007354AD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Wit</w:t>
            </w:r>
          </w:p>
        </w:tc>
        <w:tc>
          <w:tcPr>
            <w:tcW w:w="1184" w:type="dxa"/>
          </w:tcPr>
          <w:p w14:paraId="3F9AFDA2" w14:textId="77777777" w:rsidR="007354AD" w:rsidRPr="00E4628B" w:rsidRDefault="007354AD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3800F948" w14:textId="7EDE5013" w:rsidR="007354AD" w:rsidRPr="00E4628B" w:rsidRDefault="007354AD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9.95€</w:t>
            </w:r>
          </w:p>
        </w:tc>
      </w:tr>
      <w:tr w:rsidR="00E4628B" w:rsidRPr="00E4628B" w14:paraId="596301F9" w14:textId="77777777" w:rsidTr="00DB0465">
        <w:tc>
          <w:tcPr>
            <w:tcW w:w="4678" w:type="dxa"/>
          </w:tcPr>
          <w:p w14:paraId="0B9D4E04" w14:textId="43315C60" w:rsidR="0025605E" w:rsidRPr="00E4628B" w:rsidRDefault="000C0F69" w:rsidP="001232AC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E4628B">
              <w:rPr>
                <w:rFonts w:asciiTheme="majorHAnsi" w:hAnsiTheme="majorHAnsi" w:cstheme="majorHAnsi"/>
                <w:b/>
                <w:color w:val="auto"/>
              </w:rPr>
              <w:t>MAULE VALLEY</w:t>
            </w:r>
          </w:p>
        </w:tc>
        <w:tc>
          <w:tcPr>
            <w:tcW w:w="1226" w:type="dxa"/>
          </w:tcPr>
          <w:p w14:paraId="2CC6ABB2" w14:textId="77777777" w:rsidR="0025605E" w:rsidRPr="00E4628B" w:rsidRDefault="0025605E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1184" w:type="dxa"/>
          </w:tcPr>
          <w:p w14:paraId="5CB5A700" w14:textId="6644E01A" w:rsidR="0025605E" w:rsidRPr="00E4628B" w:rsidRDefault="0025605E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3FD494F3" w14:textId="57B19DEC" w:rsidR="0025605E" w:rsidRPr="00E4628B" w:rsidRDefault="0025605E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</w:tr>
      <w:tr w:rsidR="00E4628B" w:rsidRPr="00E4628B" w14:paraId="356615BE" w14:textId="77777777" w:rsidTr="00DB0465">
        <w:tc>
          <w:tcPr>
            <w:tcW w:w="4678" w:type="dxa"/>
          </w:tcPr>
          <w:p w14:paraId="31D4A0CC" w14:textId="2AF2CC31" w:rsidR="0025605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Aromo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Viognier</w:t>
            </w:r>
            <w:proofErr w:type="spellEnd"/>
          </w:p>
        </w:tc>
        <w:tc>
          <w:tcPr>
            <w:tcW w:w="1226" w:type="dxa"/>
          </w:tcPr>
          <w:p w14:paraId="452970C0" w14:textId="4DB2A951" w:rsidR="0025605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Wit</w:t>
            </w:r>
          </w:p>
        </w:tc>
        <w:tc>
          <w:tcPr>
            <w:tcW w:w="1184" w:type="dxa"/>
          </w:tcPr>
          <w:p w14:paraId="61D749E5" w14:textId="77777777" w:rsidR="0025605E" w:rsidRPr="00E4628B" w:rsidRDefault="0025605E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1B3AAF5C" w14:textId="0DDF953C" w:rsidR="002E36EE" w:rsidRPr="00E4628B" w:rsidRDefault="009E41BB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9.10</w:t>
            </w:r>
            <w:r w:rsidR="007354AD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  <w:tr w:rsidR="00E4628B" w:rsidRPr="00E4628B" w14:paraId="0B9708A5" w14:textId="77777777" w:rsidTr="00DB0465">
        <w:tc>
          <w:tcPr>
            <w:tcW w:w="4678" w:type="dxa"/>
          </w:tcPr>
          <w:p w14:paraId="15293DCE" w14:textId="4E6B3E24" w:rsidR="002E36E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Aromo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Chardonnay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>, Private Reserve</w:t>
            </w:r>
          </w:p>
        </w:tc>
        <w:tc>
          <w:tcPr>
            <w:tcW w:w="1226" w:type="dxa"/>
          </w:tcPr>
          <w:p w14:paraId="6A34C2E1" w14:textId="1DD3CFED" w:rsidR="002E36E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Wit</w:t>
            </w:r>
          </w:p>
        </w:tc>
        <w:tc>
          <w:tcPr>
            <w:tcW w:w="1184" w:type="dxa"/>
          </w:tcPr>
          <w:p w14:paraId="052510AD" w14:textId="77777777" w:rsidR="002E36EE" w:rsidRPr="00E4628B" w:rsidRDefault="002E36EE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79FD75A4" w14:textId="7C1FAC46" w:rsidR="002E36EE" w:rsidRPr="00E4628B" w:rsidRDefault="007437C2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1</w:t>
            </w:r>
            <w:r w:rsidR="007354AD">
              <w:rPr>
                <w:rFonts w:asciiTheme="majorHAnsi" w:hAnsiTheme="majorHAnsi" w:cstheme="majorHAnsi"/>
                <w:bCs/>
                <w:color w:val="auto"/>
                <w:lang w:val="nl-BE"/>
              </w:rPr>
              <w:t>0.</w:t>
            </w:r>
            <w:r w:rsidR="009E41BB">
              <w:rPr>
                <w:rFonts w:asciiTheme="majorHAnsi" w:hAnsiTheme="majorHAnsi" w:cstheme="majorHAnsi"/>
                <w:bCs/>
                <w:color w:val="auto"/>
                <w:lang w:val="nl-BE"/>
              </w:rPr>
              <w:t>95</w:t>
            </w:r>
            <w:r w:rsidR="00F1753C"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  <w:tr w:rsidR="00E4628B" w:rsidRPr="00E4628B" w14:paraId="367B778B" w14:textId="77777777" w:rsidTr="00DB0465">
        <w:tc>
          <w:tcPr>
            <w:tcW w:w="4678" w:type="dxa"/>
          </w:tcPr>
          <w:p w14:paraId="5C1BAE07" w14:textId="26D1525F" w:rsidR="002E36E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Aromo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, Cabernet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Sauvignon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 Private reserve</w:t>
            </w:r>
          </w:p>
        </w:tc>
        <w:tc>
          <w:tcPr>
            <w:tcW w:w="1226" w:type="dxa"/>
          </w:tcPr>
          <w:p w14:paraId="2CF02D64" w14:textId="50A4D693" w:rsidR="002E36EE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Rood</w:t>
            </w:r>
          </w:p>
        </w:tc>
        <w:tc>
          <w:tcPr>
            <w:tcW w:w="1184" w:type="dxa"/>
          </w:tcPr>
          <w:p w14:paraId="150A2FEB" w14:textId="77777777" w:rsidR="002E36EE" w:rsidRPr="00E4628B" w:rsidRDefault="002E36EE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42DD1500" w14:textId="2B4BBAE4" w:rsidR="002E36EE" w:rsidRPr="00E4628B" w:rsidRDefault="007437C2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10.</w:t>
            </w:r>
            <w:r w:rsidR="009E41BB">
              <w:rPr>
                <w:rFonts w:asciiTheme="majorHAnsi" w:hAnsiTheme="majorHAnsi" w:cstheme="majorHAnsi"/>
                <w:bCs/>
                <w:color w:val="auto"/>
                <w:lang w:val="nl-BE"/>
              </w:rPr>
              <w:t>95</w:t>
            </w:r>
            <w:r w:rsidR="00F1753C"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  <w:tr w:rsidR="00E4628B" w:rsidRPr="00E4628B" w14:paraId="0E72F2F0" w14:textId="77777777" w:rsidTr="00DB0465">
        <w:tc>
          <w:tcPr>
            <w:tcW w:w="4678" w:type="dxa"/>
          </w:tcPr>
          <w:p w14:paraId="1C327526" w14:textId="5428AF00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Aromo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>, Carmenere, Private Reserve</w:t>
            </w:r>
          </w:p>
        </w:tc>
        <w:tc>
          <w:tcPr>
            <w:tcW w:w="1226" w:type="dxa"/>
          </w:tcPr>
          <w:p w14:paraId="56C4EF1F" w14:textId="10A7DD80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Rood</w:t>
            </w:r>
          </w:p>
        </w:tc>
        <w:tc>
          <w:tcPr>
            <w:tcW w:w="1184" w:type="dxa"/>
          </w:tcPr>
          <w:p w14:paraId="5C165A91" w14:textId="77777777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609D5280" w14:textId="74F98C33" w:rsidR="000C0F69" w:rsidRPr="00E4628B" w:rsidRDefault="007437C2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10.</w:t>
            </w:r>
            <w:r w:rsidR="009E41BB">
              <w:rPr>
                <w:rFonts w:asciiTheme="majorHAnsi" w:hAnsiTheme="majorHAnsi" w:cstheme="majorHAnsi"/>
                <w:bCs/>
                <w:color w:val="auto"/>
                <w:lang w:val="nl-BE"/>
              </w:rPr>
              <w:t>95</w:t>
            </w:r>
            <w:r w:rsidR="00F1753C"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  <w:tr w:rsidR="00E4628B" w:rsidRPr="00E4628B" w14:paraId="23C7DB8D" w14:textId="77777777" w:rsidTr="00DB0465">
        <w:tc>
          <w:tcPr>
            <w:tcW w:w="4678" w:type="dxa"/>
          </w:tcPr>
          <w:p w14:paraId="1A86E1E1" w14:textId="380845D9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Aromo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, Barrel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Selection</w:t>
            </w:r>
            <w:proofErr w:type="spellEnd"/>
            <w:r w:rsidR="00DC2605">
              <w:rPr>
                <w:rFonts w:asciiTheme="majorHAnsi" w:hAnsiTheme="majorHAnsi" w:cstheme="majorHAnsi"/>
                <w:bCs/>
                <w:color w:val="auto"/>
              </w:rPr>
              <w:t>, KIST</w:t>
            </w:r>
          </w:p>
        </w:tc>
        <w:tc>
          <w:tcPr>
            <w:tcW w:w="1226" w:type="dxa"/>
          </w:tcPr>
          <w:p w14:paraId="4394455C" w14:textId="70D9B6B8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Rood</w:t>
            </w:r>
          </w:p>
        </w:tc>
        <w:tc>
          <w:tcPr>
            <w:tcW w:w="1184" w:type="dxa"/>
          </w:tcPr>
          <w:p w14:paraId="2A35C559" w14:textId="77777777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6BE0A286" w14:textId="3B900A90" w:rsidR="000C0F69" w:rsidRPr="00E4628B" w:rsidRDefault="00F1753C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2</w:t>
            </w:r>
            <w:r w:rsidR="009E41BB">
              <w:rPr>
                <w:rFonts w:asciiTheme="majorHAnsi" w:hAnsiTheme="majorHAnsi" w:cstheme="majorHAnsi"/>
                <w:bCs/>
                <w:color w:val="auto"/>
                <w:lang w:val="nl-BE"/>
              </w:rPr>
              <w:t>3.20</w:t>
            </w:r>
            <w:r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  <w:tr w:rsidR="00E4628B" w:rsidRPr="00E4628B" w14:paraId="58C81878" w14:textId="77777777" w:rsidTr="00DB0465">
        <w:tc>
          <w:tcPr>
            <w:tcW w:w="4678" w:type="dxa"/>
          </w:tcPr>
          <w:p w14:paraId="431987D2" w14:textId="17D17B1A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Oveja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Negra</w:t>
            </w:r>
            <w:proofErr w:type="spellEnd"/>
            <w:r w:rsidRPr="00E4628B">
              <w:rPr>
                <w:rFonts w:asciiTheme="majorHAnsi" w:hAnsiTheme="majorHAnsi" w:cstheme="majorHAnsi"/>
                <w:bCs/>
                <w:color w:val="auto"/>
              </w:rPr>
              <w:t xml:space="preserve">, Carmenere – </w:t>
            </w:r>
            <w:proofErr w:type="spellStart"/>
            <w:r w:rsidRPr="00E4628B">
              <w:rPr>
                <w:rFonts w:asciiTheme="majorHAnsi" w:hAnsiTheme="majorHAnsi" w:cstheme="majorHAnsi"/>
                <w:bCs/>
                <w:color w:val="auto"/>
              </w:rPr>
              <w:t>Malbec</w:t>
            </w:r>
            <w:proofErr w:type="spellEnd"/>
          </w:p>
        </w:tc>
        <w:tc>
          <w:tcPr>
            <w:tcW w:w="1226" w:type="dxa"/>
          </w:tcPr>
          <w:p w14:paraId="457C5868" w14:textId="193C2469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Rood</w:t>
            </w:r>
          </w:p>
        </w:tc>
        <w:tc>
          <w:tcPr>
            <w:tcW w:w="1184" w:type="dxa"/>
          </w:tcPr>
          <w:p w14:paraId="4E5874CF" w14:textId="77777777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3285F9AC" w14:textId="434254F9" w:rsidR="000C0F69" w:rsidRPr="00E4628B" w:rsidRDefault="00F1753C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9.</w:t>
            </w:r>
            <w:r w:rsidR="007437C2">
              <w:rPr>
                <w:rFonts w:asciiTheme="majorHAnsi" w:hAnsiTheme="majorHAnsi" w:cstheme="majorHAnsi"/>
                <w:bCs/>
                <w:color w:val="auto"/>
                <w:lang w:val="nl-BE"/>
              </w:rPr>
              <w:t>9</w:t>
            </w:r>
            <w:r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5€</w:t>
            </w:r>
          </w:p>
        </w:tc>
      </w:tr>
      <w:tr w:rsidR="00E4628B" w:rsidRPr="00E4628B" w14:paraId="622D32EC" w14:textId="77777777" w:rsidTr="00DB0465">
        <w:tc>
          <w:tcPr>
            <w:tcW w:w="4678" w:type="dxa"/>
          </w:tcPr>
          <w:p w14:paraId="4B61989B" w14:textId="3812C1B9" w:rsidR="000C0F69" w:rsidRPr="00B440EF" w:rsidRDefault="000C0F69" w:rsidP="001232AC">
            <w:pPr>
              <w:rPr>
                <w:rFonts w:asciiTheme="majorHAnsi" w:hAnsiTheme="majorHAnsi" w:cstheme="majorHAnsi"/>
                <w:bCs/>
                <w:color w:val="auto"/>
                <w:lang w:val="fr-BE"/>
              </w:rPr>
            </w:pPr>
            <w:proofErr w:type="spellStart"/>
            <w:r w:rsidRPr="00B440EF">
              <w:rPr>
                <w:rFonts w:asciiTheme="majorHAnsi" w:hAnsiTheme="majorHAnsi" w:cstheme="majorHAnsi"/>
                <w:bCs/>
                <w:color w:val="auto"/>
                <w:lang w:val="fr-BE"/>
              </w:rPr>
              <w:t>Oveja</w:t>
            </w:r>
            <w:proofErr w:type="spellEnd"/>
            <w:r w:rsidRPr="00B440EF">
              <w:rPr>
                <w:rFonts w:asciiTheme="majorHAnsi" w:hAnsiTheme="majorHAnsi" w:cstheme="majorHAnsi"/>
                <w:bCs/>
                <w:color w:val="auto"/>
                <w:lang w:val="fr-BE"/>
              </w:rPr>
              <w:t xml:space="preserve"> </w:t>
            </w:r>
            <w:proofErr w:type="spellStart"/>
            <w:r w:rsidRPr="00B440EF">
              <w:rPr>
                <w:rFonts w:asciiTheme="majorHAnsi" w:hAnsiTheme="majorHAnsi" w:cstheme="majorHAnsi"/>
                <w:bCs/>
                <w:color w:val="auto"/>
                <w:lang w:val="fr-BE"/>
              </w:rPr>
              <w:t>Negra</w:t>
            </w:r>
            <w:proofErr w:type="spellEnd"/>
            <w:r w:rsidRPr="00B440EF">
              <w:rPr>
                <w:rFonts w:asciiTheme="majorHAnsi" w:hAnsiTheme="majorHAnsi" w:cstheme="majorHAnsi"/>
                <w:bCs/>
                <w:color w:val="auto"/>
                <w:lang w:val="fr-BE"/>
              </w:rPr>
              <w:t>, Cabernet Franc – Petit Verdot</w:t>
            </w:r>
          </w:p>
        </w:tc>
        <w:tc>
          <w:tcPr>
            <w:tcW w:w="1226" w:type="dxa"/>
          </w:tcPr>
          <w:p w14:paraId="7A284434" w14:textId="55A0A1E7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</w:rPr>
            </w:pPr>
            <w:r w:rsidRPr="00E4628B">
              <w:rPr>
                <w:rFonts w:asciiTheme="majorHAnsi" w:hAnsiTheme="majorHAnsi" w:cstheme="majorHAnsi"/>
                <w:bCs/>
                <w:color w:val="auto"/>
              </w:rPr>
              <w:t>Rood</w:t>
            </w:r>
          </w:p>
        </w:tc>
        <w:tc>
          <w:tcPr>
            <w:tcW w:w="1184" w:type="dxa"/>
          </w:tcPr>
          <w:p w14:paraId="75CD6D2F" w14:textId="77777777" w:rsidR="000C0F69" w:rsidRPr="00E4628B" w:rsidRDefault="000C0F69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</w:p>
        </w:tc>
        <w:tc>
          <w:tcPr>
            <w:tcW w:w="2659" w:type="dxa"/>
          </w:tcPr>
          <w:p w14:paraId="64E28C4C" w14:textId="5DC27E56" w:rsidR="000C0F69" w:rsidRPr="00E4628B" w:rsidRDefault="00AA3826" w:rsidP="001232AC">
            <w:pPr>
              <w:rPr>
                <w:rFonts w:asciiTheme="majorHAnsi" w:hAnsiTheme="majorHAnsi" w:cstheme="majorHAnsi"/>
                <w:bCs/>
                <w:color w:val="auto"/>
                <w:lang w:val="nl-BE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nl-BE"/>
              </w:rPr>
              <w:t>10.40</w:t>
            </w:r>
            <w:r w:rsidR="00F1753C" w:rsidRPr="00E4628B">
              <w:rPr>
                <w:rFonts w:asciiTheme="majorHAnsi" w:hAnsiTheme="majorHAnsi" w:cstheme="majorHAnsi"/>
                <w:bCs/>
                <w:color w:val="auto"/>
                <w:lang w:val="nl-BE"/>
              </w:rPr>
              <w:t>€</w:t>
            </w:r>
          </w:p>
        </w:tc>
      </w:tr>
    </w:tbl>
    <w:p w14:paraId="53226751" w14:textId="6313B86B" w:rsidR="000C0F69" w:rsidRPr="00E4628B" w:rsidRDefault="000C0F69" w:rsidP="000C0F69">
      <w:pPr>
        <w:pStyle w:val="kop1"/>
        <w:ind w:left="0"/>
        <w:rPr>
          <w:color w:val="auto"/>
        </w:rPr>
      </w:pPr>
      <w:r w:rsidRPr="00E4628B">
        <w:rPr>
          <w:color w:val="auto"/>
        </w:rPr>
        <w:t>ZUID AFRIKA</w:t>
      </w:r>
      <w:r w:rsidRPr="00E4628B">
        <w:rPr>
          <w:color w:val="auto"/>
        </w:rPr>
        <w:tab/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678"/>
        <w:gridCol w:w="2410"/>
        <w:gridCol w:w="2692"/>
      </w:tblGrid>
      <w:tr w:rsidR="00E4628B" w:rsidRPr="00E4628B" w14:paraId="746AFE03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69E25FCC" w14:textId="4BAF6D9B" w:rsidR="000C0F69" w:rsidRPr="00E4628B" w:rsidRDefault="00E54A39" w:rsidP="00E54A39">
            <w:pPr>
              <w:rPr>
                <w:b/>
                <w:bCs/>
                <w:caps w:val="0"/>
                <w:color w:val="auto"/>
              </w:rPr>
            </w:pPr>
            <w:r w:rsidRPr="00E4628B">
              <w:rPr>
                <w:b/>
                <w:bCs/>
                <w:caps w:val="0"/>
                <w:color w:val="auto"/>
              </w:rPr>
              <w:t>NUY VALLEY</w:t>
            </w:r>
          </w:p>
        </w:tc>
        <w:tc>
          <w:tcPr>
            <w:tcW w:w="2410" w:type="dxa"/>
          </w:tcPr>
          <w:p w14:paraId="2C81F8FE" w14:textId="240CA91B" w:rsidR="000C0F69" w:rsidRPr="00E4628B" w:rsidRDefault="000C0F69" w:rsidP="00E54A39">
            <w:pPr>
              <w:rPr>
                <w:b/>
                <w:bCs/>
                <w:caps w:val="0"/>
                <w:color w:val="auto"/>
              </w:rPr>
            </w:pPr>
          </w:p>
        </w:tc>
        <w:tc>
          <w:tcPr>
            <w:tcW w:w="2692" w:type="dxa"/>
          </w:tcPr>
          <w:p w14:paraId="1139E09F" w14:textId="77777777" w:rsidR="000C0F69" w:rsidRPr="00E4628B" w:rsidRDefault="000C0F69" w:rsidP="00E54A39">
            <w:pPr>
              <w:rPr>
                <w:caps w:val="0"/>
                <w:color w:val="auto"/>
              </w:rPr>
            </w:pPr>
          </w:p>
        </w:tc>
      </w:tr>
      <w:tr w:rsidR="00E4628B" w:rsidRPr="00E4628B" w14:paraId="28513675" w14:textId="77777777" w:rsidTr="00DB0465">
        <w:tc>
          <w:tcPr>
            <w:tcW w:w="4678" w:type="dxa"/>
          </w:tcPr>
          <w:p w14:paraId="479FB984" w14:textId="1492A723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BELA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BELA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Chenin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Blanc</w:t>
            </w:r>
          </w:p>
        </w:tc>
        <w:tc>
          <w:tcPr>
            <w:tcW w:w="2410" w:type="dxa"/>
          </w:tcPr>
          <w:p w14:paraId="559CE3AE" w14:textId="77777777" w:rsidR="000C0F69" w:rsidRPr="00E4628B" w:rsidRDefault="000C0F6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ED7652C" w14:textId="7DBC5C94" w:rsidR="000C0F69" w:rsidRPr="00E4628B" w:rsidRDefault="00E54A39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973775"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9E3C6A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</w:t>
            </w:r>
          </w:p>
        </w:tc>
      </w:tr>
      <w:tr w:rsidR="00E4628B" w:rsidRPr="00E4628B" w14:paraId="075D5CD8" w14:textId="77777777" w:rsidTr="00DB0465">
        <w:tc>
          <w:tcPr>
            <w:tcW w:w="4678" w:type="dxa"/>
          </w:tcPr>
          <w:p w14:paraId="4EA2E884" w14:textId="7B1149D0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BELA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BELA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Viognier</w:t>
            </w:r>
            <w:proofErr w:type="spellEnd"/>
          </w:p>
        </w:tc>
        <w:tc>
          <w:tcPr>
            <w:tcW w:w="2410" w:type="dxa"/>
          </w:tcPr>
          <w:p w14:paraId="5ABEEAC4" w14:textId="77777777" w:rsidR="000C0F69" w:rsidRPr="00E4628B" w:rsidRDefault="000C0F6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694140BC" w14:textId="1E071EF1" w:rsidR="000C0F69" w:rsidRPr="00E4628B" w:rsidRDefault="00E54A39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973775"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9E3C6A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</w:t>
            </w:r>
          </w:p>
        </w:tc>
      </w:tr>
      <w:tr w:rsidR="00E2579C" w:rsidRPr="00E4628B" w14:paraId="31CAA335" w14:textId="77777777" w:rsidTr="00DB0465">
        <w:tc>
          <w:tcPr>
            <w:tcW w:w="4678" w:type="dxa"/>
          </w:tcPr>
          <w:p w14:paraId="7C03A9CF" w14:textId="09E60268" w:rsidR="00E2579C" w:rsidRPr="00E4628B" w:rsidRDefault="00E2579C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BELA </w:t>
            </w:r>
            <w:proofErr w:type="spellStart"/>
            <w:r>
              <w:rPr>
                <w:rFonts w:asciiTheme="majorHAnsi" w:hAnsiTheme="majorHAnsi"/>
                <w:color w:val="auto"/>
              </w:rPr>
              <w:t>BELA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ROSE</w:t>
            </w:r>
            <w:r w:rsidR="00FC7FFE">
              <w:rPr>
                <w:rFonts w:asciiTheme="majorHAnsi" w:hAnsiTheme="majorHAnsi"/>
                <w:color w:val="auto"/>
              </w:rPr>
              <w:t xml:space="preserve"> 2020</w:t>
            </w:r>
          </w:p>
        </w:tc>
        <w:tc>
          <w:tcPr>
            <w:tcW w:w="2410" w:type="dxa"/>
          </w:tcPr>
          <w:p w14:paraId="33966741" w14:textId="2896D565" w:rsidR="00E2579C" w:rsidRPr="00E4628B" w:rsidRDefault="00E2579C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92" w:type="dxa"/>
          </w:tcPr>
          <w:p w14:paraId="2C040899" w14:textId="73F65D68" w:rsidR="00E2579C" w:rsidRPr="00E4628B" w:rsidRDefault="00E2579C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973775"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1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0F18F15" w14:textId="77777777" w:rsidTr="00DB0465">
        <w:tc>
          <w:tcPr>
            <w:tcW w:w="4678" w:type="dxa"/>
          </w:tcPr>
          <w:p w14:paraId="23BF7734" w14:textId="640CA989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BELA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BELA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Cape Blend</w:t>
            </w:r>
          </w:p>
        </w:tc>
        <w:tc>
          <w:tcPr>
            <w:tcW w:w="2410" w:type="dxa"/>
          </w:tcPr>
          <w:p w14:paraId="034CCA3B" w14:textId="2AA620F8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33F6DFB9" w14:textId="042CA256" w:rsidR="000C0F69" w:rsidRPr="00E4628B" w:rsidRDefault="00E54A39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973775">
              <w:rPr>
                <w:rFonts w:asciiTheme="majorHAnsi" w:hAnsiTheme="majorHAnsi"/>
                <w:color w:val="auto"/>
                <w:lang w:val="nl-BE"/>
              </w:rPr>
              <w:t>9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  <w:r w:rsidR="009E3C6A" w:rsidRPr="00E4628B">
              <w:rPr>
                <w:rFonts w:asciiTheme="majorHAnsi" w:hAnsiTheme="majorHAnsi"/>
                <w:color w:val="auto"/>
                <w:lang w:val="nl-BE"/>
              </w:rPr>
              <w:t xml:space="preserve">                     </w:t>
            </w:r>
          </w:p>
        </w:tc>
      </w:tr>
      <w:tr w:rsidR="00E4628B" w:rsidRPr="00E4628B" w14:paraId="57C93EEF" w14:textId="77777777" w:rsidTr="00DB0465">
        <w:tc>
          <w:tcPr>
            <w:tcW w:w="4678" w:type="dxa"/>
          </w:tcPr>
          <w:p w14:paraId="3F3A5E66" w14:textId="14F50445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Conradie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Penhill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Sauvignon</w:t>
            </w:r>
            <w:proofErr w:type="spellEnd"/>
          </w:p>
        </w:tc>
        <w:tc>
          <w:tcPr>
            <w:tcW w:w="2410" w:type="dxa"/>
          </w:tcPr>
          <w:p w14:paraId="3D44412D" w14:textId="302AAD53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E85382E" w14:textId="3DE81458" w:rsidR="00464CBD" w:rsidRPr="00E4628B" w:rsidRDefault="00973775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10.00</w:t>
            </w:r>
            <w:r w:rsidR="00464CBD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A550B61" w14:textId="77777777" w:rsidTr="00DB0465">
        <w:tc>
          <w:tcPr>
            <w:tcW w:w="4678" w:type="dxa"/>
          </w:tcPr>
          <w:p w14:paraId="190E2DDC" w14:textId="4438C47D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Conradie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Penhill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Pinotage</w:t>
            </w:r>
            <w:proofErr w:type="spellEnd"/>
          </w:p>
        </w:tc>
        <w:tc>
          <w:tcPr>
            <w:tcW w:w="2410" w:type="dxa"/>
          </w:tcPr>
          <w:p w14:paraId="50021F85" w14:textId="1671EEDD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C801FE8" w14:textId="57C4BB5E" w:rsidR="00464CBD" w:rsidRPr="00E4628B" w:rsidRDefault="00464CB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12.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7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0€</w:t>
            </w:r>
          </w:p>
        </w:tc>
      </w:tr>
      <w:tr w:rsidR="00E4628B" w:rsidRPr="00E4628B" w14:paraId="13CC097B" w14:textId="77777777" w:rsidTr="00DB0465">
        <w:tc>
          <w:tcPr>
            <w:tcW w:w="4678" w:type="dxa"/>
          </w:tcPr>
          <w:p w14:paraId="635F1023" w14:textId="270E71B6" w:rsidR="000C0F69" w:rsidRPr="00E4628B" w:rsidRDefault="00E54A39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WELLINGTON</w:t>
            </w:r>
          </w:p>
        </w:tc>
        <w:tc>
          <w:tcPr>
            <w:tcW w:w="2410" w:type="dxa"/>
          </w:tcPr>
          <w:p w14:paraId="50FAED46" w14:textId="702D0F48" w:rsidR="000C0F69" w:rsidRPr="00E4628B" w:rsidRDefault="000C0F69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692" w:type="dxa"/>
          </w:tcPr>
          <w:p w14:paraId="456D791C" w14:textId="0BB037E4" w:rsidR="000C0F69" w:rsidRPr="00E4628B" w:rsidRDefault="000C0F69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352867EB" w14:textId="77777777" w:rsidTr="00DB0465">
        <w:tc>
          <w:tcPr>
            <w:tcW w:w="4678" w:type="dxa"/>
          </w:tcPr>
          <w:p w14:paraId="15947327" w14:textId="727351C5" w:rsidR="000C0F69" w:rsidRPr="00E4628B" w:rsidRDefault="00E54A39" w:rsidP="00E54A39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Diemersfontein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r w:rsidR="007354AD">
              <w:rPr>
                <w:rFonts w:asciiTheme="majorHAnsi" w:hAnsiTheme="majorHAnsi"/>
                <w:bCs/>
                <w:color w:val="auto"/>
              </w:rPr>
              <w:t>Harlekijn</w:t>
            </w:r>
            <w:r w:rsidR="00430D86">
              <w:rPr>
                <w:rFonts w:asciiTheme="majorHAnsi" w:hAnsiTheme="majorHAnsi"/>
                <w:bCs/>
                <w:color w:val="auto"/>
              </w:rPr>
              <w:t xml:space="preserve">                 </w:t>
            </w:r>
            <w:r w:rsidR="00430D86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7B124CDF" w14:textId="49BA8192" w:rsidR="000C0F69" w:rsidRPr="00E4628B" w:rsidRDefault="007354AD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081BFF93" w14:textId="596186FF" w:rsidR="000C0F69" w:rsidRPr="00E4628B" w:rsidRDefault="007354A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11.20€</w:t>
            </w:r>
          </w:p>
        </w:tc>
      </w:tr>
      <w:tr w:rsidR="00E4628B" w:rsidRPr="00E4628B" w14:paraId="00DF35D7" w14:textId="77777777" w:rsidTr="00DB0465">
        <w:tc>
          <w:tcPr>
            <w:tcW w:w="4678" w:type="dxa"/>
          </w:tcPr>
          <w:p w14:paraId="6A278114" w14:textId="2F19DF86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Diemersfontein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>, Rose</w:t>
            </w:r>
          </w:p>
        </w:tc>
        <w:tc>
          <w:tcPr>
            <w:tcW w:w="2410" w:type="dxa"/>
          </w:tcPr>
          <w:p w14:paraId="088FCCE3" w14:textId="79899C94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Rose</w:t>
            </w:r>
          </w:p>
        </w:tc>
        <w:tc>
          <w:tcPr>
            <w:tcW w:w="2692" w:type="dxa"/>
          </w:tcPr>
          <w:p w14:paraId="0FB3D42B" w14:textId="1D67871D" w:rsidR="000C0F69" w:rsidRPr="00E4628B" w:rsidRDefault="00F1753C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1.10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0362BFD" w14:textId="77777777" w:rsidTr="00DB0465">
        <w:tc>
          <w:tcPr>
            <w:tcW w:w="4678" w:type="dxa"/>
          </w:tcPr>
          <w:p w14:paraId="0E211FC6" w14:textId="02944856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Diemersfontein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Pinotage</w:t>
            </w:r>
            <w:proofErr w:type="spellEnd"/>
          </w:p>
        </w:tc>
        <w:tc>
          <w:tcPr>
            <w:tcW w:w="2410" w:type="dxa"/>
          </w:tcPr>
          <w:p w14:paraId="27CC97EB" w14:textId="77777777" w:rsidR="000C0F69" w:rsidRPr="00E4628B" w:rsidRDefault="000C0F6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EECDF0F" w14:textId="19349BC0" w:rsidR="000C0F69" w:rsidRPr="00E4628B" w:rsidRDefault="00F1753C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73775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40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71B5E538" w14:textId="77777777" w:rsidTr="00DB0465">
        <w:tc>
          <w:tcPr>
            <w:tcW w:w="4678" w:type="dxa"/>
          </w:tcPr>
          <w:p w14:paraId="09424994" w14:textId="59BA1C04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Diemersfontein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Carpe</w:t>
            </w:r>
            <w:proofErr w:type="spellEnd"/>
            <w:r w:rsidRPr="00E4628B">
              <w:rPr>
                <w:rFonts w:asciiTheme="majorHAnsi" w:hAnsiTheme="majorHAnsi"/>
                <w:bCs/>
                <w:color w:val="auto"/>
              </w:rPr>
              <w:t xml:space="preserve"> Diem </w:t>
            </w:r>
            <w:proofErr w:type="spellStart"/>
            <w:r w:rsidRPr="00E4628B">
              <w:rPr>
                <w:rFonts w:asciiTheme="majorHAnsi" w:hAnsiTheme="majorHAnsi"/>
                <w:bCs/>
                <w:color w:val="auto"/>
              </w:rPr>
              <w:t>Pinotage</w:t>
            </w:r>
            <w:proofErr w:type="spellEnd"/>
          </w:p>
        </w:tc>
        <w:tc>
          <w:tcPr>
            <w:tcW w:w="2410" w:type="dxa"/>
          </w:tcPr>
          <w:p w14:paraId="4F0D5CE0" w14:textId="77777777" w:rsidR="000C0F69" w:rsidRPr="00E4628B" w:rsidRDefault="000C0F6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EB0DA5C" w14:textId="4E4F38C8" w:rsidR="000C0F69" w:rsidRPr="00E4628B" w:rsidRDefault="00F1753C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5.00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F64F4" w:rsidRPr="00E4628B" w14:paraId="1EB988E6" w14:textId="77777777" w:rsidTr="00DB0465">
        <w:tc>
          <w:tcPr>
            <w:tcW w:w="4678" w:type="dxa"/>
          </w:tcPr>
          <w:p w14:paraId="3DE9C4C0" w14:textId="19B63FB7" w:rsidR="004F64F4" w:rsidRPr="00E4628B" w:rsidRDefault="004F64F4" w:rsidP="00E54A39">
            <w:pPr>
              <w:rPr>
                <w:rFonts w:asciiTheme="majorHAnsi" w:hAnsiTheme="majorHAnsi"/>
                <w:bCs/>
                <w:color w:val="auto"/>
              </w:rPr>
            </w:pPr>
            <w:proofErr w:type="spellStart"/>
            <w:r>
              <w:rPr>
                <w:rFonts w:asciiTheme="majorHAnsi" w:hAnsiTheme="majorHAnsi"/>
                <w:bCs/>
                <w:color w:val="auto"/>
              </w:rPr>
              <w:t>Diemersfontein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Carpe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Diem,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Malbec</w:t>
            </w:r>
            <w:proofErr w:type="spellEnd"/>
            <w:r w:rsidR="00FD063A">
              <w:rPr>
                <w:rFonts w:asciiTheme="majorHAnsi" w:hAnsiTheme="majorHAnsi"/>
                <w:bCs/>
                <w:color w:val="auto"/>
              </w:rPr>
              <w:t xml:space="preserve">            </w:t>
            </w:r>
          </w:p>
        </w:tc>
        <w:tc>
          <w:tcPr>
            <w:tcW w:w="2410" w:type="dxa"/>
          </w:tcPr>
          <w:p w14:paraId="4C2DC640" w14:textId="6451DFFA" w:rsidR="004F64F4" w:rsidRPr="00E4628B" w:rsidRDefault="004F64F4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31B708D" w14:textId="64684996" w:rsidR="004F64F4" w:rsidRPr="00E4628B" w:rsidRDefault="004F64F4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5.00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F64F4" w:rsidRPr="00E4628B" w14:paraId="741CE116" w14:textId="77777777" w:rsidTr="00DB0465">
        <w:tc>
          <w:tcPr>
            <w:tcW w:w="4678" w:type="dxa"/>
          </w:tcPr>
          <w:p w14:paraId="06FED67C" w14:textId="7FB70F2A" w:rsidR="004F64F4" w:rsidRDefault="004F64F4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THOKOZANI SMV</w:t>
            </w:r>
            <w:r w:rsidR="00FD063A">
              <w:rPr>
                <w:rFonts w:asciiTheme="majorHAnsi" w:hAnsiTheme="majorHAnsi"/>
                <w:bCs/>
                <w:color w:val="auto"/>
              </w:rPr>
              <w:t xml:space="preserve">                              </w:t>
            </w:r>
          </w:p>
        </w:tc>
        <w:tc>
          <w:tcPr>
            <w:tcW w:w="2410" w:type="dxa"/>
          </w:tcPr>
          <w:p w14:paraId="79771654" w14:textId="423CFE87" w:rsidR="004F64F4" w:rsidRDefault="004F64F4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8A09910" w14:textId="75BA263C" w:rsidR="004F64F4" w:rsidRDefault="004F64F4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8.20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F64F4" w:rsidRPr="00E4628B" w14:paraId="51BAD613" w14:textId="77777777" w:rsidTr="00DB0465">
        <w:tc>
          <w:tcPr>
            <w:tcW w:w="4678" w:type="dxa"/>
          </w:tcPr>
          <w:p w14:paraId="33C19393" w14:textId="2CCDCD99" w:rsidR="004F64F4" w:rsidRDefault="004F64F4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THOKOZANI Cabernet Franc</w:t>
            </w:r>
            <w:r w:rsidR="00FD063A">
              <w:rPr>
                <w:rFonts w:asciiTheme="majorHAnsi" w:hAnsiTheme="majorHAnsi"/>
                <w:bCs/>
                <w:color w:val="auto"/>
              </w:rPr>
              <w:t xml:space="preserve">           </w:t>
            </w:r>
          </w:p>
        </w:tc>
        <w:tc>
          <w:tcPr>
            <w:tcW w:w="2410" w:type="dxa"/>
          </w:tcPr>
          <w:p w14:paraId="244738CF" w14:textId="762CF0DB" w:rsidR="004F64F4" w:rsidRDefault="004F64F4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B5B1ED6" w14:textId="477D664D" w:rsidR="004F64F4" w:rsidRDefault="007354A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18.20</w:t>
            </w:r>
            <w:r w:rsidR="004F64F4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9C6492" w:rsidRPr="00E4628B" w14:paraId="622BC04A" w14:textId="77777777" w:rsidTr="00DB0465">
        <w:tc>
          <w:tcPr>
            <w:tcW w:w="4678" w:type="dxa"/>
          </w:tcPr>
          <w:p w14:paraId="727A210A" w14:textId="1F7F8446" w:rsidR="009C6492" w:rsidRDefault="001E51F1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DUNSTONE, Shiraz</w:t>
            </w:r>
            <w:r w:rsidR="00FA1FB2">
              <w:rPr>
                <w:rFonts w:asciiTheme="majorHAnsi" w:hAnsiTheme="majorHAnsi"/>
                <w:bCs/>
                <w:color w:val="auto"/>
              </w:rPr>
              <w:t xml:space="preserve">                                    </w:t>
            </w:r>
            <w:r w:rsidR="00FA1FB2" w:rsidRPr="00FA1FB2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5252689B" w14:textId="48F4868C" w:rsidR="009C6492" w:rsidRDefault="001E51F1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3E83D268" w14:textId="6CC16804" w:rsidR="009C6492" w:rsidRDefault="001E51F1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13.60€</w:t>
            </w:r>
          </w:p>
        </w:tc>
      </w:tr>
      <w:tr w:rsidR="009C6492" w:rsidRPr="00E4628B" w14:paraId="60C48066" w14:textId="77777777" w:rsidTr="00DB0465">
        <w:tc>
          <w:tcPr>
            <w:tcW w:w="4678" w:type="dxa"/>
          </w:tcPr>
          <w:p w14:paraId="43BCAC65" w14:textId="605FEF8B" w:rsidR="009C6492" w:rsidRDefault="001E51F1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DUNSTONE, Grenache</w:t>
            </w:r>
            <w:r w:rsidR="00FA1FB2">
              <w:rPr>
                <w:rFonts w:asciiTheme="majorHAnsi" w:hAnsiTheme="majorHAnsi"/>
                <w:bCs/>
                <w:color w:val="auto"/>
              </w:rPr>
              <w:t xml:space="preserve">                             </w:t>
            </w:r>
            <w:r w:rsidR="00FA1FB2" w:rsidRPr="00FA1FB2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382E7289" w14:textId="42402EA6" w:rsidR="009C6492" w:rsidRDefault="001E51F1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8ECD56C" w14:textId="3FD2D636" w:rsidR="009C6492" w:rsidRDefault="001E51F1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13.60€</w:t>
            </w:r>
          </w:p>
        </w:tc>
      </w:tr>
      <w:tr w:rsidR="009C6492" w:rsidRPr="00E4628B" w14:paraId="186A6F39" w14:textId="77777777" w:rsidTr="00DB0465">
        <w:tc>
          <w:tcPr>
            <w:tcW w:w="4678" w:type="dxa"/>
          </w:tcPr>
          <w:p w14:paraId="60838BE6" w14:textId="35056665" w:rsidR="009C6492" w:rsidRDefault="001E51F1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DUNSTONE, Shiraz Reserve</w:t>
            </w:r>
            <w:r w:rsidR="00FA1FB2">
              <w:rPr>
                <w:rFonts w:asciiTheme="majorHAnsi" w:hAnsiTheme="majorHAnsi"/>
                <w:bCs/>
                <w:color w:val="auto"/>
              </w:rPr>
              <w:t xml:space="preserve">                    </w:t>
            </w:r>
            <w:r w:rsidR="00FA1FB2" w:rsidRPr="00FA1FB2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319ACD9F" w14:textId="226E39EB" w:rsidR="009C6492" w:rsidRDefault="001E51F1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ACF2927" w14:textId="08D716C7" w:rsidR="009C6492" w:rsidRDefault="00127D3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16.50€</w:t>
            </w:r>
          </w:p>
        </w:tc>
      </w:tr>
      <w:tr w:rsidR="009C6492" w:rsidRPr="00E4628B" w14:paraId="604BCF3B" w14:textId="77777777" w:rsidTr="00DB0465">
        <w:tc>
          <w:tcPr>
            <w:tcW w:w="4678" w:type="dxa"/>
          </w:tcPr>
          <w:p w14:paraId="593C5127" w14:textId="33D51349" w:rsidR="009C6492" w:rsidRDefault="00127D3D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DUNSTONE, </w:t>
            </w:r>
            <w:r w:rsidR="00410329">
              <w:rPr>
                <w:rFonts w:asciiTheme="majorHAnsi" w:hAnsiTheme="majorHAnsi"/>
                <w:bCs/>
                <w:color w:val="auto"/>
              </w:rPr>
              <w:t>Grenache Reserve</w:t>
            </w:r>
            <w:r w:rsidR="00FA1FB2">
              <w:rPr>
                <w:rFonts w:asciiTheme="majorHAnsi" w:hAnsiTheme="majorHAnsi"/>
                <w:bCs/>
                <w:color w:val="auto"/>
              </w:rPr>
              <w:t xml:space="preserve">             </w:t>
            </w:r>
            <w:r w:rsidR="00FA1FB2" w:rsidRPr="00FA1FB2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7A02352F" w14:textId="598D5487" w:rsidR="009C6492" w:rsidRDefault="00410329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1BF3B1E" w14:textId="1C677274" w:rsidR="009C6492" w:rsidRDefault="00410329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16.50€</w:t>
            </w:r>
          </w:p>
        </w:tc>
      </w:tr>
      <w:tr w:rsidR="009C6492" w:rsidRPr="00E4628B" w14:paraId="25FEC9FB" w14:textId="77777777" w:rsidTr="00DB0465">
        <w:tc>
          <w:tcPr>
            <w:tcW w:w="4678" w:type="dxa"/>
          </w:tcPr>
          <w:p w14:paraId="299DBA2D" w14:textId="50A650F3" w:rsidR="009C6492" w:rsidRDefault="00410329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DUNSTONE, SMW</w:t>
            </w:r>
            <w:r w:rsidR="00FA1FB2">
              <w:rPr>
                <w:rFonts w:asciiTheme="majorHAnsi" w:hAnsiTheme="majorHAnsi"/>
                <w:bCs/>
                <w:color w:val="auto"/>
              </w:rPr>
              <w:t xml:space="preserve">                                   </w:t>
            </w:r>
            <w:r w:rsidR="00FA1FB2" w:rsidRPr="00FA1FB2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22FC1FA0" w14:textId="749E8E87" w:rsidR="009C6492" w:rsidRDefault="00410329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3D55F758" w14:textId="15AAA780" w:rsidR="009C6492" w:rsidRDefault="0031059A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22.30€</w:t>
            </w:r>
          </w:p>
        </w:tc>
      </w:tr>
      <w:tr w:rsidR="0015385A" w:rsidRPr="00E4628B" w14:paraId="6C54E6BC" w14:textId="77777777" w:rsidTr="00DB0465">
        <w:tc>
          <w:tcPr>
            <w:tcW w:w="4678" w:type="dxa"/>
          </w:tcPr>
          <w:p w14:paraId="0EE55C44" w14:textId="474031B6" w:rsidR="0015385A" w:rsidRPr="0015385A" w:rsidRDefault="0015385A" w:rsidP="00E54A39">
            <w:pPr>
              <w:rPr>
                <w:rFonts w:asciiTheme="majorHAnsi" w:hAnsiTheme="majorHAnsi"/>
                <w:b/>
                <w:color w:val="auto"/>
              </w:rPr>
            </w:pPr>
            <w:r w:rsidRPr="0015385A">
              <w:rPr>
                <w:rFonts w:asciiTheme="majorHAnsi" w:hAnsiTheme="majorHAnsi"/>
                <w:b/>
                <w:color w:val="auto"/>
              </w:rPr>
              <w:t>ASHTON</w:t>
            </w:r>
          </w:p>
        </w:tc>
        <w:tc>
          <w:tcPr>
            <w:tcW w:w="2410" w:type="dxa"/>
          </w:tcPr>
          <w:p w14:paraId="10114564" w14:textId="77777777" w:rsidR="0015385A" w:rsidRDefault="0015385A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019FD903" w14:textId="77777777" w:rsidR="0015385A" w:rsidRDefault="0015385A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15385A" w:rsidRPr="00E4628B" w14:paraId="2852EC91" w14:textId="77777777" w:rsidTr="00DB0465">
        <w:tc>
          <w:tcPr>
            <w:tcW w:w="4678" w:type="dxa"/>
          </w:tcPr>
          <w:p w14:paraId="724D21D5" w14:textId="1852F784" w:rsidR="0015385A" w:rsidRDefault="0015385A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Running Stream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Limestone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1417CEA9" w14:textId="579EC50E" w:rsidR="0015385A" w:rsidRDefault="0015385A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05FDA9F" w14:textId="6FE514BF" w:rsidR="0015385A" w:rsidRDefault="0015385A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13.45€</w:t>
            </w:r>
          </w:p>
        </w:tc>
      </w:tr>
      <w:tr w:rsidR="0015385A" w:rsidRPr="00E4628B" w14:paraId="46F4F2D7" w14:textId="77777777" w:rsidTr="00DB0465">
        <w:tc>
          <w:tcPr>
            <w:tcW w:w="4678" w:type="dxa"/>
          </w:tcPr>
          <w:p w14:paraId="5D42F3D1" w14:textId="4AFEE7FE" w:rsidR="0015385A" w:rsidRDefault="0015385A" w:rsidP="00E54A39">
            <w:pPr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 xml:space="preserve">Running Stream Barrel </w:t>
            </w:r>
            <w:proofErr w:type="spellStart"/>
            <w:r>
              <w:rPr>
                <w:rFonts w:asciiTheme="majorHAnsi" w:hAnsiTheme="majorHAnsi"/>
                <w:bCs/>
                <w:color w:val="auto"/>
              </w:rPr>
              <w:t>Selection</w:t>
            </w:r>
            <w:proofErr w:type="spellEnd"/>
          </w:p>
        </w:tc>
        <w:tc>
          <w:tcPr>
            <w:tcW w:w="2410" w:type="dxa"/>
          </w:tcPr>
          <w:p w14:paraId="6C9093A8" w14:textId="4561B68D" w:rsidR="0015385A" w:rsidRDefault="0015385A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017D821B" w14:textId="45F31859" w:rsidR="0015385A" w:rsidRDefault="0015385A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95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F015EA7" w14:textId="77777777" w:rsidTr="00DB0465">
        <w:tc>
          <w:tcPr>
            <w:tcW w:w="4678" w:type="dxa"/>
          </w:tcPr>
          <w:p w14:paraId="623B934E" w14:textId="0FFF04F3" w:rsidR="000C0F69" w:rsidRPr="00E4628B" w:rsidRDefault="00E54A39" w:rsidP="00E54A39">
            <w:pPr>
              <w:rPr>
                <w:rFonts w:asciiTheme="majorHAnsi" w:hAnsiTheme="majorHAnsi"/>
                <w:b/>
                <w:color w:val="auto"/>
              </w:rPr>
            </w:pPr>
            <w:r w:rsidRPr="00E4628B">
              <w:rPr>
                <w:rFonts w:asciiTheme="majorHAnsi" w:hAnsiTheme="majorHAnsi"/>
                <w:b/>
                <w:color w:val="auto"/>
              </w:rPr>
              <w:t>ROBERTSON</w:t>
            </w:r>
          </w:p>
        </w:tc>
        <w:tc>
          <w:tcPr>
            <w:tcW w:w="2410" w:type="dxa"/>
          </w:tcPr>
          <w:p w14:paraId="228F040F" w14:textId="456D8B62" w:rsidR="000C0F69" w:rsidRPr="00E4628B" w:rsidRDefault="000C0F69" w:rsidP="00E54A39">
            <w:pPr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692" w:type="dxa"/>
          </w:tcPr>
          <w:p w14:paraId="639B7C6D" w14:textId="77777777" w:rsidR="000C0F69" w:rsidRPr="00E4628B" w:rsidRDefault="000C0F69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1D283E" w:rsidRPr="00E4628B" w14:paraId="1513BE80" w14:textId="77777777" w:rsidTr="00DB0465">
        <w:tc>
          <w:tcPr>
            <w:tcW w:w="4678" w:type="dxa"/>
          </w:tcPr>
          <w:p w14:paraId="752A51F9" w14:textId="039F630B" w:rsidR="00423FDC" w:rsidRPr="00423FDC" w:rsidRDefault="001D283E" w:rsidP="00E54A39">
            <w:pPr>
              <w:rPr>
                <w:rFonts w:asciiTheme="majorHAnsi" w:hAnsiTheme="majorHAnsi"/>
                <w:b/>
                <w:bCs/>
                <w:i/>
                <w:iCs/>
                <w:color w:val="auto"/>
              </w:rPr>
            </w:pPr>
            <w:r w:rsidRPr="001D283E">
              <w:rPr>
                <w:rFonts w:asciiTheme="majorHAnsi" w:hAnsiTheme="majorHAnsi"/>
                <w:bCs/>
                <w:color w:val="auto"/>
              </w:rPr>
              <w:t>LOZARN, Carmenere</w:t>
            </w:r>
            <w:r>
              <w:rPr>
                <w:rFonts w:asciiTheme="majorHAnsi" w:hAnsiTheme="majorHAnsi"/>
                <w:bCs/>
                <w:color w:val="auto"/>
              </w:rPr>
              <w:t xml:space="preserve">                   </w:t>
            </w:r>
          </w:p>
        </w:tc>
        <w:tc>
          <w:tcPr>
            <w:tcW w:w="2410" w:type="dxa"/>
          </w:tcPr>
          <w:p w14:paraId="7397A5AE" w14:textId="674934A9" w:rsidR="001D283E" w:rsidRPr="001D283E" w:rsidRDefault="001D283E" w:rsidP="00E54A39">
            <w:pPr>
              <w:rPr>
                <w:rFonts w:asciiTheme="majorHAnsi" w:hAnsiTheme="majorHAnsi"/>
                <w:bCs/>
                <w:color w:val="auto"/>
              </w:rPr>
            </w:pPr>
            <w:r w:rsidRPr="001D283E">
              <w:rPr>
                <w:rFonts w:asciiTheme="majorHAnsi" w:hAnsiTheme="majorHAnsi"/>
                <w:bCs/>
                <w:color w:val="auto"/>
              </w:rPr>
              <w:t>Rood</w:t>
            </w:r>
          </w:p>
        </w:tc>
        <w:tc>
          <w:tcPr>
            <w:tcW w:w="2692" w:type="dxa"/>
          </w:tcPr>
          <w:p w14:paraId="1BBBF787" w14:textId="7F0E5A2C" w:rsidR="001D283E" w:rsidRPr="00E4628B" w:rsidRDefault="001D283E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15.80€</w:t>
            </w:r>
          </w:p>
        </w:tc>
      </w:tr>
      <w:tr w:rsidR="001D283E" w:rsidRPr="00E4628B" w14:paraId="0D10B7AF" w14:textId="77777777" w:rsidTr="00DB0465">
        <w:tc>
          <w:tcPr>
            <w:tcW w:w="4678" w:type="dxa"/>
          </w:tcPr>
          <w:p w14:paraId="45FDF88A" w14:textId="1FCFEE95" w:rsidR="001D283E" w:rsidRPr="001D283E" w:rsidRDefault="001D283E" w:rsidP="00E54A39">
            <w:pPr>
              <w:rPr>
                <w:rFonts w:asciiTheme="majorHAnsi" w:hAnsiTheme="majorHAnsi"/>
                <w:bCs/>
                <w:color w:val="auto"/>
              </w:rPr>
            </w:pPr>
            <w:r w:rsidRPr="001D283E">
              <w:rPr>
                <w:rFonts w:asciiTheme="majorHAnsi" w:hAnsiTheme="majorHAnsi"/>
                <w:bCs/>
                <w:color w:val="auto"/>
              </w:rPr>
              <w:t xml:space="preserve">LOZARN, </w:t>
            </w:r>
            <w:proofErr w:type="spellStart"/>
            <w:r w:rsidRPr="001D283E">
              <w:rPr>
                <w:rFonts w:asciiTheme="majorHAnsi" w:hAnsiTheme="majorHAnsi"/>
                <w:bCs/>
                <w:color w:val="auto"/>
              </w:rPr>
              <w:t>Kay</w:t>
            </w:r>
            <w:r>
              <w:rPr>
                <w:rFonts w:asciiTheme="majorHAnsi" w:hAnsiTheme="majorHAnsi"/>
                <w:bCs/>
                <w:color w:val="auto"/>
              </w:rPr>
              <w:t>’</w:t>
            </w:r>
            <w:r w:rsidRPr="001D283E">
              <w:rPr>
                <w:rFonts w:asciiTheme="majorHAnsi" w:hAnsiTheme="majorHAnsi"/>
                <w:bCs/>
                <w:color w:val="auto"/>
              </w:rPr>
              <w:t>s</w:t>
            </w:r>
            <w:proofErr w:type="spellEnd"/>
            <w:r w:rsidRPr="001D283E">
              <w:rPr>
                <w:rFonts w:asciiTheme="majorHAnsi" w:hAnsiTheme="majorHAnsi"/>
                <w:bCs/>
                <w:color w:val="auto"/>
              </w:rPr>
              <w:t xml:space="preserve"> </w:t>
            </w:r>
            <w:proofErr w:type="spellStart"/>
            <w:r w:rsidRPr="001D283E">
              <w:rPr>
                <w:rFonts w:asciiTheme="majorHAnsi" w:hAnsiTheme="majorHAnsi"/>
                <w:bCs/>
                <w:color w:val="auto"/>
              </w:rPr>
              <w:t>Legacy</w:t>
            </w:r>
            <w:proofErr w:type="spellEnd"/>
            <w:r>
              <w:rPr>
                <w:rFonts w:asciiTheme="majorHAnsi" w:hAnsiTheme="majorHAnsi"/>
                <w:bCs/>
                <w:color w:val="auto"/>
              </w:rPr>
              <w:t xml:space="preserve">                </w:t>
            </w:r>
          </w:p>
        </w:tc>
        <w:tc>
          <w:tcPr>
            <w:tcW w:w="2410" w:type="dxa"/>
          </w:tcPr>
          <w:p w14:paraId="3B34ACC9" w14:textId="2FC24432" w:rsidR="001D283E" w:rsidRPr="001D283E" w:rsidRDefault="001D283E" w:rsidP="00E54A39">
            <w:pPr>
              <w:rPr>
                <w:rFonts w:asciiTheme="majorHAnsi" w:hAnsiTheme="majorHAnsi"/>
                <w:bCs/>
                <w:color w:val="auto"/>
              </w:rPr>
            </w:pPr>
            <w:r w:rsidRPr="001D283E">
              <w:rPr>
                <w:rFonts w:asciiTheme="majorHAnsi" w:hAnsiTheme="majorHAnsi"/>
                <w:bCs/>
                <w:color w:val="auto"/>
              </w:rPr>
              <w:t>Rood</w:t>
            </w:r>
          </w:p>
        </w:tc>
        <w:tc>
          <w:tcPr>
            <w:tcW w:w="2692" w:type="dxa"/>
          </w:tcPr>
          <w:p w14:paraId="6ED56F03" w14:textId="10EF91E4" w:rsidR="001D283E" w:rsidRPr="00E4628B" w:rsidRDefault="001D283E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20.90€</w:t>
            </w:r>
          </w:p>
        </w:tc>
      </w:tr>
      <w:tr w:rsidR="00E4628B" w:rsidRPr="00E4628B" w14:paraId="008B4C91" w14:textId="77777777" w:rsidTr="00DB0465">
        <w:tc>
          <w:tcPr>
            <w:tcW w:w="4678" w:type="dxa"/>
          </w:tcPr>
          <w:p w14:paraId="52990C93" w14:textId="22E044C5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Arendsig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Block A15</w:t>
            </w:r>
          </w:p>
        </w:tc>
        <w:tc>
          <w:tcPr>
            <w:tcW w:w="2410" w:type="dxa"/>
          </w:tcPr>
          <w:p w14:paraId="5484506C" w14:textId="2530B431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30E2416" w14:textId="267195F0" w:rsidR="000C0F69" w:rsidRPr="00E4628B" w:rsidRDefault="00F1753C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973775">
              <w:rPr>
                <w:rFonts w:asciiTheme="majorHAnsi" w:hAnsiTheme="majorHAnsi"/>
                <w:color w:val="auto"/>
                <w:lang w:val="nl-BE"/>
              </w:rPr>
              <w:t>6.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70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17C8721" w14:textId="77777777" w:rsidTr="00DB0465">
        <w:tc>
          <w:tcPr>
            <w:tcW w:w="4678" w:type="dxa"/>
          </w:tcPr>
          <w:p w14:paraId="7B0511CA" w14:textId="430C7A8C" w:rsidR="000C0F69" w:rsidRPr="00B440EF" w:rsidRDefault="00E54A39" w:rsidP="00E54A39">
            <w:pPr>
              <w:rPr>
                <w:rFonts w:asciiTheme="majorHAnsi" w:hAnsiTheme="majorHAnsi"/>
                <w:color w:val="auto"/>
                <w:lang w:val="en-US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Arendsig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en-US"/>
              </w:rPr>
              <w:t>, Inspirational Batch Chenin Blanc</w:t>
            </w:r>
          </w:p>
        </w:tc>
        <w:tc>
          <w:tcPr>
            <w:tcW w:w="2410" w:type="dxa"/>
          </w:tcPr>
          <w:p w14:paraId="0C887EA7" w14:textId="4BA0295F" w:rsidR="000C0F6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6B6F8CE1" w14:textId="23E69473" w:rsidR="000C0F69" w:rsidRPr="00E4628B" w:rsidRDefault="00F1753C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6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30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F279E" w:rsidRPr="00E4628B" w14:paraId="37973D7D" w14:textId="77777777" w:rsidTr="00DB0465">
        <w:tc>
          <w:tcPr>
            <w:tcW w:w="4678" w:type="dxa"/>
          </w:tcPr>
          <w:p w14:paraId="53E487C6" w14:textId="5CAD8FB9" w:rsidR="00EF279E" w:rsidRPr="00B440EF" w:rsidRDefault="00EF279E" w:rsidP="00E54A39">
            <w:pPr>
              <w:rPr>
                <w:rFonts w:asciiTheme="majorHAnsi" w:hAnsiTheme="majorHAnsi"/>
                <w:color w:val="auto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en-US"/>
              </w:rPr>
              <w:t>Arendsig</w:t>
            </w:r>
            <w:proofErr w:type="spellEnd"/>
            <w:r>
              <w:rPr>
                <w:rFonts w:asciiTheme="majorHAnsi" w:hAnsiTheme="majorHAnsi"/>
                <w:color w:val="auto"/>
                <w:lang w:val="en-US"/>
              </w:rPr>
              <w:t>, Pinotage</w:t>
            </w:r>
            <w:r w:rsidR="00423FDC">
              <w:rPr>
                <w:rFonts w:asciiTheme="majorHAnsi" w:hAnsiTheme="majorHAnsi"/>
                <w:color w:val="auto"/>
                <w:lang w:val="en-US"/>
              </w:rPr>
              <w:t xml:space="preserve">     </w:t>
            </w:r>
            <w:r w:rsidR="00423FDC" w:rsidRPr="00423FDC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013992DF" w14:textId="57753742" w:rsidR="00EF279E" w:rsidRPr="00E4628B" w:rsidRDefault="00423FDC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8C4239F" w14:textId="6BFA3DB1" w:rsidR="00EF279E" w:rsidRPr="00E4628B" w:rsidRDefault="00E601F8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17.30€</w:t>
            </w:r>
          </w:p>
        </w:tc>
      </w:tr>
      <w:tr w:rsidR="00423FDC" w:rsidRPr="00E4628B" w14:paraId="72E2C103" w14:textId="77777777" w:rsidTr="00DB0465">
        <w:tc>
          <w:tcPr>
            <w:tcW w:w="4678" w:type="dxa"/>
          </w:tcPr>
          <w:p w14:paraId="09032DB7" w14:textId="43A90BE9" w:rsidR="00423FDC" w:rsidRDefault="00423FDC" w:rsidP="00E54A39">
            <w:pPr>
              <w:rPr>
                <w:rFonts w:asciiTheme="majorHAnsi" w:hAnsiTheme="majorHAnsi"/>
                <w:color w:val="auto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en-US"/>
              </w:rPr>
              <w:t>Arendsig</w:t>
            </w:r>
            <w:proofErr w:type="spellEnd"/>
            <w:r>
              <w:rPr>
                <w:rFonts w:asciiTheme="majorHAnsi" w:hAnsiTheme="majorHAnsi"/>
                <w:color w:val="auto"/>
                <w:lang w:val="en-US"/>
              </w:rPr>
              <w:t xml:space="preserve">, Cabernet Sauvignon     </w:t>
            </w:r>
            <w:r w:rsidRPr="00423FDC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59FD744F" w14:textId="1D074A63" w:rsidR="00423FDC" w:rsidRDefault="00423FDC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B63E8B1" w14:textId="4AE8A74A" w:rsidR="00423FDC" w:rsidRPr="00E4628B" w:rsidRDefault="00E601F8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17.30€</w:t>
            </w:r>
          </w:p>
        </w:tc>
      </w:tr>
      <w:tr w:rsidR="00E4628B" w:rsidRPr="00E4628B" w14:paraId="53FEB7BD" w14:textId="77777777" w:rsidTr="00DB0465">
        <w:tc>
          <w:tcPr>
            <w:tcW w:w="4678" w:type="dxa"/>
          </w:tcPr>
          <w:p w14:paraId="76C22366" w14:textId="53D1BA0A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Arendsig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Shiraz, Block A12</w:t>
            </w:r>
          </w:p>
        </w:tc>
        <w:tc>
          <w:tcPr>
            <w:tcW w:w="2410" w:type="dxa"/>
          </w:tcPr>
          <w:p w14:paraId="10D4E6C9" w14:textId="428A37F7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2A661B1" w14:textId="2329B443" w:rsidR="00E54A39" w:rsidRPr="00E4628B" w:rsidRDefault="007354A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17.</w:t>
            </w:r>
            <w:r w:rsidR="00E601F8">
              <w:rPr>
                <w:rFonts w:asciiTheme="majorHAnsi" w:hAnsiTheme="majorHAnsi"/>
                <w:color w:val="auto"/>
                <w:lang w:val="nl-BE"/>
              </w:rPr>
              <w:t>20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9E7CAF8" w14:textId="77777777" w:rsidTr="00DB0465">
        <w:tc>
          <w:tcPr>
            <w:tcW w:w="4678" w:type="dxa"/>
          </w:tcPr>
          <w:p w14:paraId="5D82EC23" w14:textId="2BED3376" w:rsidR="00E54A39" w:rsidRPr="00B440EF" w:rsidRDefault="00E54A39" w:rsidP="00E54A39">
            <w:pPr>
              <w:rPr>
                <w:rFonts w:asciiTheme="majorHAnsi" w:hAnsiTheme="majorHAnsi"/>
                <w:color w:val="auto"/>
                <w:lang w:val="en-US"/>
              </w:rPr>
            </w:pP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Arendsig</w:t>
            </w:r>
            <w:proofErr w:type="spellEnd"/>
            <w:r w:rsidRPr="00B440EF">
              <w:rPr>
                <w:rFonts w:asciiTheme="majorHAnsi" w:hAnsiTheme="majorHAnsi"/>
                <w:color w:val="auto"/>
                <w:lang w:val="en-US"/>
              </w:rPr>
              <w:t>, Inspirational Batch Cabernet Sauvignon</w:t>
            </w:r>
          </w:p>
        </w:tc>
        <w:tc>
          <w:tcPr>
            <w:tcW w:w="2410" w:type="dxa"/>
          </w:tcPr>
          <w:p w14:paraId="02A9E498" w14:textId="5D32F0E8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AB34195" w14:textId="430AACB7" w:rsidR="00E54A39" w:rsidRPr="00E4628B" w:rsidRDefault="00F1753C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973775">
              <w:rPr>
                <w:rFonts w:asciiTheme="majorHAnsi" w:hAnsiTheme="majorHAnsi"/>
                <w:color w:val="auto"/>
                <w:lang w:val="nl-BE"/>
              </w:rPr>
              <w:t>2.30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FD063A" w:rsidRPr="00E4628B" w14:paraId="7193FA07" w14:textId="77777777" w:rsidTr="00DB0465">
        <w:tc>
          <w:tcPr>
            <w:tcW w:w="4678" w:type="dxa"/>
          </w:tcPr>
          <w:p w14:paraId="23AC32F2" w14:textId="18DFF039" w:rsidR="00FD063A" w:rsidRPr="00E4628B" w:rsidRDefault="00FD063A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STELLENBOSCH</w:t>
            </w:r>
          </w:p>
        </w:tc>
        <w:tc>
          <w:tcPr>
            <w:tcW w:w="2410" w:type="dxa"/>
          </w:tcPr>
          <w:p w14:paraId="202B4129" w14:textId="77777777" w:rsidR="00FD063A" w:rsidRPr="00E4628B" w:rsidRDefault="00FD063A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366F942B" w14:textId="77777777" w:rsidR="00FD063A" w:rsidRPr="00E4628B" w:rsidRDefault="00FD063A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92FFC" w:rsidRPr="00E4628B" w14:paraId="0E0ABCEA" w14:textId="77777777" w:rsidTr="00DB0465">
        <w:tc>
          <w:tcPr>
            <w:tcW w:w="4678" w:type="dxa"/>
          </w:tcPr>
          <w:p w14:paraId="22A6344D" w14:textId="540E8D55" w:rsidR="00E92FFC" w:rsidRPr="00487654" w:rsidRDefault="00E92FFC" w:rsidP="00E54A39">
            <w:pPr>
              <w:rPr>
                <w:rFonts w:asciiTheme="majorHAnsi" w:hAnsiTheme="majorHAnsi"/>
                <w:color w:val="auto"/>
              </w:rPr>
            </w:pPr>
            <w:r w:rsidRPr="00487654">
              <w:rPr>
                <w:rFonts w:asciiTheme="majorHAnsi" w:hAnsiTheme="majorHAnsi"/>
                <w:color w:val="auto"/>
              </w:rPr>
              <w:t>19th</w:t>
            </w:r>
            <w:r w:rsidR="00527A1B" w:rsidRPr="00487654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527A1B" w:rsidRPr="00487654">
              <w:rPr>
                <w:rFonts w:asciiTheme="majorHAnsi" w:hAnsiTheme="majorHAnsi"/>
                <w:color w:val="auto"/>
              </w:rPr>
              <w:t>Sauvignon</w:t>
            </w:r>
            <w:proofErr w:type="spellEnd"/>
            <w:r w:rsidR="00527A1B" w:rsidRPr="00487654">
              <w:rPr>
                <w:rFonts w:asciiTheme="majorHAnsi" w:hAnsiTheme="majorHAnsi"/>
                <w:color w:val="auto"/>
              </w:rPr>
              <w:t>, Ernst &amp; Gouw</w:t>
            </w:r>
            <w:r w:rsidR="00493A25">
              <w:rPr>
                <w:rFonts w:asciiTheme="majorHAnsi" w:hAnsiTheme="majorHAnsi"/>
                <w:color w:val="auto"/>
              </w:rPr>
              <w:t xml:space="preserve">    </w:t>
            </w:r>
            <w:r w:rsidR="00493A25" w:rsidRPr="00493A25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5D31378D" w14:textId="1CFD345D" w:rsidR="00E92FFC" w:rsidRPr="00E4628B" w:rsidRDefault="00527A1B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="00487654">
              <w:rPr>
                <w:rFonts w:asciiTheme="majorHAnsi" w:hAnsiTheme="majorHAnsi"/>
                <w:color w:val="auto"/>
              </w:rPr>
              <w:t>it</w:t>
            </w:r>
          </w:p>
        </w:tc>
        <w:tc>
          <w:tcPr>
            <w:tcW w:w="2692" w:type="dxa"/>
          </w:tcPr>
          <w:p w14:paraId="442D044C" w14:textId="4B7CD2FD" w:rsidR="00E92FFC" w:rsidRPr="00E4628B" w:rsidRDefault="00527A1B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8.90€</w:t>
            </w:r>
          </w:p>
        </w:tc>
      </w:tr>
      <w:tr w:rsidR="002E75C5" w:rsidRPr="00E4628B" w14:paraId="464181D8" w14:textId="77777777" w:rsidTr="00DB0465">
        <w:tc>
          <w:tcPr>
            <w:tcW w:w="4678" w:type="dxa"/>
          </w:tcPr>
          <w:p w14:paraId="50EBB532" w14:textId="36904ECF" w:rsidR="002E75C5" w:rsidRPr="00487654" w:rsidRDefault="002E75C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Ernst &amp; Gouw, </w:t>
            </w:r>
            <w:proofErr w:type="spellStart"/>
            <w:r>
              <w:rPr>
                <w:rFonts w:asciiTheme="majorHAnsi" w:hAnsiTheme="majorHAnsi"/>
                <w:color w:val="auto"/>
              </w:rPr>
              <w:t>Chenin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Blanc         </w:t>
            </w:r>
            <w:r w:rsidRPr="002E75C5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7D9318ED" w14:textId="039D1C97" w:rsidR="002E75C5" w:rsidRDefault="002E75C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F302D2B" w14:textId="2128F38D" w:rsidR="002E75C5" w:rsidRDefault="00E5563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9.80</w:t>
            </w:r>
            <w:r w:rsidR="00AD7896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92FFC" w:rsidRPr="00E4628B" w14:paraId="72E68677" w14:textId="77777777" w:rsidTr="00DB0465">
        <w:tc>
          <w:tcPr>
            <w:tcW w:w="4678" w:type="dxa"/>
          </w:tcPr>
          <w:p w14:paraId="30045F11" w14:textId="0CB27CD6" w:rsidR="00E92FFC" w:rsidRPr="00487654" w:rsidRDefault="00487654" w:rsidP="00E54A39">
            <w:pPr>
              <w:rPr>
                <w:rFonts w:asciiTheme="majorHAnsi" w:hAnsiTheme="majorHAnsi"/>
                <w:color w:val="auto"/>
              </w:rPr>
            </w:pPr>
            <w:r w:rsidRPr="00487654">
              <w:rPr>
                <w:rFonts w:asciiTheme="majorHAnsi" w:hAnsiTheme="majorHAnsi"/>
                <w:color w:val="auto"/>
              </w:rPr>
              <w:t xml:space="preserve">Jan, Zevenwacht, </w:t>
            </w:r>
            <w:proofErr w:type="spellStart"/>
            <w:r w:rsidRPr="00487654"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Pr="00487654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487654">
              <w:rPr>
                <w:rFonts w:asciiTheme="majorHAnsi" w:hAnsiTheme="majorHAnsi"/>
                <w:color w:val="auto"/>
              </w:rPr>
              <w:t>Roussanne</w:t>
            </w:r>
            <w:proofErr w:type="spellEnd"/>
            <w:r w:rsidRPr="00487654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487654">
              <w:rPr>
                <w:rFonts w:asciiTheme="majorHAnsi" w:hAnsiTheme="majorHAnsi"/>
                <w:color w:val="auto"/>
              </w:rPr>
              <w:t>Viognier</w:t>
            </w:r>
            <w:proofErr w:type="spellEnd"/>
          </w:p>
        </w:tc>
        <w:tc>
          <w:tcPr>
            <w:tcW w:w="2410" w:type="dxa"/>
          </w:tcPr>
          <w:p w14:paraId="32BFE964" w14:textId="0AE68F11" w:rsidR="00E92FFC" w:rsidRPr="00E4628B" w:rsidRDefault="00487654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  <w:r w:rsidR="00493A25">
              <w:rPr>
                <w:rFonts w:asciiTheme="majorHAnsi" w:hAnsiTheme="majorHAnsi"/>
                <w:color w:val="auto"/>
              </w:rPr>
              <w:t xml:space="preserve">                  </w:t>
            </w:r>
            <w:r w:rsidR="00493A25" w:rsidRPr="00493A25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692" w:type="dxa"/>
          </w:tcPr>
          <w:p w14:paraId="07696F7B" w14:textId="71FDD397" w:rsidR="00E92FFC" w:rsidRPr="00E4628B" w:rsidRDefault="00E5563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14.35€</w:t>
            </w:r>
          </w:p>
        </w:tc>
      </w:tr>
      <w:tr w:rsidR="00E92FFC" w:rsidRPr="00E4628B" w14:paraId="4C5B1B1F" w14:textId="77777777" w:rsidTr="00DB0465">
        <w:tc>
          <w:tcPr>
            <w:tcW w:w="4678" w:type="dxa"/>
          </w:tcPr>
          <w:p w14:paraId="688F0A80" w14:textId="3E760449" w:rsidR="00E92FFC" w:rsidRPr="00487654" w:rsidRDefault="00487654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19th </w:t>
            </w:r>
            <w:r w:rsidR="00493A25">
              <w:rPr>
                <w:rFonts w:asciiTheme="majorHAnsi" w:hAnsiTheme="majorHAnsi"/>
                <w:color w:val="auto"/>
              </w:rPr>
              <w:t xml:space="preserve">Cabernet </w:t>
            </w:r>
            <w:proofErr w:type="spellStart"/>
            <w:r w:rsidR="00493A25">
              <w:rPr>
                <w:rFonts w:asciiTheme="majorHAnsi" w:hAnsiTheme="majorHAnsi"/>
                <w:color w:val="auto"/>
              </w:rPr>
              <w:t>Sauvignon</w:t>
            </w:r>
            <w:proofErr w:type="spellEnd"/>
            <w:r w:rsidR="00493A25">
              <w:rPr>
                <w:rFonts w:asciiTheme="majorHAnsi" w:hAnsiTheme="majorHAnsi"/>
                <w:color w:val="auto"/>
              </w:rPr>
              <w:t xml:space="preserve">, Merlot       </w:t>
            </w:r>
            <w:r w:rsidR="00493A25" w:rsidRPr="00493A25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  <w:r w:rsidR="00493A25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5292AC70" w14:textId="0F2BAC7A" w:rsidR="00E92FFC" w:rsidRPr="00E4628B" w:rsidRDefault="00493A2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FEE19A8" w14:textId="02472CD4" w:rsidR="00E92FFC" w:rsidRPr="00E4628B" w:rsidRDefault="00493A25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8.90€</w:t>
            </w:r>
          </w:p>
        </w:tc>
      </w:tr>
      <w:tr w:rsidR="002E75C5" w:rsidRPr="00E4628B" w14:paraId="05483676" w14:textId="77777777" w:rsidTr="00DB0465">
        <w:tc>
          <w:tcPr>
            <w:tcW w:w="4678" w:type="dxa"/>
          </w:tcPr>
          <w:p w14:paraId="4F4EC446" w14:textId="10CB5AC8" w:rsidR="002E75C5" w:rsidRDefault="002E75C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Ernst &amp; Gouw, Shiraz            </w:t>
            </w:r>
            <w:r w:rsidRPr="002E75C5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1BCC8E6B" w14:textId="0498CBC1" w:rsidR="002E75C5" w:rsidRDefault="002E75C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180624F" w14:textId="7DC73897" w:rsidR="002E75C5" w:rsidRDefault="00EE58CB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16.60€</w:t>
            </w:r>
          </w:p>
        </w:tc>
      </w:tr>
      <w:tr w:rsidR="00493A25" w:rsidRPr="00E4628B" w14:paraId="30FC9486" w14:textId="77777777" w:rsidTr="00DB0465">
        <w:tc>
          <w:tcPr>
            <w:tcW w:w="4678" w:type="dxa"/>
          </w:tcPr>
          <w:p w14:paraId="42E0666D" w14:textId="7F778B78" w:rsidR="00493A25" w:rsidRDefault="00493A2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Jan, Zevenwacht</w:t>
            </w:r>
            <w:r w:rsidR="002E75C5">
              <w:rPr>
                <w:rFonts w:asciiTheme="majorHAnsi" w:hAnsiTheme="majorHAnsi"/>
                <w:color w:val="auto"/>
              </w:rPr>
              <w:t xml:space="preserve">, Grenache, </w:t>
            </w:r>
            <w:proofErr w:type="spellStart"/>
            <w:r w:rsidR="002E75C5">
              <w:rPr>
                <w:rFonts w:asciiTheme="majorHAnsi" w:hAnsiTheme="majorHAnsi"/>
                <w:color w:val="auto"/>
              </w:rPr>
              <w:t>Syrah</w:t>
            </w:r>
            <w:proofErr w:type="spellEnd"/>
            <w:r w:rsidR="002E75C5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2E75C5">
              <w:rPr>
                <w:rFonts w:asciiTheme="majorHAnsi" w:hAnsiTheme="majorHAnsi"/>
                <w:color w:val="auto"/>
              </w:rPr>
              <w:t>Mourvedre</w:t>
            </w:r>
            <w:proofErr w:type="spellEnd"/>
          </w:p>
        </w:tc>
        <w:tc>
          <w:tcPr>
            <w:tcW w:w="2410" w:type="dxa"/>
          </w:tcPr>
          <w:p w14:paraId="35C64D66" w14:textId="3F9B9EFA" w:rsidR="00493A25" w:rsidRDefault="002E75C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Rood                </w:t>
            </w:r>
            <w:r w:rsidRPr="002E75C5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692" w:type="dxa"/>
          </w:tcPr>
          <w:p w14:paraId="139407D1" w14:textId="04CD833C" w:rsidR="00493A25" w:rsidRDefault="00EE58CB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14.35€</w:t>
            </w:r>
          </w:p>
        </w:tc>
      </w:tr>
      <w:tr w:rsidR="00FD063A" w:rsidRPr="00E4628B" w14:paraId="2277BCA0" w14:textId="77777777" w:rsidTr="00DB0465">
        <w:tc>
          <w:tcPr>
            <w:tcW w:w="4678" w:type="dxa"/>
          </w:tcPr>
          <w:p w14:paraId="76E145E6" w14:textId="3B2586C5" w:rsidR="00FD063A" w:rsidRPr="00FD063A" w:rsidRDefault="00FD063A" w:rsidP="00E54A39">
            <w:pPr>
              <w:rPr>
                <w:rFonts w:asciiTheme="majorHAnsi" w:hAnsiTheme="majorHAnsi"/>
                <w:color w:val="auto"/>
              </w:rPr>
            </w:pPr>
            <w:r w:rsidRPr="00FD063A">
              <w:rPr>
                <w:rFonts w:asciiTheme="majorHAnsi" w:hAnsiTheme="majorHAnsi"/>
                <w:color w:val="auto"/>
              </w:rPr>
              <w:t xml:space="preserve">IDIOM, </w:t>
            </w:r>
            <w:proofErr w:type="spellStart"/>
            <w:r w:rsidR="0015385A">
              <w:rPr>
                <w:rFonts w:asciiTheme="majorHAnsi" w:hAnsiTheme="majorHAnsi"/>
                <w:color w:val="auto"/>
              </w:rPr>
              <w:t>Sangiovese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       </w:t>
            </w:r>
          </w:p>
        </w:tc>
        <w:tc>
          <w:tcPr>
            <w:tcW w:w="2410" w:type="dxa"/>
          </w:tcPr>
          <w:p w14:paraId="3B437F77" w14:textId="18E70652" w:rsidR="00FD063A" w:rsidRPr="00E4628B" w:rsidRDefault="00FD063A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277DDC43" w14:textId="25D9CECD" w:rsidR="00FD063A" w:rsidRPr="00E4628B" w:rsidRDefault="00FD063A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23.60€</w:t>
            </w:r>
          </w:p>
        </w:tc>
      </w:tr>
      <w:tr w:rsidR="00FD063A" w:rsidRPr="00E4628B" w14:paraId="1F6DAA21" w14:textId="77777777" w:rsidTr="00DB0465">
        <w:tc>
          <w:tcPr>
            <w:tcW w:w="4678" w:type="dxa"/>
          </w:tcPr>
          <w:p w14:paraId="2FC93666" w14:textId="697DF2B7" w:rsidR="00FD063A" w:rsidRPr="00FD063A" w:rsidRDefault="00FD063A" w:rsidP="00E54A39">
            <w:pPr>
              <w:rPr>
                <w:rFonts w:asciiTheme="majorHAnsi" w:hAnsiTheme="majorHAnsi"/>
                <w:color w:val="auto"/>
              </w:rPr>
            </w:pPr>
            <w:r w:rsidRPr="00FD063A">
              <w:rPr>
                <w:rFonts w:asciiTheme="majorHAnsi" w:hAnsiTheme="majorHAnsi"/>
                <w:color w:val="auto"/>
              </w:rPr>
              <w:t>IDIOM, RHONE BLEND SMV</w:t>
            </w:r>
            <w:r>
              <w:rPr>
                <w:rFonts w:asciiTheme="majorHAnsi" w:hAnsiTheme="majorHAnsi"/>
                <w:color w:val="auto"/>
              </w:rPr>
              <w:t xml:space="preserve">            </w:t>
            </w:r>
          </w:p>
        </w:tc>
        <w:tc>
          <w:tcPr>
            <w:tcW w:w="2410" w:type="dxa"/>
          </w:tcPr>
          <w:p w14:paraId="5538BC79" w14:textId="32681976" w:rsidR="00FD063A" w:rsidRPr="00E4628B" w:rsidRDefault="00FD063A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CA34A7D" w14:textId="7D76B617" w:rsidR="00FD063A" w:rsidRPr="00E4628B" w:rsidRDefault="00FD063A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29.95€</w:t>
            </w:r>
          </w:p>
        </w:tc>
      </w:tr>
      <w:tr w:rsidR="00FD063A" w:rsidRPr="00E4628B" w14:paraId="461AAC5B" w14:textId="77777777" w:rsidTr="00DB0465">
        <w:tc>
          <w:tcPr>
            <w:tcW w:w="4678" w:type="dxa"/>
          </w:tcPr>
          <w:p w14:paraId="6C674BBF" w14:textId="69E43921" w:rsidR="00FD063A" w:rsidRPr="00FD063A" w:rsidRDefault="00FD063A" w:rsidP="00E54A39">
            <w:pPr>
              <w:rPr>
                <w:rFonts w:asciiTheme="majorHAnsi" w:hAnsiTheme="majorHAnsi"/>
                <w:color w:val="auto"/>
              </w:rPr>
            </w:pPr>
            <w:r w:rsidRPr="00FD063A">
              <w:rPr>
                <w:rFonts w:asciiTheme="majorHAnsi" w:hAnsiTheme="majorHAnsi"/>
                <w:color w:val="auto"/>
              </w:rPr>
              <w:t>IDIOM, Bordeaux Blend</w:t>
            </w:r>
            <w:r>
              <w:rPr>
                <w:rFonts w:asciiTheme="majorHAnsi" w:hAnsiTheme="majorHAnsi"/>
                <w:color w:val="auto"/>
              </w:rPr>
              <w:t xml:space="preserve">                   </w:t>
            </w:r>
          </w:p>
        </w:tc>
        <w:tc>
          <w:tcPr>
            <w:tcW w:w="2410" w:type="dxa"/>
          </w:tcPr>
          <w:p w14:paraId="51D1CE1B" w14:textId="4FC685D0" w:rsidR="00FD063A" w:rsidRPr="00E4628B" w:rsidRDefault="00FD063A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8DCB50D" w14:textId="71B95E89" w:rsidR="00FD063A" w:rsidRPr="00E4628B" w:rsidRDefault="00FD063A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34.95€</w:t>
            </w:r>
          </w:p>
        </w:tc>
      </w:tr>
      <w:tr w:rsidR="007354AD" w:rsidRPr="00E4628B" w14:paraId="45DB4308" w14:textId="77777777" w:rsidTr="00DB0465">
        <w:tc>
          <w:tcPr>
            <w:tcW w:w="4678" w:type="dxa"/>
          </w:tcPr>
          <w:p w14:paraId="698AA6A5" w14:textId="22ED6DC3" w:rsidR="007354AD" w:rsidRPr="00FD063A" w:rsidRDefault="007354AD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IDIOM, </w:t>
            </w:r>
            <w:proofErr w:type="spellStart"/>
            <w:r>
              <w:rPr>
                <w:rFonts w:asciiTheme="majorHAnsi" w:hAnsiTheme="majorHAnsi"/>
                <w:color w:val="auto"/>
              </w:rPr>
              <w:t>Zinfandel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       </w:t>
            </w:r>
          </w:p>
        </w:tc>
        <w:tc>
          <w:tcPr>
            <w:tcW w:w="2410" w:type="dxa"/>
          </w:tcPr>
          <w:p w14:paraId="0727E72E" w14:textId="1170D69C" w:rsidR="007354AD" w:rsidRDefault="007354AD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20DC7E05" w14:textId="25A4309E" w:rsidR="007354AD" w:rsidRDefault="007354A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24.95€</w:t>
            </w:r>
          </w:p>
        </w:tc>
      </w:tr>
      <w:tr w:rsidR="00E4628B" w:rsidRPr="00E4628B" w14:paraId="780A97D2" w14:textId="77777777" w:rsidTr="00DB0465">
        <w:tc>
          <w:tcPr>
            <w:tcW w:w="4678" w:type="dxa"/>
          </w:tcPr>
          <w:p w14:paraId="22C50C20" w14:textId="29E43402" w:rsidR="00E54A39" w:rsidRPr="00E4628B" w:rsidRDefault="00E54A39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WORCHESTER</w:t>
            </w:r>
          </w:p>
        </w:tc>
        <w:tc>
          <w:tcPr>
            <w:tcW w:w="2410" w:type="dxa"/>
          </w:tcPr>
          <w:p w14:paraId="7C6EF014" w14:textId="77777777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46FD21E8" w14:textId="77777777" w:rsidR="00E54A39" w:rsidRPr="00E4628B" w:rsidRDefault="00E54A39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527DCD41" w14:textId="77777777" w:rsidTr="00DB0465">
        <w:tc>
          <w:tcPr>
            <w:tcW w:w="4678" w:type="dxa"/>
          </w:tcPr>
          <w:p w14:paraId="2456DF4B" w14:textId="7F2A2709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Rondebosch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33C0F453" w14:textId="1C79DD9C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C69D0D9" w14:textId="7A77D30E" w:rsidR="00E54A39" w:rsidRPr="00E4628B" w:rsidRDefault="007354A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7.20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354AD" w:rsidRPr="00E4628B" w14:paraId="66707BB9" w14:textId="77777777" w:rsidTr="00DB0465">
        <w:tc>
          <w:tcPr>
            <w:tcW w:w="4678" w:type="dxa"/>
          </w:tcPr>
          <w:p w14:paraId="6E9C93CA" w14:textId="148AA14C" w:rsidR="007354AD" w:rsidRPr="00E4628B" w:rsidRDefault="007354AD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Rondebosch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Chenin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Blanc</w:t>
            </w:r>
          </w:p>
        </w:tc>
        <w:tc>
          <w:tcPr>
            <w:tcW w:w="2410" w:type="dxa"/>
          </w:tcPr>
          <w:p w14:paraId="07DE9476" w14:textId="34A4822E" w:rsidR="007354AD" w:rsidRPr="00E4628B" w:rsidRDefault="007354AD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0F231E3" w14:textId="362B45D4" w:rsidR="007354AD" w:rsidRPr="00E4628B" w:rsidRDefault="007354A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7.20€</w:t>
            </w:r>
          </w:p>
        </w:tc>
      </w:tr>
      <w:tr w:rsidR="00E4628B" w:rsidRPr="00E4628B" w14:paraId="7C67B3ED" w14:textId="77777777" w:rsidTr="00DB0465">
        <w:tc>
          <w:tcPr>
            <w:tcW w:w="4678" w:type="dxa"/>
          </w:tcPr>
          <w:p w14:paraId="18B92042" w14:textId="123B19DB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Rondebosch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Shiraz</w:t>
            </w:r>
          </w:p>
        </w:tc>
        <w:tc>
          <w:tcPr>
            <w:tcW w:w="2410" w:type="dxa"/>
          </w:tcPr>
          <w:p w14:paraId="1117447E" w14:textId="410E12AE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4AB584F" w14:textId="17DB94B4" w:rsidR="00E54A39" w:rsidRPr="00E4628B" w:rsidRDefault="007354A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7.20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6815EECD" w14:textId="77777777" w:rsidTr="00DB0465">
        <w:tc>
          <w:tcPr>
            <w:tcW w:w="4678" w:type="dxa"/>
          </w:tcPr>
          <w:p w14:paraId="1FB3A438" w14:textId="32A35124" w:rsidR="00E54A39" w:rsidRPr="00E4628B" w:rsidRDefault="00096AE6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TULBAGH</w:t>
            </w:r>
          </w:p>
        </w:tc>
        <w:tc>
          <w:tcPr>
            <w:tcW w:w="2410" w:type="dxa"/>
          </w:tcPr>
          <w:p w14:paraId="49AFCB84" w14:textId="77777777" w:rsidR="00E54A39" w:rsidRPr="00E4628B" w:rsidRDefault="00E54A39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781F6942" w14:textId="77777777" w:rsidR="00E54A39" w:rsidRPr="00E4628B" w:rsidRDefault="00E54A39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4F64F4" w:rsidRPr="00E4628B" w14:paraId="1060D1FC" w14:textId="77777777" w:rsidTr="00DB0465">
        <w:tc>
          <w:tcPr>
            <w:tcW w:w="4678" w:type="dxa"/>
          </w:tcPr>
          <w:p w14:paraId="50F7AE60" w14:textId="04C950D9" w:rsidR="004F64F4" w:rsidRPr="004F64F4" w:rsidRDefault="004F64F4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Saronsberg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Viognier</w:t>
            </w:r>
            <w:proofErr w:type="spellEnd"/>
            <w:r w:rsidR="00FD063A">
              <w:rPr>
                <w:rFonts w:asciiTheme="majorHAnsi" w:hAnsiTheme="majorHAnsi"/>
                <w:color w:val="auto"/>
              </w:rPr>
              <w:t xml:space="preserve">                        </w:t>
            </w:r>
            <w:r w:rsidR="00FD063A" w:rsidRPr="00FC7FFE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410" w:type="dxa"/>
          </w:tcPr>
          <w:p w14:paraId="48E97689" w14:textId="3DF34CAA" w:rsidR="004F64F4" w:rsidRPr="00E4628B" w:rsidRDefault="004F64F4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3F75418F" w14:textId="2EE2D09F" w:rsidR="004F64F4" w:rsidRPr="00E4628B" w:rsidRDefault="004F64F4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5385A">
              <w:rPr>
                <w:rFonts w:asciiTheme="majorHAnsi" w:hAnsiTheme="majorHAnsi"/>
                <w:color w:val="auto"/>
                <w:lang w:val="nl-BE"/>
              </w:rPr>
              <w:t>9.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70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17B00CE" w14:textId="77777777" w:rsidTr="00DB0465">
        <w:tc>
          <w:tcPr>
            <w:tcW w:w="4678" w:type="dxa"/>
          </w:tcPr>
          <w:p w14:paraId="0D9E5D5E" w14:textId="2FDB03C0" w:rsidR="00096AE6" w:rsidRPr="00E4628B" w:rsidRDefault="00096AE6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Dewalt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Heyns,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Chenin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Blanc</w:t>
            </w:r>
          </w:p>
        </w:tc>
        <w:tc>
          <w:tcPr>
            <w:tcW w:w="2410" w:type="dxa"/>
          </w:tcPr>
          <w:p w14:paraId="0F70A43C" w14:textId="1619487C" w:rsidR="00096AE6" w:rsidRPr="00E4628B" w:rsidRDefault="00096AE6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6F595767" w14:textId="6545D1A5" w:rsidR="00096AE6" w:rsidRPr="00E4628B" w:rsidRDefault="00973775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7354AD">
              <w:rPr>
                <w:rFonts w:asciiTheme="majorHAnsi" w:hAnsiTheme="majorHAnsi"/>
                <w:color w:val="auto"/>
                <w:lang w:val="nl-BE"/>
              </w:rPr>
              <w:t>1.20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4A6FF5" w:rsidRPr="00E4628B" w14:paraId="511495E2" w14:textId="77777777" w:rsidTr="00DB0465">
        <w:tc>
          <w:tcPr>
            <w:tcW w:w="4678" w:type="dxa"/>
          </w:tcPr>
          <w:p w14:paraId="1A3E3D05" w14:textId="77777777" w:rsidR="004A6FF5" w:rsidRPr="00E4628B" w:rsidRDefault="004A6FF5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10" w:type="dxa"/>
          </w:tcPr>
          <w:p w14:paraId="60B7B431" w14:textId="77777777" w:rsidR="004A6FF5" w:rsidRPr="00E4628B" w:rsidRDefault="004A6FF5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0288B1AB" w14:textId="77777777" w:rsidR="004A6FF5" w:rsidRDefault="004A6FF5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7BFE2ED2" w14:textId="77777777" w:rsidTr="00DB0465">
        <w:tc>
          <w:tcPr>
            <w:tcW w:w="4678" w:type="dxa"/>
          </w:tcPr>
          <w:p w14:paraId="20794829" w14:textId="463CDFDC" w:rsidR="00096AE6" w:rsidRPr="00E4628B" w:rsidRDefault="007354AD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b/>
                <w:bCs/>
                <w:color w:val="auto"/>
              </w:rPr>
              <w:t>CONSTANTIA</w:t>
            </w:r>
          </w:p>
        </w:tc>
        <w:tc>
          <w:tcPr>
            <w:tcW w:w="2410" w:type="dxa"/>
          </w:tcPr>
          <w:p w14:paraId="67D2017E" w14:textId="77777777" w:rsidR="00096AE6" w:rsidRPr="00E4628B" w:rsidRDefault="00096AE6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7E902C3D" w14:textId="77777777" w:rsidR="00096AE6" w:rsidRPr="00E4628B" w:rsidRDefault="00096AE6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7354AD" w:rsidRPr="00E4628B" w14:paraId="551EE7A5" w14:textId="77777777" w:rsidTr="00DB0465">
        <w:tc>
          <w:tcPr>
            <w:tcW w:w="4678" w:type="dxa"/>
          </w:tcPr>
          <w:p w14:paraId="2E4BF59C" w14:textId="495EB725" w:rsidR="007354AD" w:rsidRPr="001D283E" w:rsidRDefault="001D283E" w:rsidP="00E54A39">
            <w:pPr>
              <w:rPr>
                <w:rFonts w:asciiTheme="majorHAnsi" w:hAnsiTheme="majorHAnsi"/>
                <w:color w:val="auto"/>
              </w:rPr>
            </w:pPr>
            <w:r w:rsidRPr="001D283E">
              <w:rPr>
                <w:rFonts w:asciiTheme="majorHAnsi" w:hAnsiTheme="majorHAnsi"/>
                <w:color w:val="auto"/>
              </w:rPr>
              <w:t xml:space="preserve">STEENBERG, </w:t>
            </w:r>
            <w:proofErr w:type="spellStart"/>
            <w:r w:rsidRPr="001D283E">
              <w:rPr>
                <w:rFonts w:asciiTheme="majorHAnsi" w:hAnsiTheme="majorHAnsi"/>
                <w:color w:val="auto"/>
              </w:rPr>
              <w:t>Sauvignon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    </w:t>
            </w:r>
          </w:p>
        </w:tc>
        <w:tc>
          <w:tcPr>
            <w:tcW w:w="2410" w:type="dxa"/>
          </w:tcPr>
          <w:p w14:paraId="331A3358" w14:textId="0BE9DEE7" w:rsidR="007354AD" w:rsidRPr="00E4628B" w:rsidRDefault="001D283E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F30905D" w14:textId="409B954F" w:rsidR="007354AD" w:rsidRPr="00E4628B" w:rsidRDefault="001D283E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9</w:t>
            </w:r>
            <w:r>
              <w:rPr>
                <w:rFonts w:asciiTheme="majorHAnsi" w:hAnsiTheme="majorHAnsi"/>
                <w:color w:val="auto"/>
                <w:lang w:val="nl-BE"/>
              </w:rPr>
              <w:t>5€</w:t>
            </w:r>
          </w:p>
        </w:tc>
      </w:tr>
      <w:tr w:rsidR="007354AD" w:rsidRPr="00E4628B" w14:paraId="1C1829A7" w14:textId="77777777" w:rsidTr="00DB0465">
        <w:tc>
          <w:tcPr>
            <w:tcW w:w="4678" w:type="dxa"/>
          </w:tcPr>
          <w:p w14:paraId="786C81F4" w14:textId="3409825A" w:rsidR="007354AD" w:rsidRPr="001D283E" w:rsidRDefault="001D283E" w:rsidP="00E54A39">
            <w:pPr>
              <w:rPr>
                <w:rFonts w:asciiTheme="majorHAnsi" w:hAnsiTheme="majorHAnsi"/>
                <w:color w:val="auto"/>
              </w:rPr>
            </w:pPr>
            <w:r w:rsidRPr="001D283E">
              <w:rPr>
                <w:rFonts w:asciiTheme="majorHAnsi" w:hAnsiTheme="majorHAnsi"/>
                <w:color w:val="auto"/>
              </w:rPr>
              <w:t xml:space="preserve">STEENBERG, </w:t>
            </w:r>
            <w:proofErr w:type="spellStart"/>
            <w:r w:rsidRPr="001D283E"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                     </w:t>
            </w:r>
          </w:p>
        </w:tc>
        <w:tc>
          <w:tcPr>
            <w:tcW w:w="2410" w:type="dxa"/>
          </w:tcPr>
          <w:p w14:paraId="75C2788E" w14:textId="55AC3A06" w:rsidR="007354AD" w:rsidRPr="00E4628B" w:rsidRDefault="001D283E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4097D6CC" w14:textId="72F7B23C" w:rsidR="007354AD" w:rsidRPr="00E4628B" w:rsidRDefault="001D283E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12.95€</w:t>
            </w:r>
          </w:p>
        </w:tc>
      </w:tr>
      <w:tr w:rsidR="00DC2605" w:rsidRPr="00E4628B" w14:paraId="65A1359E" w14:textId="77777777" w:rsidTr="00DB0465">
        <w:tc>
          <w:tcPr>
            <w:tcW w:w="4678" w:type="dxa"/>
          </w:tcPr>
          <w:p w14:paraId="7E0AE940" w14:textId="6425BAED" w:rsidR="00DC2605" w:rsidRPr="00DC2605" w:rsidRDefault="00DC2605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DC2605">
              <w:rPr>
                <w:rFonts w:asciiTheme="majorHAnsi" w:hAnsiTheme="majorHAnsi"/>
                <w:b/>
                <w:bCs/>
                <w:color w:val="auto"/>
              </w:rPr>
              <w:t>ELGIN</w:t>
            </w:r>
          </w:p>
        </w:tc>
        <w:tc>
          <w:tcPr>
            <w:tcW w:w="2410" w:type="dxa"/>
          </w:tcPr>
          <w:p w14:paraId="03A34779" w14:textId="77777777" w:rsidR="00DC2605" w:rsidRPr="00E4628B" w:rsidRDefault="00DC2605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29F98CF4" w14:textId="77777777" w:rsidR="00DC2605" w:rsidRPr="00E4628B" w:rsidRDefault="00DC2605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DC2605" w:rsidRPr="00E4628B" w14:paraId="4B2CA9D3" w14:textId="77777777" w:rsidTr="00DB0465">
        <w:tc>
          <w:tcPr>
            <w:tcW w:w="4678" w:type="dxa"/>
          </w:tcPr>
          <w:p w14:paraId="49DB5E43" w14:textId="5BA06C3D" w:rsidR="00DC2605" w:rsidRPr="00E4628B" w:rsidRDefault="00DC260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Lothian Vineyards, Riesling</w:t>
            </w:r>
            <w:r w:rsidR="009D6C23">
              <w:rPr>
                <w:rFonts w:asciiTheme="majorHAnsi" w:hAnsiTheme="majorHAnsi"/>
                <w:color w:val="auto"/>
              </w:rPr>
              <w:t xml:space="preserve">                        </w:t>
            </w:r>
          </w:p>
        </w:tc>
        <w:tc>
          <w:tcPr>
            <w:tcW w:w="2410" w:type="dxa"/>
          </w:tcPr>
          <w:p w14:paraId="7FBC000F" w14:textId="413F1EA2" w:rsidR="00DC2605" w:rsidRPr="00E4628B" w:rsidRDefault="00DC260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6A5B49D7" w14:textId="41511869" w:rsidR="00DC2605" w:rsidRPr="00E4628B" w:rsidRDefault="00DC2605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5385A">
              <w:rPr>
                <w:rFonts w:asciiTheme="majorHAnsi" w:hAnsiTheme="majorHAnsi"/>
                <w:color w:val="auto"/>
                <w:lang w:val="nl-BE"/>
              </w:rPr>
              <w:t>3.</w:t>
            </w:r>
            <w:r w:rsidR="001D283E">
              <w:rPr>
                <w:rFonts w:asciiTheme="majorHAnsi" w:hAnsiTheme="majorHAnsi"/>
                <w:color w:val="auto"/>
                <w:lang w:val="nl-BE"/>
              </w:rPr>
              <w:t>4</w:t>
            </w:r>
            <w:r w:rsidR="0015385A">
              <w:rPr>
                <w:rFonts w:asciiTheme="majorHAnsi" w:hAnsiTheme="majorHAnsi"/>
                <w:color w:val="auto"/>
                <w:lang w:val="nl-BE"/>
              </w:rPr>
              <w:t>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1D283E" w:rsidRPr="00E4628B" w14:paraId="790583A8" w14:textId="77777777" w:rsidTr="00DB0465">
        <w:tc>
          <w:tcPr>
            <w:tcW w:w="4678" w:type="dxa"/>
          </w:tcPr>
          <w:p w14:paraId="0EB5C875" w14:textId="57953FA1" w:rsidR="001D283E" w:rsidRDefault="001D283E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Lothian Vineyards, The </w:t>
            </w:r>
            <w:proofErr w:type="spellStart"/>
            <w:r>
              <w:rPr>
                <w:rFonts w:asciiTheme="majorHAnsi" w:hAnsiTheme="majorHAnsi"/>
                <w:color w:val="auto"/>
              </w:rPr>
              <w:t>Horny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Owl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6ED7E447" w14:textId="272EECC4" w:rsidR="001D283E" w:rsidRDefault="001D283E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6B5D6556" w14:textId="6727F897" w:rsidR="001D283E" w:rsidRDefault="001D283E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13.60€</w:t>
            </w:r>
          </w:p>
        </w:tc>
      </w:tr>
      <w:tr w:rsidR="00DC2605" w:rsidRPr="00E4628B" w14:paraId="2AC43ED3" w14:textId="77777777" w:rsidTr="00DB0465">
        <w:tc>
          <w:tcPr>
            <w:tcW w:w="4678" w:type="dxa"/>
          </w:tcPr>
          <w:p w14:paraId="431E7ACF" w14:textId="15DD089F" w:rsidR="00DC2605" w:rsidRDefault="00DC260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Lothian Vineyards, </w:t>
            </w:r>
            <w:proofErr w:type="spellStart"/>
            <w:r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="009D6C23">
              <w:rPr>
                <w:rFonts w:asciiTheme="majorHAnsi" w:hAnsiTheme="majorHAnsi"/>
                <w:color w:val="auto"/>
              </w:rPr>
              <w:t xml:space="preserve">                </w:t>
            </w:r>
          </w:p>
        </w:tc>
        <w:tc>
          <w:tcPr>
            <w:tcW w:w="2410" w:type="dxa"/>
          </w:tcPr>
          <w:p w14:paraId="035A39E2" w14:textId="34E470FD" w:rsidR="00DC2605" w:rsidRDefault="00DC260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376B4F0C" w14:textId="13580084" w:rsidR="00DC2605" w:rsidRDefault="00DC2605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25.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89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DC2605" w:rsidRPr="00E4628B" w14:paraId="49138F0E" w14:textId="77777777" w:rsidTr="00DB0465">
        <w:tc>
          <w:tcPr>
            <w:tcW w:w="4678" w:type="dxa"/>
          </w:tcPr>
          <w:p w14:paraId="09366139" w14:textId="5DD37FDC" w:rsidR="00DC2605" w:rsidRDefault="00DC260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Lothian Vineyards, Pinot </w:t>
            </w:r>
            <w:proofErr w:type="spellStart"/>
            <w:r>
              <w:rPr>
                <w:rFonts w:asciiTheme="majorHAnsi" w:hAnsiTheme="majorHAnsi"/>
                <w:color w:val="auto"/>
              </w:rPr>
              <w:t>Noir</w:t>
            </w:r>
            <w:proofErr w:type="spellEnd"/>
            <w:r w:rsidR="009D6C23">
              <w:rPr>
                <w:rFonts w:asciiTheme="majorHAnsi" w:hAnsiTheme="majorHAnsi"/>
                <w:color w:val="auto"/>
              </w:rPr>
              <w:t xml:space="preserve">                   </w:t>
            </w:r>
          </w:p>
        </w:tc>
        <w:tc>
          <w:tcPr>
            <w:tcW w:w="2410" w:type="dxa"/>
          </w:tcPr>
          <w:p w14:paraId="063C78F0" w14:textId="2A8E26C0" w:rsidR="00DC2605" w:rsidRDefault="00DC2605" w:rsidP="00E54A3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8F84FA0" w14:textId="1720D07C" w:rsidR="00DC2605" w:rsidRDefault="00DC2605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25.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89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5AC0D4D" w14:textId="77777777" w:rsidTr="00DB0465">
        <w:tc>
          <w:tcPr>
            <w:tcW w:w="4678" w:type="dxa"/>
          </w:tcPr>
          <w:p w14:paraId="6BC800C3" w14:textId="1FC44A01" w:rsidR="00464CBD" w:rsidRPr="00E4628B" w:rsidRDefault="00464CBD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FRANSCHOEK</w:t>
            </w:r>
          </w:p>
        </w:tc>
        <w:tc>
          <w:tcPr>
            <w:tcW w:w="2410" w:type="dxa"/>
          </w:tcPr>
          <w:p w14:paraId="72D23BE3" w14:textId="77777777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065067D5" w14:textId="77777777" w:rsidR="00464CBD" w:rsidRPr="00E4628B" w:rsidRDefault="00464CBD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4B1FE675" w14:textId="77777777" w:rsidTr="00DB0465">
        <w:tc>
          <w:tcPr>
            <w:tcW w:w="4678" w:type="dxa"/>
          </w:tcPr>
          <w:p w14:paraId="5E6DD2AA" w14:textId="3ABADEA9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Jacques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Mouton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Madeleine,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</w:p>
        </w:tc>
        <w:tc>
          <w:tcPr>
            <w:tcW w:w="2410" w:type="dxa"/>
          </w:tcPr>
          <w:p w14:paraId="3637BEDE" w14:textId="12879084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3A20ED6" w14:textId="6101A946" w:rsidR="00464CBD" w:rsidRPr="00E4628B" w:rsidRDefault="00464CB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5385A">
              <w:rPr>
                <w:rFonts w:asciiTheme="majorHAnsi" w:hAnsiTheme="majorHAnsi"/>
                <w:color w:val="auto"/>
                <w:lang w:val="nl-BE"/>
              </w:rPr>
              <w:t>3.</w:t>
            </w:r>
            <w:r w:rsidR="004A6FF5">
              <w:rPr>
                <w:rFonts w:asciiTheme="majorHAnsi" w:hAnsiTheme="majorHAnsi"/>
                <w:color w:val="auto"/>
                <w:lang w:val="nl-BE"/>
              </w:rPr>
              <w:t>65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EE26BBF" w14:textId="77777777" w:rsidTr="00DB0465">
        <w:tc>
          <w:tcPr>
            <w:tcW w:w="4678" w:type="dxa"/>
          </w:tcPr>
          <w:p w14:paraId="59F0FCBC" w14:textId="2DFCDD6D" w:rsidR="00464CBD" w:rsidRPr="00B440EF" w:rsidRDefault="00464CBD" w:rsidP="00E54A39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Jacques Mouton, Antoinette, Syrah-Malbec</w:t>
            </w:r>
          </w:p>
        </w:tc>
        <w:tc>
          <w:tcPr>
            <w:tcW w:w="2410" w:type="dxa"/>
          </w:tcPr>
          <w:p w14:paraId="0D1CABEA" w14:textId="71B236D2" w:rsidR="00464CBD" w:rsidRPr="00E4628B" w:rsidRDefault="00464CBD" w:rsidP="00E54A39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FFBEDE7" w14:textId="2DB3EEFA" w:rsidR="00464CBD" w:rsidRPr="00E4628B" w:rsidRDefault="00464CBD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5385A">
              <w:rPr>
                <w:rFonts w:asciiTheme="majorHAnsi" w:hAnsiTheme="majorHAnsi"/>
                <w:color w:val="auto"/>
                <w:lang w:val="nl-BE"/>
              </w:rPr>
              <w:t>3.</w:t>
            </w:r>
            <w:r w:rsidR="004A6FF5">
              <w:rPr>
                <w:rFonts w:asciiTheme="majorHAnsi" w:hAnsiTheme="majorHAnsi"/>
                <w:color w:val="auto"/>
                <w:lang w:val="nl-BE"/>
              </w:rPr>
              <w:t>65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6D93F022" w14:textId="77777777" w:rsidTr="00DB0465">
        <w:tc>
          <w:tcPr>
            <w:tcW w:w="4678" w:type="dxa"/>
          </w:tcPr>
          <w:p w14:paraId="50CE7AB0" w14:textId="6F6324F7" w:rsidR="00C52AAF" w:rsidRPr="00E4628B" w:rsidRDefault="00C52AAF" w:rsidP="00E54A39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OLIJFOLIE</w:t>
            </w:r>
          </w:p>
        </w:tc>
        <w:tc>
          <w:tcPr>
            <w:tcW w:w="2410" w:type="dxa"/>
          </w:tcPr>
          <w:p w14:paraId="1C458C74" w14:textId="77777777" w:rsidR="00C52AAF" w:rsidRPr="00E4628B" w:rsidRDefault="00C52AAF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332A01CD" w14:textId="77777777" w:rsidR="00C52AAF" w:rsidRPr="00E4628B" w:rsidRDefault="00C52AAF" w:rsidP="00E54A39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143B198E" w14:textId="77777777" w:rsidTr="00DB0465">
        <w:tc>
          <w:tcPr>
            <w:tcW w:w="4678" w:type="dxa"/>
          </w:tcPr>
          <w:p w14:paraId="2A9CE1CC" w14:textId="3E4B7CB3" w:rsidR="00C52AAF" w:rsidRPr="00E4628B" w:rsidRDefault="00C52AAF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Willow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Creek 25cl</w:t>
            </w:r>
          </w:p>
        </w:tc>
        <w:tc>
          <w:tcPr>
            <w:tcW w:w="2410" w:type="dxa"/>
          </w:tcPr>
          <w:p w14:paraId="5F8F1AA3" w14:textId="77777777" w:rsidR="00C52AAF" w:rsidRPr="00E4628B" w:rsidRDefault="00C52AAF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0FFDBCA7" w14:textId="0341F844" w:rsidR="00C52AAF" w:rsidRPr="00E4628B" w:rsidRDefault="00C52AAF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7.35€</w:t>
            </w:r>
          </w:p>
        </w:tc>
      </w:tr>
      <w:tr w:rsidR="00E4628B" w:rsidRPr="00E4628B" w14:paraId="59E2766B" w14:textId="77777777" w:rsidTr="00DB0465">
        <w:tc>
          <w:tcPr>
            <w:tcW w:w="4678" w:type="dxa"/>
          </w:tcPr>
          <w:p w14:paraId="5E3EFE76" w14:textId="79EAF1DB" w:rsidR="00C52AAF" w:rsidRPr="00E4628B" w:rsidRDefault="00C52AAF" w:rsidP="00E54A39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Willow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Creek 50cl</w:t>
            </w:r>
          </w:p>
        </w:tc>
        <w:tc>
          <w:tcPr>
            <w:tcW w:w="2410" w:type="dxa"/>
          </w:tcPr>
          <w:p w14:paraId="31B4E5B6" w14:textId="77777777" w:rsidR="00C52AAF" w:rsidRPr="00E4628B" w:rsidRDefault="00C52AAF" w:rsidP="00E54A39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03DD3FBA" w14:textId="453906C7" w:rsidR="00C52AAF" w:rsidRPr="00E4628B" w:rsidRDefault="00C52AAF" w:rsidP="00E54A39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11.95€</w:t>
            </w:r>
          </w:p>
        </w:tc>
      </w:tr>
    </w:tbl>
    <w:p w14:paraId="63853B7E" w14:textId="0646A5C5" w:rsidR="00096AE6" w:rsidRPr="00E4628B" w:rsidRDefault="00096AE6" w:rsidP="00096AE6">
      <w:pPr>
        <w:pStyle w:val="kop1"/>
        <w:ind w:left="0"/>
        <w:rPr>
          <w:color w:val="auto"/>
        </w:rPr>
      </w:pPr>
      <w:bookmarkStart w:id="7" w:name="_Hlk37665080"/>
      <w:r w:rsidRPr="00E4628B">
        <w:rPr>
          <w:color w:val="auto"/>
        </w:rPr>
        <w:t>AUSTRALIE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820"/>
        <w:gridCol w:w="2268"/>
        <w:gridCol w:w="2692"/>
      </w:tblGrid>
      <w:tr w:rsidR="00E4628B" w:rsidRPr="00E4628B" w14:paraId="7B1AD18A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094846DE" w14:textId="73506C06" w:rsidR="00096AE6" w:rsidRPr="00E4628B" w:rsidRDefault="00096AE6" w:rsidP="00D14E10">
            <w:pPr>
              <w:rPr>
                <w:b/>
                <w:bCs/>
                <w:caps w:val="0"/>
                <w:color w:val="auto"/>
              </w:rPr>
            </w:pPr>
            <w:r w:rsidRPr="00E4628B">
              <w:rPr>
                <w:b/>
                <w:bCs/>
                <w:caps w:val="0"/>
                <w:color w:val="auto"/>
              </w:rPr>
              <w:t>MCLAREN VALLEY</w:t>
            </w:r>
          </w:p>
        </w:tc>
        <w:tc>
          <w:tcPr>
            <w:tcW w:w="2268" w:type="dxa"/>
          </w:tcPr>
          <w:p w14:paraId="34D360F5" w14:textId="6F4D2647" w:rsidR="00096AE6" w:rsidRPr="00E4628B" w:rsidRDefault="00096AE6" w:rsidP="00D14E10">
            <w:pPr>
              <w:rPr>
                <w:b/>
                <w:bCs/>
                <w:caps w:val="0"/>
                <w:color w:val="auto"/>
              </w:rPr>
            </w:pPr>
          </w:p>
        </w:tc>
        <w:tc>
          <w:tcPr>
            <w:tcW w:w="2692" w:type="dxa"/>
          </w:tcPr>
          <w:p w14:paraId="2C3B5439" w14:textId="77777777" w:rsidR="00096AE6" w:rsidRPr="00E4628B" w:rsidRDefault="00096AE6" w:rsidP="00D14E10">
            <w:pPr>
              <w:rPr>
                <w:caps w:val="0"/>
                <w:color w:val="auto"/>
              </w:rPr>
            </w:pPr>
          </w:p>
        </w:tc>
      </w:tr>
      <w:tr w:rsidR="00E4628B" w:rsidRPr="00E4628B" w14:paraId="67C0A09A" w14:textId="77777777" w:rsidTr="00DB0465">
        <w:tc>
          <w:tcPr>
            <w:tcW w:w="4820" w:type="dxa"/>
          </w:tcPr>
          <w:p w14:paraId="4EE59C3C" w14:textId="250EB141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The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Stump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Jump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D’Arenberg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Blend</w:t>
            </w:r>
          </w:p>
        </w:tc>
        <w:tc>
          <w:tcPr>
            <w:tcW w:w="2268" w:type="dxa"/>
          </w:tcPr>
          <w:p w14:paraId="59A78270" w14:textId="77777777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A43D7F6" w14:textId="6B9A4D25" w:rsidR="00096AE6" w:rsidRPr="00E4628B" w:rsidRDefault="00F1753C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12.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80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E8650B2" w14:textId="77777777" w:rsidTr="00DB0465">
        <w:tc>
          <w:tcPr>
            <w:tcW w:w="4820" w:type="dxa"/>
          </w:tcPr>
          <w:p w14:paraId="63DE228A" w14:textId="13B46802" w:rsidR="00096AE6" w:rsidRPr="00B440EF" w:rsidRDefault="00096AE6" w:rsidP="00D14E10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 xml:space="preserve">The Stump Jump Lightly Wooded Chardonnay, 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en-US"/>
              </w:rPr>
              <w:t>D’Arenberg</w:t>
            </w:r>
            <w:proofErr w:type="spellEnd"/>
          </w:p>
        </w:tc>
        <w:tc>
          <w:tcPr>
            <w:tcW w:w="2268" w:type="dxa"/>
          </w:tcPr>
          <w:p w14:paraId="5BDFE5DE" w14:textId="77777777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37825868" w14:textId="54636DC9" w:rsidR="00096AE6" w:rsidRPr="00E4628B" w:rsidRDefault="00F1753C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2.10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9EBCD65" w14:textId="77777777" w:rsidTr="00DB0465">
        <w:tc>
          <w:tcPr>
            <w:tcW w:w="4820" w:type="dxa"/>
          </w:tcPr>
          <w:p w14:paraId="275BD8C1" w14:textId="12FA12C3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Le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Batard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Redheads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studio</w:t>
            </w:r>
          </w:p>
        </w:tc>
        <w:tc>
          <w:tcPr>
            <w:tcW w:w="2268" w:type="dxa"/>
          </w:tcPr>
          <w:p w14:paraId="099723F5" w14:textId="3949A5E8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64B1831" w14:textId="2FA3944F" w:rsidR="00096AE6" w:rsidRPr="00E4628B" w:rsidRDefault="00F1753C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1.30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EDE7198" w14:textId="77777777" w:rsidTr="00DB0465">
        <w:tc>
          <w:tcPr>
            <w:tcW w:w="4820" w:type="dxa"/>
          </w:tcPr>
          <w:p w14:paraId="21D27802" w14:textId="418B9944" w:rsidR="00096AE6" w:rsidRPr="00B440EF" w:rsidRDefault="00096AE6" w:rsidP="00D14E10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Barrel Monkey Shiraz, Redheads Studio</w:t>
            </w:r>
          </w:p>
        </w:tc>
        <w:tc>
          <w:tcPr>
            <w:tcW w:w="2268" w:type="dxa"/>
          </w:tcPr>
          <w:p w14:paraId="2252B92C" w14:textId="03016EEE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A969BA8" w14:textId="19025C1A" w:rsidR="00096AE6" w:rsidRPr="00E4628B" w:rsidRDefault="00F1753C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.50€</w:t>
            </w:r>
          </w:p>
        </w:tc>
      </w:tr>
      <w:tr w:rsidR="00E4628B" w:rsidRPr="00E4628B" w14:paraId="303C6949" w14:textId="77777777" w:rsidTr="00DB0465">
        <w:tc>
          <w:tcPr>
            <w:tcW w:w="4820" w:type="dxa"/>
          </w:tcPr>
          <w:p w14:paraId="16B8ADD6" w14:textId="462E17D5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Coco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Rotie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Redh</w:t>
            </w:r>
            <w:r w:rsidR="00D5448C" w:rsidRPr="00E4628B">
              <w:rPr>
                <w:rFonts w:asciiTheme="majorHAnsi" w:hAnsiTheme="majorHAnsi"/>
                <w:color w:val="auto"/>
              </w:rPr>
              <w:t>e</w:t>
            </w:r>
            <w:r w:rsidRPr="00E4628B">
              <w:rPr>
                <w:rFonts w:asciiTheme="majorHAnsi" w:hAnsiTheme="majorHAnsi"/>
                <w:color w:val="auto"/>
              </w:rPr>
              <w:t>ads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Studio</w:t>
            </w:r>
          </w:p>
        </w:tc>
        <w:tc>
          <w:tcPr>
            <w:tcW w:w="2268" w:type="dxa"/>
          </w:tcPr>
          <w:p w14:paraId="45F1A782" w14:textId="77777777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2B40BFA" w14:textId="065EF3BE" w:rsidR="00096AE6" w:rsidRPr="00E4628B" w:rsidRDefault="00F1753C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EB5A71">
              <w:rPr>
                <w:rFonts w:asciiTheme="majorHAnsi" w:hAnsiTheme="majorHAnsi"/>
                <w:color w:val="auto"/>
                <w:lang w:val="nl-BE"/>
              </w:rPr>
              <w:t>8.25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</w:tbl>
    <w:p w14:paraId="22D61E5F" w14:textId="079435D1" w:rsidR="00D5448C" w:rsidRPr="00E4628B" w:rsidRDefault="00D5448C" w:rsidP="00D5448C">
      <w:pPr>
        <w:keepNext/>
        <w:keepLines/>
        <w:pBdr>
          <w:top w:val="single" w:sz="4" w:space="4" w:color="7E97AD" w:themeColor="accent1"/>
          <w:left w:val="single" w:sz="4" w:space="6" w:color="7E97AD" w:themeColor="accent1"/>
          <w:bottom w:val="single" w:sz="4" w:space="4" w:color="7E97AD" w:themeColor="accent1"/>
          <w:right w:val="single" w:sz="4" w:space="6" w:color="7E97AD" w:themeColor="accent1"/>
        </w:pBdr>
        <w:shd w:val="clear" w:color="auto" w:fill="7E97AD" w:themeFill="accent1"/>
        <w:spacing w:before="360" w:after="240"/>
        <w:ind w:right="144"/>
        <w:outlineLvl w:val="0"/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</w:pPr>
      <w:bookmarkStart w:id="8" w:name="_Hlk54076244"/>
      <w:bookmarkEnd w:id="7"/>
      <w:r w:rsidRPr="00E4628B"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t xml:space="preserve">BELGIE 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820"/>
        <w:gridCol w:w="2268"/>
        <w:gridCol w:w="2692"/>
      </w:tblGrid>
      <w:tr w:rsidR="00430D86" w:rsidRPr="00E4628B" w14:paraId="703531A1" w14:textId="77777777" w:rsidTr="00D3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66686A5C" w14:textId="24C4D685" w:rsidR="00430D86" w:rsidRPr="00430D86" w:rsidRDefault="00430D86" w:rsidP="00D5448C">
            <w:pPr>
              <w:rPr>
                <w:rFonts w:cstheme="majorHAnsi"/>
                <w:color w:val="auto"/>
              </w:rPr>
            </w:pPr>
            <w:r w:rsidRPr="00430D86">
              <w:rPr>
                <w:rFonts w:cstheme="majorHAnsi"/>
                <w:b/>
                <w:bCs/>
                <w:color w:val="auto"/>
              </w:rPr>
              <w:t>Boechout</w:t>
            </w:r>
            <w:r>
              <w:rPr>
                <w:rFonts w:cstheme="majorHAnsi"/>
                <w:color w:val="auto"/>
              </w:rPr>
              <w:t xml:space="preserve">                                                   </w:t>
            </w:r>
            <w:r w:rsidRPr="00FC7FFE">
              <w:rPr>
                <w:b/>
                <w:bCs/>
                <w:i/>
                <w:iCs/>
                <w:color w:val="auto"/>
              </w:rPr>
              <w:t>NIEUW!</w:t>
            </w:r>
            <w:r>
              <w:rPr>
                <w:rFonts w:cstheme="majorHAnsi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14:paraId="4EC539B7" w14:textId="77777777" w:rsidR="00430D86" w:rsidRPr="00430D86" w:rsidRDefault="00430D86" w:rsidP="00D5448C">
            <w:pPr>
              <w:rPr>
                <w:rFonts w:cstheme="majorHAnsi"/>
                <w:color w:val="auto"/>
              </w:rPr>
            </w:pPr>
          </w:p>
        </w:tc>
        <w:tc>
          <w:tcPr>
            <w:tcW w:w="2692" w:type="dxa"/>
          </w:tcPr>
          <w:p w14:paraId="7F4409B4" w14:textId="77777777" w:rsidR="00430D86" w:rsidRPr="00430D86" w:rsidRDefault="00430D86" w:rsidP="00D5448C">
            <w:pPr>
              <w:rPr>
                <w:rFonts w:cstheme="majorHAnsi"/>
                <w:color w:val="auto"/>
                <w:lang w:val="nl-BE"/>
              </w:rPr>
            </w:pPr>
          </w:p>
        </w:tc>
      </w:tr>
      <w:tr w:rsidR="00430D86" w:rsidRPr="00E4628B" w14:paraId="10786BC2" w14:textId="77777777" w:rsidTr="00D30526">
        <w:tc>
          <w:tcPr>
            <w:tcW w:w="4820" w:type="dxa"/>
          </w:tcPr>
          <w:p w14:paraId="142CB2C7" w14:textId="327C0376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OUD CONIJNSBERG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Auxerrois</w:t>
            </w:r>
            <w:proofErr w:type="spellEnd"/>
          </w:p>
        </w:tc>
        <w:tc>
          <w:tcPr>
            <w:tcW w:w="2268" w:type="dxa"/>
          </w:tcPr>
          <w:p w14:paraId="11D333BE" w14:textId="101309C2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6E74C362" w14:textId="1774798D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18.00€</w:t>
            </w:r>
          </w:p>
        </w:tc>
      </w:tr>
      <w:tr w:rsidR="00430D86" w:rsidRPr="00E4628B" w14:paraId="4F85EAD1" w14:textId="77777777" w:rsidTr="00D30526">
        <w:tc>
          <w:tcPr>
            <w:tcW w:w="4820" w:type="dxa"/>
          </w:tcPr>
          <w:p w14:paraId="76CAAD57" w14:textId="592BC3D2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OUD CONIJNSBERG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Auxerrois</w:t>
            </w:r>
            <w:proofErr w:type="spellEnd"/>
            <w:r w:rsidRPr="00430D86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Accacia</w:t>
            </w:r>
            <w:proofErr w:type="spellEnd"/>
          </w:p>
        </w:tc>
        <w:tc>
          <w:tcPr>
            <w:tcW w:w="2268" w:type="dxa"/>
          </w:tcPr>
          <w:p w14:paraId="5868E7D4" w14:textId="4D70E7F2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4B92885B" w14:textId="4904073F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29.00€</w:t>
            </w:r>
          </w:p>
        </w:tc>
      </w:tr>
      <w:tr w:rsidR="00430D86" w:rsidRPr="00E4628B" w14:paraId="171F2EB3" w14:textId="77777777" w:rsidTr="00D30526">
        <w:tc>
          <w:tcPr>
            <w:tcW w:w="4820" w:type="dxa"/>
          </w:tcPr>
          <w:p w14:paraId="5F8E3302" w14:textId="2C397C9D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OUD CONIJNSBERG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Chardonnay</w:t>
            </w:r>
            <w:proofErr w:type="spellEnd"/>
          </w:p>
        </w:tc>
        <w:tc>
          <w:tcPr>
            <w:tcW w:w="2268" w:type="dxa"/>
          </w:tcPr>
          <w:p w14:paraId="6D47C0D2" w14:textId="00DA77EB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4BD241C" w14:textId="14E01DF0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30.00€</w:t>
            </w:r>
          </w:p>
        </w:tc>
      </w:tr>
      <w:tr w:rsidR="00430D86" w:rsidRPr="00E4628B" w14:paraId="66EFDAAC" w14:textId="77777777" w:rsidTr="00D30526">
        <w:tc>
          <w:tcPr>
            <w:tcW w:w="4820" w:type="dxa"/>
          </w:tcPr>
          <w:p w14:paraId="224F4B7E" w14:textId="6FCDA9C1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OUD CONIJNSBERG Pinot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Noir</w:t>
            </w:r>
            <w:proofErr w:type="spellEnd"/>
          </w:p>
        </w:tc>
        <w:tc>
          <w:tcPr>
            <w:tcW w:w="2268" w:type="dxa"/>
          </w:tcPr>
          <w:p w14:paraId="570FD8AB" w14:textId="2769B301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5F8054B" w14:textId="607CBBF9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37.00€</w:t>
            </w:r>
          </w:p>
        </w:tc>
      </w:tr>
      <w:tr w:rsidR="00430D86" w:rsidRPr="00E4628B" w14:paraId="676F9C72" w14:textId="77777777" w:rsidTr="00D30526">
        <w:tc>
          <w:tcPr>
            <w:tcW w:w="4820" w:type="dxa"/>
          </w:tcPr>
          <w:p w14:paraId="0D59311F" w14:textId="4D5C3D1B" w:rsidR="00430D86" w:rsidRPr="00430D86" w:rsidRDefault="00430D86" w:rsidP="00D5448C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430D86">
              <w:rPr>
                <w:rFonts w:asciiTheme="majorHAnsi" w:hAnsiTheme="majorHAnsi" w:cstheme="majorHAnsi"/>
                <w:b/>
                <w:bCs/>
                <w:color w:val="auto"/>
              </w:rPr>
              <w:t>WIJNEGEM</w:t>
            </w:r>
          </w:p>
        </w:tc>
        <w:tc>
          <w:tcPr>
            <w:tcW w:w="2268" w:type="dxa"/>
          </w:tcPr>
          <w:p w14:paraId="31BE36BF" w14:textId="77777777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692" w:type="dxa"/>
          </w:tcPr>
          <w:p w14:paraId="694717F9" w14:textId="77777777" w:rsidR="00430D86" w:rsidRPr="00430D86" w:rsidRDefault="00430D86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</w:p>
        </w:tc>
      </w:tr>
      <w:tr w:rsidR="00E4628B" w:rsidRPr="00E4628B" w14:paraId="2CECCD8D" w14:textId="77777777" w:rsidTr="00D30526">
        <w:tc>
          <w:tcPr>
            <w:tcW w:w="4820" w:type="dxa"/>
          </w:tcPr>
          <w:p w14:paraId="1921D5F8" w14:textId="10BCDBA3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VIGNA,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Marg</w:t>
            </w:r>
            <w:r w:rsidR="00E01CA4" w:rsidRPr="00430D86">
              <w:rPr>
                <w:rFonts w:asciiTheme="majorHAnsi" w:hAnsiTheme="majorHAnsi" w:cstheme="majorHAnsi"/>
                <w:color w:val="auto"/>
              </w:rPr>
              <w:t>AU</w:t>
            </w:r>
            <w:r w:rsidRPr="00430D86">
              <w:rPr>
                <w:rFonts w:asciiTheme="majorHAnsi" w:hAnsiTheme="majorHAnsi" w:cstheme="majorHAnsi"/>
                <w:color w:val="auto"/>
              </w:rPr>
              <w:t>x</w:t>
            </w:r>
            <w:proofErr w:type="spellEnd"/>
            <w:r w:rsidRPr="00430D86">
              <w:rPr>
                <w:rFonts w:asciiTheme="majorHAnsi" w:hAnsiTheme="majorHAnsi" w:cstheme="majorHAnsi"/>
                <w:color w:val="auto"/>
              </w:rPr>
              <w:t>, Pinot Gris</w:t>
            </w:r>
          </w:p>
        </w:tc>
        <w:tc>
          <w:tcPr>
            <w:tcW w:w="2268" w:type="dxa"/>
          </w:tcPr>
          <w:p w14:paraId="421A531A" w14:textId="77777777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06F2D548" w14:textId="5D5F7A4F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1</w:t>
            </w:r>
            <w:r w:rsidR="00AA3826">
              <w:rPr>
                <w:rFonts w:asciiTheme="majorHAnsi" w:hAnsiTheme="majorHAnsi" w:cstheme="majorHAnsi"/>
                <w:color w:val="auto"/>
                <w:lang w:val="nl-BE"/>
              </w:rPr>
              <w:t>5.50</w:t>
            </w: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09496ED4" w14:textId="77777777" w:rsidTr="00D30526">
        <w:tc>
          <w:tcPr>
            <w:tcW w:w="4820" w:type="dxa"/>
          </w:tcPr>
          <w:p w14:paraId="13965C03" w14:textId="7D332E0E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VIGNA,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Alexine</w:t>
            </w:r>
            <w:proofErr w:type="spellEnd"/>
            <w:r w:rsidRPr="00430D86">
              <w:rPr>
                <w:rFonts w:asciiTheme="majorHAnsi" w:hAnsiTheme="majorHAnsi" w:cstheme="majorHAnsi"/>
                <w:color w:val="auto"/>
              </w:rPr>
              <w:t>, Rosé</w:t>
            </w:r>
          </w:p>
        </w:tc>
        <w:tc>
          <w:tcPr>
            <w:tcW w:w="2268" w:type="dxa"/>
          </w:tcPr>
          <w:p w14:paraId="0A54A500" w14:textId="31670F10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ROSE</w:t>
            </w:r>
          </w:p>
        </w:tc>
        <w:tc>
          <w:tcPr>
            <w:tcW w:w="2692" w:type="dxa"/>
          </w:tcPr>
          <w:p w14:paraId="6C4AB688" w14:textId="6629ED3F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12.40€</w:t>
            </w:r>
          </w:p>
        </w:tc>
      </w:tr>
      <w:tr w:rsidR="00E4628B" w:rsidRPr="00E4628B" w14:paraId="03F7FF90" w14:textId="77777777" w:rsidTr="00D30526">
        <w:tc>
          <w:tcPr>
            <w:tcW w:w="4820" w:type="dxa"/>
          </w:tcPr>
          <w:p w14:paraId="754BF4C0" w14:textId="0ABCA76A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VIGNA, Felipe, Pinot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Noir</w:t>
            </w:r>
            <w:proofErr w:type="spellEnd"/>
          </w:p>
        </w:tc>
        <w:tc>
          <w:tcPr>
            <w:tcW w:w="2268" w:type="dxa"/>
          </w:tcPr>
          <w:p w14:paraId="7DF95EC9" w14:textId="77777777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2B63ABB" w14:textId="2F5097C6" w:rsidR="00D5448C" w:rsidRPr="00430D86" w:rsidRDefault="00D5448C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1</w:t>
            </w:r>
            <w:r w:rsidR="00AA3826">
              <w:rPr>
                <w:rFonts w:asciiTheme="majorHAnsi" w:hAnsiTheme="majorHAnsi" w:cstheme="majorHAnsi"/>
                <w:color w:val="auto"/>
                <w:lang w:val="nl-BE"/>
              </w:rPr>
              <w:t>9.00</w:t>
            </w: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€</w:t>
            </w:r>
          </w:p>
        </w:tc>
      </w:tr>
      <w:tr w:rsidR="004F64F4" w:rsidRPr="00E4628B" w14:paraId="37E3113E" w14:textId="77777777" w:rsidTr="00D30526">
        <w:tc>
          <w:tcPr>
            <w:tcW w:w="4820" w:type="dxa"/>
          </w:tcPr>
          <w:p w14:paraId="6241B775" w14:textId="5A8402B9" w:rsidR="004F64F4" w:rsidRPr="00430D86" w:rsidRDefault="004F64F4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VIGNA, Lorenzo, </w:t>
            </w:r>
            <w:proofErr w:type="spellStart"/>
            <w:r w:rsidRPr="00430D86">
              <w:rPr>
                <w:rFonts w:asciiTheme="majorHAnsi" w:hAnsiTheme="majorHAnsi" w:cstheme="majorHAnsi"/>
                <w:color w:val="auto"/>
              </w:rPr>
              <w:t>Johanniter</w:t>
            </w:r>
            <w:proofErr w:type="spellEnd"/>
          </w:p>
        </w:tc>
        <w:tc>
          <w:tcPr>
            <w:tcW w:w="2268" w:type="dxa"/>
          </w:tcPr>
          <w:p w14:paraId="0E27ED9B" w14:textId="06216898" w:rsidR="004F64F4" w:rsidRPr="00430D86" w:rsidRDefault="004F64F4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2CD30E94" w14:textId="0B57D267" w:rsidR="004F64F4" w:rsidRPr="00430D86" w:rsidRDefault="004F64F4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16.50€</w:t>
            </w:r>
          </w:p>
        </w:tc>
      </w:tr>
      <w:tr w:rsidR="004F64F4" w:rsidRPr="00E4628B" w14:paraId="735F606D" w14:textId="77777777" w:rsidTr="00D30526">
        <w:tc>
          <w:tcPr>
            <w:tcW w:w="4820" w:type="dxa"/>
          </w:tcPr>
          <w:p w14:paraId="0FCABA47" w14:textId="044EF6A9" w:rsidR="004F64F4" w:rsidRPr="00430D86" w:rsidRDefault="004F64F4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 xml:space="preserve">VIGNA </w:t>
            </w:r>
            <w:r w:rsidR="00FD063A" w:rsidRPr="00430D86">
              <w:rPr>
                <w:rFonts w:asciiTheme="majorHAnsi" w:hAnsiTheme="majorHAnsi" w:cstheme="majorHAnsi"/>
                <w:color w:val="auto"/>
              </w:rPr>
              <w:t xml:space="preserve">Benjamin, Cabernet </w:t>
            </w:r>
            <w:proofErr w:type="spellStart"/>
            <w:r w:rsidR="00FD063A" w:rsidRPr="00430D86">
              <w:rPr>
                <w:rFonts w:asciiTheme="majorHAnsi" w:hAnsiTheme="majorHAnsi" w:cstheme="majorHAnsi"/>
                <w:color w:val="auto"/>
              </w:rPr>
              <w:t>Dorsa</w:t>
            </w:r>
            <w:proofErr w:type="spellEnd"/>
          </w:p>
        </w:tc>
        <w:tc>
          <w:tcPr>
            <w:tcW w:w="2268" w:type="dxa"/>
          </w:tcPr>
          <w:p w14:paraId="6F58F614" w14:textId="7EB4C90F" w:rsidR="004F64F4" w:rsidRPr="00430D86" w:rsidRDefault="00FD063A" w:rsidP="00D5448C">
            <w:pPr>
              <w:rPr>
                <w:rFonts w:asciiTheme="majorHAnsi" w:hAnsiTheme="majorHAnsi" w:cstheme="majorHAnsi"/>
                <w:color w:val="auto"/>
              </w:rPr>
            </w:pPr>
            <w:r w:rsidRPr="00430D86">
              <w:rPr>
                <w:rFonts w:asciiTheme="majorHAnsi" w:hAnsiTheme="majorHAnsi" w:cs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2E557A0" w14:textId="4048D270" w:rsidR="004F64F4" w:rsidRPr="00430D86" w:rsidRDefault="00FD063A" w:rsidP="00D5448C">
            <w:pPr>
              <w:rPr>
                <w:rFonts w:asciiTheme="majorHAnsi" w:hAnsiTheme="majorHAnsi" w:cstheme="majorHAnsi"/>
                <w:color w:val="auto"/>
                <w:lang w:val="nl-BE"/>
              </w:rPr>
            </w:pPr>
            <w:r w:rsidRPr="00430D86">
              <w:rPr>
                <w:rFonts w:asciiTheme="majorHAnsi" w:hAnsiTheme="majorHAnsi" w:cstheme="majorHAnsi"/>
                <w:color w:val="auto"/>
                <w:lang w:val="nl-BE"/>
              </w:rPr>
              <w:t>19.50€</w:t>
            </w:r>
          </w:p>
        </w:tc>
      </w:tr>
      <w:tr w:rsidR="004F64F4" w:rsidRPr="00E4628B" w14:paraId="1AA809E2" w14:textId="77777777" w:rsidTr="00D30526">
        <w:tc>
          <w:tcPr>
            <w:tcW w:w="4820" w:type="dxa"/>
          </w:tcPr>
          <w:p w14:paraId="27E3C6BE" w14:textId="77777777" w:rsidR="004F64F4" w:rsidRPr="00E4628B" w:rsidRDefault="004F64F4" w:rsidP="00D5448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</w:tcPr>
          <w:p w14:paraId="684C267C" w14:textId="77777777" w:rsidR="004F64F4" w:rsidRPr="00E4628B" w:rsidRDefault="004F64F4" w:rsidP="00D5448C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4C6D5D7B" w14:textId="77777777" w:rsidR="004F64F4" w:rsidRPr="00E4628B" w:rsidRDefault="004F64F4" w:rsidP="00D5448C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</w:tbl>
    <w:p w14:paraId="223376F2" w14:textId="1F5B43A0" w:rsidR="00096AE6" w:rsidRPr="00E4628B" w:rsidRDefault="00096AE6" w:rsidP="00096AE6">
      <w:pPr>
        <w:pStyle w:val="kop1"/>
        <w:ind w:left="0"/>
        <w:rPr>
          <w:color w:val="auto"/>
        </w:rPr>
      </w:pPr>
      <w:bookmarkStart w:id="9" w:name="_Hlk88553300"/>
      <w:r w:rsidRPr="00E4628B">
        <w:rPr>
          <w:color w:val="auto"/>
        </w:rPr>
        <w:t>USA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820"/>
        <w:gridCol w:w="2268"/>
        <w:gridCol w:w="2692"/>
      </w:tblGrid>
      <w:tr w:rsidR="00E4628B" w:rsidRPr="00E4628B" w14:paraId="398D1866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2B66DBFC" w14:textId="3A59325C" w:rsidR="00096AE6" w:rsidRPr="00E4628B" w:rsidRDefault="00EF0193" w:rsidP="00D14E10">
            <w:pPr>
              <w:rPr>
                <w:b/>
                <w:bCs/>
                <w:caps w:val="0"/>
                <w:color w:val="auto"/>
              </w:rPr>
            </w:pPr>
            <w:r w:rsidRPr="00E4628B">
              <w:rPr>
                <w:b/>
                <w:bCs/>
                <w:caps w:val="0"/>
                <w:color w:val="auto"/>
              </w:rPr>
              <w:t>CALIFORNIA</w:t>
            </w:r>
          </w:p>
        </w:tc>
        <w:tc>
          <w:tcPr>
            <w:tcW w:w="2268" w:type="dxa"/>
          </w:tcPr>
          <w:p w14:paraId="2412239F" w14:textId="0AEDB596" w:rsidR="00096AE6" w:rsidRPr="00E4628B" w:rsidRDefault="00096AE6" w:rsidP="00D14E10">
            <w:pPr>
              <w:rPr>
                <w:b/>
                <w:bCs/>
                <w:caps w:val="0"/>
                <w:color w:val="auto"/>
              </w:rPr>
            </w:pPr>
          </w:p>
        </w:tc>
        <w:tc>
          <w:tcPr>
            <w:tcW w:w="2692" w:type="dxa"/>
          </w:tcPr>
          <w:p w14:paraId="66ED52C4" w14:textId="77777777" w:rsidR="00096AE6" w:rsidRPr="00E4628B" w:rsidRDefault="00096AE6" w:rsidP="00D14E10">
            <w:pPr>
              <w:rPr>
                <w:caps w:val="0"/>
                <w:color w:val="auto"/>
              </w:rPr>
            </w:pPr>
          </w:p>
        </w:tc>
      </w:tr>
      <w:tr w:rsidR="00E4628B" w:rsidRPr="00E4628B" w14:paraId="28A2BB96" w14:textId="77777777" w:rsidTr="00DB0465">
        <w:tc>
          <w:tcPr>
            <w:tcW w:w="4820" w:type="dxa"/>
          </w:tcPr>
          <w:p w14:paraId="74EDC9CF" w14:textId="3257EA53" w:rsidR="00096AE6" w:rsidRPr="00E4628B" w:rsidRDefault="008B5F56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ADULATION </w:t>
            </w:r>
            <w:r w:rsidR="00EF0193"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EF0193" w:rsidRPr="00E4628B">
              <w:rPr>
                <w:rFonts w:asciiTheme="majorHAnsi" w:hAnsiTheme="majorHAnsi"/>
                <w:color w:val="auto"/>
              </w:rPr>
              <w:t>Chardonnay</w:t>
            </w:r>
            <w:proofErr w:type="spellEnd"/>
            <w:r w:rsidR="00746244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14:paraId="6163F259" w14:textId="77777777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52552CC1" w14:textId="2E0F8FF3" w:rsidR="00096AE6" w:rsidRPr="00E4628B" w:rsidRDefault="00F1753C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8B5F56">
              <w:rPr>
                <w:rFonts w:asciiTheme="majorHAnsi" w:hAnsiTheme="majorHAnsi"/>
                <w:color w:val="auto"/>
                <w:lang w:val="nl-BE"/>
              </w:rPr>
              <w:t>3.50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39A0F278" w14:textId="77777777" w:rsidTr="00DB0465">
        <w:tc>
          <w:tcPr>
            <w:tcW w:w="4820" w:type="dxa"/>
          </w:tcPr>
          <w:p w14:paraId="405C7CFF" w14:textId="740EF59B" w:rsidR="00096AE6" w:rsidRPr="00E4628B" w:rsidRDefault="00EF0193" w:rsidP="00D14E10">
            <w:pPr>
              <w:rPr>
                <w:rFonts w:asciiTheme="majorHAnsi" w:hAnsiTheme="majorHAnsi"/>
                <w:b/>
                <w:bCs/>
                <w:color w:val="auto"/>
              </w:rPr>
            </w:pPr>
            <w:r w:rsidRPr="00E4628B">
              <w:rPr>
                <w:rFonts w:asciiTheme="majorHAnsi" w:hAnsiTheme="majorHAnsi"/>
                <w:b/>
                <w:bCs/>
                <w:color w:val="auto"/>
              </w:rPr>
              <w:t>LODI</w:t>
            </w:r>
          </w:p>
        </w:tc>
        <w:tc>
          <w:tcPr>
            <w:tcW w:w="2268" w:type="dxa"/>
          </w:tcPr>
          <w:p w14:paraId="37342BB0" w14:textId="7CF13A9C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92" w:type="dxa"/>
          </w:tcPr>
          <w:p w14:paraId="677CCBBD" w14:textId="77777777" w:rsidR="00096AE6" w:rsidRPr="00E4628B" w:rsidRDefault="00096AE6" w:rsidP="00D14E10">
            <w:pPr>
              <w:rPr>
                <w:rFonts w:asciiTheme="majorHAnsi" w:hAnsiTheme="majorHAnsi"/>
                <w:color w:val="auto"/>
                <w:lang w:val="nl-BE"/>
              </w:rPr>
            </w:pPr>
          </w:p>
        </w:tc>
      </w:tr>
      <w:tr w:rsidR="00E4628B" w:rsidRPr="00E4628B" w14:paraId="03E90F43" w14:textId="77777777" w:rsidTr="00DB0465">
        <w:tc>
          <w:tcPr>
            <w:tcW w:w="4820" w:type="dxa"/>
          </w:tcPr>
          <w:p w14:paraId="6E82B324" w14:textId="496A3BD2" w:rsidR="00096AE6" w:rsidRPr="00E4628B" w:rsidRDefault="00EF0193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BRAZIN, Old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Vine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Zinfandel</w:t>
            </w:r>
            <w:proofErr w:type="spellEnd"/>
          </w:p>
        </w:tc>
        <w:tc>
          <w:tcPr>
            <w:tcW w:w="2268" w:type="dxa"/>
          </w:tcPr>
          <w:p w14:paraId="271F6C35" w14:textId="77777777" w:rsidR="00096AE6" w:rsidRPr="00E4628B" w:rsidRDefault="00096AE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7B86F81B" w14:textId="49273AA7" w:rsidR="00096AE6" w:rsidRPr="00E4628B" w:rsidRDefault="00F1753C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2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3.60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8B5F56" w:rsidRPr="00E4628B" w14:paraId="21BB72DB" w14:textId="77777777" w:rsidTr="00DB0465">
        <w:tc>
          <w:tcPr>
            <w:tcW w:w="4820" w:type="dxa"/>
          </w:tcPr>
          <w:p w14:paraId="334E7092" w14:textId="7FB436AA" w:rsidR="008B5F56" w:rsidRPr="00E4628B" w:rsidRDefault="008B5F56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MC</w:t>
            </w:r>
            <w:r w:rsidR="00705218">
              <w:rPr>
                <w:rFonts w:asciiTheme="majorHAnsi" w:hAnsiTheme="majorHAnsi"/>
                <w:color w:val="auto"/>
              </w:rPr>
              <w:t xml:space="preserve"> M</w:t>
            </w:r>
            <w:r>
              <w:rPr>
                <w:rFonts w:asciiTheme="majorHAnsi" w:hAnsiTheme="majorHAnsi"/>
                <w:color w:val="auto"/>
              </w:rPr>
              <w:t xml:space="preserve">anis </w:t>
            </w:r>
            <w:proofErr w:type="spellStart"/>
            <w:r>
              <w:rPr>
                <w:rFonts w:asciiTheme="majorHAnsi" w:hAnsiTheme="majorHAnsi"/>
                <w:color w:val="auto"/>
              </w:rPr>
              <w:t>Zinfandel</w:t>
            </w:r>
            <w:proofErr w:type="spellEnd"/>
          </w:p>
        </w:tc>
        <w:tc>
          <w:tcPr>
            <w:tcW w:w="2268" w:type="dxa"/>
          </w:tcPr>
          <w:p w14:paraId="63415778" w14:textId="6210DCAA" w:rsidR="008B5F56" w:rsidRPr="00E4628B" w:rsidRDefault="008B5F56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5CC58CE7" w14:textId="14762EF5" w:rsidR="008B5F56" w:rsidRPr="00E4628B" w:rsidRDefault="008B5F56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16.95€</w:t>
            </w:r>
          </w:p>
        </w:tc>
      </w:tr>
      <w:tr w:rsidR="008B5F56" w:rsidRPr="00E4628B" w14:paraId="773474C0" w14:textId="77777777" w:rsidTr="00DB0465">
        <w:tc>
          <w:tcPr>
            <w:tcW w:w="4820" w:type="dxa"/>
          </w:tcPr>
          <w:p w14:paraId="2DFEB145" w14:textId="3096C8FC" w:rsidR="008B5F56" w:rsidRDefault="008B5F56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Predator, </w:t>
            </w:r>
            <w:proofErr w:type="spellStart"/>
            <w:r>
              <w:rPr>
                <w:rFonts w:asciiTheme="majorHAnsi" w:hAnsiTheme="majorHAnsi"/>
                <w:color w:val="auto"/>
              </w:rPr>
              <w:t>Zinfandel</w:t>
            </w:r>
            <w:proofErr w:type="spellEnd"/>
          </w:p>
        </w:tc>
        <w:tc>
          <w:tcPr>
            <w:tcW w:w="2268" w:type="dxa"/>
          </w:tcPr>
          <w:p w14:paraId="1EE368DA" w14:textId="6B3CE3F8" w:rsidR="008B5F56" w:rsidRDefault="008B5F56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53A434C" w14:textId="2C8C2F85" w:rsidR="008B5F56" w:rsidRDefault="008B5F56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24.95€</w:t>
            </w:r>
          </w:p>
        </w:tc>
      </w:tr>
    </w:tbl>
    <w:bookmarkEnd w:id="8"/>
    <w:bookmarkEnd w:id="9"/>
    <w:p w14:paraId="7F0732E0" w14:textId="5710C865" w:rsidR="00EF0193" w:rsidRPr="00E4628B" w:rsidRDefault="00EF0193" w:rsidP="00EF0193">
      <w:pPr>
        <w:pStyle w:val="kop1"/>
        <w:ind w:left="0"/>
        <w:rPr>
          <w:color w:val="auto"/>
        </w:rPr>
      </w:pPr>
      <w:r w:rsidRPr="00E4628B">
        <w:rPr>
          <w:color w:val="auto"/>
        </w:rPr>
        <w:t>Hongarije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820"/>
        <w:gridCol w:w="2268"/>
        <w:gridCol w:w="2692"/>
      </w:tblGrid>
      <w:tr w:rsidR="00E4628B" w:rsidRPr="00E4628B" w14:paraId="3DA0D3D8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5237BD3A" w14:textId="07C1C994" w:rsidR="00EF0193" w:rsidRPr="00E4628B" w:rsidRDefault="00EF0193" w:rsidP="00D14E10">
            <w:pPr>
              <w:rPr>
                <w:rFonts w:cstheme="majorHAnsi"/>
                <w:b/>
                <w:bCs/>
                <w:caps w:val="0"/>
                <w:color w:val="auto"/>
              </w:rPr>
            </w:pPr>
            <w:r w:rsidRPr="00E4628B">
              <w:rPr>
                <w:rFonts w:cstheme="majorHAnsi"/>
                <w:b/>
                <w:bCs/>
                <w:color w:val="auto"/>
                <w:shd w:val="clear" w:color="auto" w:fill="F2F2F2"/>
              </w:rPr>
              <w:t>Tokaj-Hegyalja</w:t>
            </w:r>
          </w:p>
        </w:tc>
        <w:tc>
          <w:tcPr>
            <w:tcW w:w="2268" w:type="dxa"/>
          </w:tcPr>
          <w:p w14:paraId="3F632BAB" w14:textId="1E1C037A" w:rsidR="00EF0193" w:rsidRPr="00E4628B" w:rsidRDefault="00EF0193" w:rsidP="00D14E10">
            <w:pPr>
              <w:rPr>
                <w:b/>
                <w:bCs/>
                <w:caps w:val="0"/>
                <w:color w:val="auto"/>
              </w:rPr>
            </w:pPr>
          </w:p>
        </w:tc>
        <w:tc>
          <w:tcPr>
            <w:tcW w:w="2692" w:type="dxa"/>
          </w:tcPr>
          <w:p w14:paraId="5A8F118A" w14:textId="77777777" w:rsidR="00EF0193" w:rsidRPr="00E4628B" w:rsidRDefault="00EF0193" w:rsidP="00D14E10">
            <w:pPr>
              <w:rPr>
                <w:caps w:val="0"/>
                <w:color w:val="auto"/>
              </w:rPr>
            </w:pPr>
          </w:p>
        </w:tc>
      </w:tr>
      <w:tr w:rsidR="00E4628B" w:rsidRPr="00E4628B" w14:paraId="37D2D903" w14:textId="77777777" w:rsidTr="00DB0465">
        <w:tc>
          <w:tcPr>
            <w:tcW w:w="4820" w:type="dxa"/>
          </w:tcPr>
          <w:p w14:paraId="5DEBD0D8" w14:textId="64C37D2E" w:rsidR="00EF0193" w:rsidRPr="00E4628B" w:rsidRDefault="00EF0193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Grand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Tokay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Furmint</w:t>
            </w:r>
            <w:proofErr w:type="spellEnd"/>
            <w:r w:rsidR="009D6C23">
              <w:rPr>
                <w:rFonts w:asciiTheme="majorHAnsi" w:hAnsiTheme="majorHAnsi"/>
                <w:color w:val="auto"/>
              </w:rPr>
              <w:t xml:space="preserve">                   </w:t>
            </w:r>
          </w:p>
        </w:tc>
        <w:tc>
          <w:tcPr>
            <w:tcW w:w="2268" w:type="dxa"/>
          </w:tcPr>
          <w:p w14:paraId="3AB7E455" w14:textId="77777777" w:rsidR="00EF0193" w:rsidRPr="00E4628B" w:rsidRDefault="00EF0193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3BBF6001" w14:textId="1B289FC1" w:rsidR="00DB0465" w:rsidRPr="00E4628B" w:rsidRDefault="00F1753C" w:rsidP="00D30526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8.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90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705218" w:rsidRPr="00E4628B" w14:paraId="3C03D1B4" w14:textId="77777777" w:rsidTr="00DB0465">
        <w:tc>
          <w:tcPr>
            <w:tcW w:w="4820" w:type="dxa"/>
          </w:tcPr>
          <w:p w14:paraId="31E17797" w14:textId="1727A1F8" w:rsidR="00705218" w:rsidRPr="00E4628B" w:rsidRDefault="00705218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The Duck, </w:t>
            </w:r>
            <w:proofErr w:type="spellStart"/>
            <w:r>
              <w:rPr>
                <w:rFonts w:asciiTheme="majorHAnsi" w:hAnsiTheme="majorHAnsi"/>
                <w:color w:val="auto"/>
              </w:rPr>
              <w:t>Balassa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Furmint</w:t>
            </w:r>
            <w:proofErr w:type="spellEnd"/>
            <w:r w:rsidR="009972CD">
              <w:rPr>
                <w:rFonts w:asciiTheme="majorHAnsi" w:hAnsiTheme="majorHAnsi"/>
                <w:color w:val="auto"/>
              </w:rPr>
              <w:t xml:space="preserve">                </w:t>
            </w:r>
            <w:r w:rsidR="009972CD" w:rsidRPr="009972CD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268" w:type="dxa"/>
          </w:tcPr>
          <w:p w14:paraId="31B5AAAE" w14:textId="05FEABF8" w:rsidR="00705218" w:rsidRPr="00E4628B" w:rsidRDefault="00705218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2161B259" w14:textId="1B596E1D" w:rsidR="00705218" w:rsidRPr="00E4628B" w:rsidRDefault="000B61DF" w:rsidP="00D30526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16.70€</w:t>
            </w:r>
          </w:p>
        </w:tc>
      </w:tr>
    </w:tbl>
    <w:p w14:paraId="6208A061" w14:textId="04ECC5A5" w:rsidR="00477C79" w:rsidRPr="00477C79" w:rsidRDefault="00477C79" w:rsidP="00477C79">
      <w:pPr>
        <w:keepNext/>
        <w:keepLines/>
        <w:pBdr>
          <w:top w:val="single" w:sz="4" w:space="4" w:color="7E97AD" w:themeColor="accent1"/>
          <w:left w:val="single" w:sz="4" w:space="6" w:color="7E97AD" w:themeColor="accent1"/>
          <w:bottom w:val="single" w:sz="4" w:space="4" w:color="7E97AD" w:themeColor="accent1"/>
          <w:right w:val="single" w:sz="4" w:space="6" w:color="7E97AD" w:themeColor="accent1"/>
        </w:pBdr>
        <w:shd w:val="clear" w:color="auto" w:fill="7E97AD" w:themeFill="accent1"/>
        <w:spacing w:before="360" w:after="240"/>
        <w:ind w:right="144"/>
        <w:outlineLvl w:val="0"/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</w:pPr>
      <w:r>
        <w:rPr>
          <w:rFonts w:asciiTheme="majorHAnsi" w:eastAsiaTheme="majorEastAsia" w:hAnsiTheme="majorHAnsi" w:cstheme="majorBidi"/>
          <w:caps/>
          <w:color w:val="auto"/>
          <w:sz w:val="22"/>
          <w:szCs w:val="22"/>
        </w:rPr>
        <w:t>NIEUW ZEELAND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820"/>
        <w:gridCol w:w="2268"/>
        <w:gridCol w:w="2692"/>
      </w:tblGrid>
      <w:tr w:rsidR="00477C79" w:rsidRPr="00477C79" w14:paraId="7177DA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7FFDA098" w14:textId="0D098994" w:rsidR="00477C79" w:rsidRPr="00477C79" w:rsidRDefault="00477C79" w:rsidP="00477C79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aps w:val="0"/>
                <w:color w:val="auto"/>
              </w:rPr>
              <w:t>MARLBOROUGH</w:t>
            </w:r>
          </w:p>
        </w:tc>
        <w:tc>
          <w:tcPr>
            <w:tcW w:w="2268" w:type="dxa"/>
          </w:tcPr>
          <w:p w14:paraId="4006F4FC" w14:textId="77777777" w:rsidR="00477C79" w:rsidRPr="00477C79" w:rsidRDefault="00477C79" w:rsidP="00477C79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2692" w:type="dxa"/>
          </w:tcPr>
          <w:p w14:paraId="65F1347F" w14:textId="77777777" w:rsidR="00477C79" w:rsidRPr="00477C79" w:rsidRDefault="00477C79" w:rsidP="00477C79">
            <w:pPr>
              <w:rPr>
                <w:rFonts w:asciiTheme="minorHAnsi" w:hAnsiTheme="minorHAnsi"/>
                <w:color w:val="auto"/>
              </w:rPr>
            </w:pPr>
          </w:p>
        </w:tc>
      </w:tr>
      <w:tr w:rsidR="00477C79" w:rsidRPr="00477C79" w14:paraId="4795A7A4" w14:textId="77777777">
        <w:tc>
          <w:tcPr>
            <w:tcW w:w="4820" w:type="dxa"/>
          </w:tcPr>
          <w:p w14:paraId="1E14D56A" w14:textId="5C5F0DCC" w:rsidR="00477C79" w:rsidRPr="00477C79" w:rsidRDefault="00477C79" w:rsidP="00477C7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POUNAMU, </w:t>
            </w:r>
            <w:proofErr w:type="spellStart"/>
            <w:r>
              <w:rPr>
                <w:rFonts w:asciiTheme="majorHAnsi" w:hAnsiTheme="majorHAnsi"/>
                <w:color w:val="auto"/>
              </w:rPr>
              <w:t>SAuvignon</w:t>
            </w:r>
            <w:proofErr w:type="spellEnd"/>
          </w:p>
        </w:tc>
        <w:tc>
          <w:tcPr>
            <w:tcW w:w="2268" w:type="dxa"/>
          </w:tcPr>
          <w:p w14:paraId="204BF7BC" w14:textId="77777777" w:rsidR="00477C79" w:rsidRPr="00477C79" w:rsidRDefault="00477C79" w:rsidP="00477C79">
            <w:pPr>
              <w:rPr>
                <w:rFonts w:asciiTheme="majorHAnsi" w:hAnsiTheme="majorHAnsi"/>
                <w:color w:val="auto"/>
              </w:rPr>
            </w:pPr>
            <w:r w:rsidRPr="00477C79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D6BB1EE" w14:textId="122B919C" w:rsidR="00477C79" w:rsidRPr="00477C79" w:rsidRDefault="00477C79" w:rsidP="00477C7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14.00€</w:t>
            </w:r>
          </w:p>
        </w:tc>
      </w:tr>
      <w:tr w:rsidR="00477C79" w:rsidRPr="00477C79" w14:paraId="7BA66865" w14:textId="77777777">
        <w:tc>
          <w:tcPr>
            <w:tcW w:w="4820" w:type="dxa"/>
          </w:tcPr>
          <w:p w14:paraId="534D108C" w14:textId="1B61C81C" w:rsidR="00477C79" w:rsidRPr="00477C79" w:rsidRDefault="00477C79" w:rsidP="00477C7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Mount Olympus Sauvignon</w:t>
            </w:r>
          </w:p>
        </w:tc>
        <w:tc>
          <w:tcPr>
            <w:tcW w:w="2268" w:type="dxa"/>
          </w:tcPr>
          <w:p w14:paraId="4E80C01F" w14:textId="77777777" w:rsidR="00477C79" w:rsidRPr="00477C79" w:rsidRDefault="00477C79" w:rsidP="00477C79">
            <w:pPr>
              <w:rPr>
                <w:rFonts w:asciiTheme="majorHAnsi" w:hAnsiTheme="majorHAnsi"/>
                <w:color w:val="auto"/>
              </w:rPr>
            </w:pPr>
            <w:r w:rsidRPr="00477C79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3C57495E" w14:textId="018F3504" w:rsidR="00477C79" w:rsidRPr="00477C79" w:rsidRDefault="008B5F56" w:rsidP="00477C7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11.80</w:t>
            </w:r>
            <w:r w:rsidR="00477C79" w:rsidRPr="00477C79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0B61DF" w:rsidRPr="00477C79" w14:paraId="3E09553E" w14:textId="77777777">
        <w:tc>
          <w:tcPr>
            <w:tcW w:w="4820" w:type="dxa"/>
          </w:tcPr>
          <w:p w14:paraId="53F4BD8B" w14:textId="2F151A73" w:rsidR="000B61DF" w:rsidRDefault="000B61DF" w:rsidP="00477C7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SAINT CLAIR, Origin</w:t>
            </w:r>
            <w:r w:rsidR="009972CD">
              <w:rPr>
                <w:rFonts w:asciiTheme="majorHAnsi" w:hAnsiTheme="majorHAnsi"/>
                <w:color w:val="auto"/>
                <w:lang w:val="fr-BE"/>
              </w:rPr>
              <w:t xml:space="preserve">                                </w:t>
            </w:r>
            <w:r w:rsidR="009972CD" w:rsidRPr="009972CD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268" w:type="dxa"/>
          </w:tcPr>
          <w:p w14:paraId="6F185A2E" w14:textId="2AEB5B3B" w:rsidR="000B61DF" w:rsidRPr="00477C79" w:rsidRDefault="000B61DF" w:rsidP="00477C7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4488B01" w14:textId="29DE5F29" w:rsidR="000B61DF" w:rsidRDefault="00175E7B" w:rsidP="00477C7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13.95€</w:t>
            </w:r>
          </w:p>
        </w:tc>
      </w:tr>
      <w:tr w:rsidR="000B61DF" w:rsidRPr="00477C79" w14:paraId="1C796649" w14:textId="77777777">
        <w:tc>
          <w:tcPr>
            <w:tcW w:w="4820" w:type="dxa"/>
          </w:tcPr>
          <w:p w14:paraId="38D22401" w14:textId="628C413C" w:rsidR="000B61DF" w:rsidRDefault="000B61DF" w:rsidP="00477C7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>SAINT CLAIR, Pioneer Block 1</w:t>
            </w:r>
            <w:r w:rsidR="009972CD">
              <w:rPr>
                <w:rFonts w:asciiTheme="majorHAnsi" w:hAnsiTheme="majorHAnsi"/>
                <w:color w:val="auto"/>
                <w:lang w:val="fr-BE"/>
              </w:rPr>
              <w:t xml:space="preserve">               </w:t>
            </w:r>
            <w:r w:rsidR="009972CD" w:rsidRPr="009972CD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</w:p>
        </w:tc>
        <w:tc>
          <w:tcPr>
            <w:tcW w:w="2268" w:type="dxa"/>
          </w:tcPr>
          <w:p w14:paraId="70BBFF4B" w14:textId="757F49A1" w:rsidR="000B61DF" w:rsidRPr="00477C79" w:rsidRDefault="000B61DF" w:rsidP="00477C7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773DE4A4" w14:textId="70AC03CD" w:rsidR="000B61DF" w:rsidRDefault="00175E7B" w:rsidP="00477C7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19.30€</w:t>
            </w:r>
          </w:p>
        </w:tc>
      </w:tr>
      <w:tr w:rsidR="000B61DF" w:rsidRPr="00477C79" w14:paraId="593268D7" w14:textId="77777777">
        <w:tc>
          <w:tcPr>
            <w:tcW w:w="4820" w:type="dxa"/>
          </w:tcPr>
          <w:p w14:paraId="245B2B6E" w14:textId="1BC6DF1A" w:rsidR="000B61DF" w:rsidRDefault="000B61DF" w:rsidP="00477C79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SAINT CLAIR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Wairu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Reserve</w:t>
            </w:r>
            <w:r w:rsidR="009972CD">
              <w:rPr>
                <w:rFonts w:asciiTheme="majorHAnsi" w:hAnsiTheme="majorHAnsi"/>
                <w:color w:val="auto"/>
                <w:lang w:val="fr-BE"/>
              </w:rPr>
              <w:t xml:space="preserve">                 </w:t>
            </w:r>
            <w:r w:rsidR="009972CD" w:rsidRPr="009972CD">
              <w:rPr>
                <w:rFonts w:asciiTheme="majorHAnsi" w:hAnsiTheme="majorHAnsi"/>
                <w:b/>
                <w:bCs/>
                <w:i/>
                <w:iCs/>
                <w:color w:val="auto"/>
              </w:rPr>
              <w:t>NIEUW!</w:t>
            </w:r>
            <w:r w:rsidR="009972CD">
              <w:rPr>
                <w:rFonts w:asciiTheme="majorHAnsi" w:hAnsiTheme="majorHAnsi"/>
                <w:color w:val="auto"/>
                <w:lang w:val="fr-BE"/>
              </w:rPr>
              <w:t xml:space="preserve"> </w:t>
            </w:r>
          </w:p>
        </w:tc>
        <w:tc>
          <w:tcPr>
            <w:tcW w:w="2268" w:type="dxa"/>
          </w:tcPr>
          <w:p w14:paraId="589DE716" w14:textId="194B0305" w:rsidR="000B61DF" w:rsidRPr="00477C79" w:rsidRDefault="000B61DF" w:rsidP="00477C7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3CB725D0" w14:textId="01DD7D87" w:rsidR="000B61DF" w:rsidRDefault="009972CD" w:rsidP="00477C79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22.80€</w:t>
            </w:r>
          </w:p>
        </w:tc>
      </w:tr>
    </w:tbl>
    <w:p w14:paraId="58D96990" w14:textId="19B83A08" w:rsidR="00EF0193" w:rsidRPr="00E4628B" w:rsidRDefault="00EF0193" w:rsidP="00EF0193">
      <w:pPr>
        <w:pStyle w:val="kop1"/>
        <w:ind w:left="0"/>
        <w:rPr>
          <w:color w:val="auto"/>
        </w:rPr>
      </w:pPr>
      <w:r w:rsidRPr="00E4628B">
        <w:rPr>
          <w:color w:val="auto"/>
        </w:rPr>
        <w:t>ARMENIE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820"/>
        <w:gridCol w:w="2268"/>
        <w:gridCol w:w="2692"/>
      </w:tblGrid>
      <w:tr w:rsidR="00E4628B" w:rsidRPr="00E4628B" w14:paraId="43748737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27B39494" w14:textId="02BB7249" w:rsidR="00EF0193" w:rsidRPr="00E4628B" w:rsidRDefault="00EF0193" w:rsidP="00D14E10">
            <w:pPr>
              <w:rPr>
                <w:b/>
                <w:bCs/>
                <w:caps w:val="0"/>
                <w:color w:val="auto"/>
              </w:rPr>
            </w:pPr>
            <w:r w:rsidRPr="00E4628B">
              <w:rPr>
                <w:b/>
                <w:bCs/>
                <w:caps w:val="0"/>
                <w:color w:val="auto"/>
              </w:rPr>
              <w:t>ARMAVIR</w:t>
            </w:r>
          </w:p>
        </w:tc>
        <w:tc>
          <w:tcPr>
            <w:tcW w:w="2268" w:type="dxa"/>
          </w:tcPr>
          <w:p w14:paraId="2F57AE62" w14:textId="77777777" w:rsidR="00EF0193" w:rsidRPr="00E4628B" w:rsidRDefault="00EF0193" w:rsidP="00D14E10">
            <w:pPr>
              <w:rPr>
                <w:b/>
                <w:bCs/>
                <w:caps w:val="0"/>
                <w:color w:val="auto"/>
              </w:rPr>
            </w:pPr>
          </w:p>
        </w:tc>
        <w:tc>
          <w:tcPr>
            <w:tcW w:w="2692" w:type="dxa"/>
          </w:tcPr>
          <w:p w14:paraId="51C9BD6B" w14:textId="77777777" w:rsidR="00EF0193" w:rsidRPr="00E4628B" w:rsidRDefault="00EF0193" w:rsidP="00D14E10">
            <w:pPr>
              <w:rPr>
                <w:caps w:val="0"/>
                <w:color w:val="auto"/>
              </w:rPr>
            </w:pPr>
          </w:p>
        </w:tc>
      </w:tr>
      <w:tr w:rsidR="00E4628B" w:rsidRPr="00E4628B" w14:paraId="6ABE1E24" w14:textId="77777777" w:rsidTr="00DB0465">
        <w:tc>
          <w:tcPr>
            <w:tcW w:w="4820" w:type="dxa"/>
          </w:tcPr>
          <w:p w14:paraId="68741E8C" w14:textId="58C764E1" w:rsidR="00EF0193" w:rsidRPr="00B440EF" w:rsidRDefault="00EF0193" w:rsidP="00D14E10">
            <w:pPr>
              <w:rPr>
                <w:rFonts w:asciiTheme="majorHAnsi" w:hAnsiTheme="majorHAnsi"/>
                <w:color w:val="auto"/>
                <w:lang w:val="en-US"/>
              </w:rPr>
            </w:pPr>
            <w:bookmarkStart w:id="10" w:name="_Hlk54268152"/>
            <w:r w:rsidRPr="00B440EF">
              <w:rPr>
                <w:rFonts w:asciiTheme="majorHAnsi" w:hAnsiTheme="majorHAnsi"/>
                <w:color w:val="auto"/>
                <w:lang w:val="en-US"/>
              </w:rPr>
              <w:t>Tale of 2 Mountains</w:t>
            </w:r>
            <w:r w:rsidR="00F1753C" w:rsidRPr="00B440EF">
              <w:rPr>
                <w:rFonts w:asciiTheme="majorHAnsi" w:hAnsiTheme="majorHAnsi"/>
                <w:color w:val="auto"/>
                <w:lang w:val="en-US"/>
              </w:rPr>
              <w:t xml:space="preserve">,  </w:t>
            </w:r>
            <w:proofErr w:type="spellStart"/>
            <w:r w:rsidR="00F1753C" w:rsidRPr="00B440EF">
              <w:rPr>
                <w:rFonts w:asciiTheme="majorHAnsi" w:hAnsiTheme="majorHAnsi"/>
                <w:color w:val="auto"/>
                <w:lang w:val="en-US"/>
              </w:rPr>
              <w:t>Kangun</w:t>
            </w:r>
            <w:proofErr w:type="spellEnd"/>
            <w:r w:rsidR="00F1753C" w:rsidRPr="00B440EF">
              <w:rPr>
                <w:rFonts w:asciiTheme="majorHAnsi" w:hAnsiTheme="majorHAnsi"/>
                <w:color w:val="auto"/>
                <w:lang w:val="en-US"/>
              </w:rPr>
              <w:t xml:space="preserve"> – Chenin Blanc</w:t>
            </w:r>
          </w:p>
        </w:tc>
        <w:tc>
          <w:tcPr>
            <w:tcW w:w="2268" w:type="dxa"/>
          </w:tcPr>
          <w:p w14:paraId="49C4CB55" w14:textId="77777777" w:rsidR="00EF0193" w:rsidRPr="00E4628B" w:rsidRDefault="00EF0193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1DB959FE" w14:textId="604C6AF8" w:rsidR="00EF0193" w:rsidRPr="00E4628B" w:rsidRDefault="001A6325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10.00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16B85605" w14:textId="77777777" w:rsidTr="00DB0465">
        <w:tc>
          <w:tcPr>
            <w:tcW w:w="4820" w:type="dxa"/>
          </w:tcPr>
          <w:p w14:paraId="1A97461D" w14:textId="7475F41C" w:rsidR="00EF0193" w:rsidRPr="00B440EF" w:rsidRDefault="00EF0193" w:rsidP="00D14E10">
            <w:pPr>
              <w:rPr>
                <w:rFonts w:asciiTheme="majorHAnsi" w:hAnsiTheme="majorHAnsi"/>
                <w:color w:val="auto"/>
                <w:lang w:val="en-US"/>
              </w:rPr>
            </w:pPr>
            <w:r w:rsidRPr="00B440EF">
              <w:rPr>
                <w:rFonts w:asciiTheme="majorHAnsi" w:hAnsiTheme="majorHAnsi"/>
                <w:color w:val="auto"/>
                <w:lang w:val="en-US"/>
              </w:rPr>
              <w:t>Tale of 2 Mountains</w:t>
            </w:r>
            <w:r w:rsidR="00F1753C" w:rsidRPr="00B440EF">
              <w:rPr>
                <w:rFonts w:asciiTheme="majorHAnsi" w:hAnsiTheme="majorHAnsi"/>
                <w:color w:val="auto"/>
                <w:lang w:val="en-US"/>
              </w:rPr>
              <w:t xml:space="preserve">, Areni </w:t>
            </w:r>
            <w:r w:rsidR="00235C95" w:rsidRPr="00B440EF">
              <w:rPr>
                <w:rFonts w:asciiTheme="majorHAnsi" w:hAnsiTheme="majorHAnsi"/>
                <w:color w:val="auto"/>
                <w:lang w:val="en-US"/>
              </w:rPr>
              <w:t>–</w:t>
            </w:r>
            <w:r w:rsidR="00F1753C" w:rsidRPr="00B440EF">
              <w:rPr>
                <w:rFonts w:asciiTheme="majorHAnsi" w:hAnsiTheme="majorHAnsi"/>
                <w:color w:val="auto"/>
                <w:lang w:val="en-US"/>
              </w:rPr>
              <w:t xml:space="preserve"> Malbec</w:t>
            </w:r>
          </w:p>
        </w:tc>
        <w:tc>
          <w:tcPr>
            <w:tcW w:w="2268" w:type="dxa"/>
          </w:tcPr>
          <w:p w14:paraId="386983C1" w14:textId="7C64E825" w:rsidR="00EF0193" w:rsidRPr="00E4628B" w:rsidRDefault="00EF0193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2F045F3" w14:textId="1428F81F" w:rsidR="00EF0193" w:rsidRPr="00E4628B" w:rsidRDefault="001A6325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10.00</w:t>
            </w:r>
            <w:r w:rsidR="00F1753C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DB8D8E6" w14:textId="77777777" w:rsidTr="00DB0465">
        <w:tc>
          <w:tcPr>
            <w:tcW w:w="4820" w:type="dxa"/>
          </w:tcPr>
          <w:p w14:paraId="62C0DADC" w14:textId="6C22D759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Tale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of 2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Mountains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>, Muscat</w:t>
            </w:r>
          </w:p>
        </w:tc>
        <w:tc>
          <w:tcPr>
            <w:tcW w:w="2268" w:type="dxa"/>
          </w:tcPr>
          <w:p w14:paraId="1B990958" w14:textId="78A08820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Wit-Zoet</w:t>
            </w:r>
          </w:p>
        </w:tc>
        <w:tc>
          <w:tcPr>
            <w:tcW w:w="2692" w:type="dxa"/>
          </w:tcPr>
          <w:p w14:paraId="590847D7" w14:textId="5B5D3C15" w:rsidR="00D30526" w:rsidRPr="00E4628B" w:rsidRDefault="001A6325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10.00</w:t>
            </w:r>
            <w:r w:rsidR="00D30526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9D07CA8" w14:textId="77777777" w:rsidTr="00DB0465">
        <w:tc>
          <w:tcPr>
            <w:tcW w:w="4820" w:type="dxa"/>
          </w:tcPr>
          <w:p w14:paraId="67697785" w14:textId="4F65F587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Hin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Areni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Voskehat</w:t>
            </w:r>
            <w:proofErr w:type="spellEnd"/>
            <w:r w:rsidR="009D6C23">
              <w:rPr>
                <w:rFonts w:asciiTheme="majorHAnsi" w:hAnsiTheme="majorHAnsi"/>
                <w:color w:val="auto"/>
              </w:rPr>
              <w:t xml:space="preserve">                               </w:t>
            </w:r>
          </w:p>
        </w:tc>
        <w:tc>
          <w:tcPr>
            <w:tcW w:w="2268" w:type="dxa"/>
          </w:tcPr>
          <w:p w14:paraId="541B04F4" w14:textId="323E2054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2B99E41A" w14:textId="50289695" w:rsidR="00D30526" w:rsidRPr="00E4628B" w:rsidRDefault="001A6325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13.30</w:t>
            </w:r>
            <w:r w:rsidR="00D30526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2E571CD7" w14:textId="77777777" w:rsidTr="00DB0465">
        <w:tc>
          <w:tcPr>
            <w:tcW w:w="4820" w:type="dxa"/>
          </w:tcPr>
          <w:p w14:paraId="32C27633" w14:textId="79ACFD69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Takar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Kangun</w:t>
            </w:r>
            <w:proofErr w:type="spellEnd"/>
            <w:r w:rsidR="009D6C23">
              <w:rPr>
                <w:rFonts w:asciiTheme="majorHAnsi" w:hAnsiTheme="majorHAnsi"/>
                <w:color w:val="auto"/>
              </w:rPr>
              <w:t xml:space="preserve">                                          </w:t>
            </w:r>
          </w:p>
        </w:tc>
        <w:tc>
          <w:tcPr>
            <w:tcW w:w="2268" w:type="dxa"/>
          </w:tcPr>
          <w:p w14:paraId="693D4237" w14:textId="7320EBE5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Wit</w:t>
            </w:r>
          </w:p>
        </w:tc>
        <w:tc>
          <w:tcPr>
            <w:tcW w:w="2692" w:type="dxa"/>
          </w:tcPr>
          <w:p w14:paraId="6E2220F4" w14:textId="03DAF163" w:rsidR="00D30526" w:rsidRPr="00E4628B" w:rsidRDefault="00D30526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A6325">
              <w:rPr>
                <w:rFonts w:asciiTheme="majorHAnsi" w:hAnsiTheme="majorHAnsi"/>
                <w:color w:val="auto"/>
                <w:lang w:val="nl-BE"/>
              </w:rPr>
              <w:t>4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.40€</w:t>
            </w:r>
          </w:p>
        </w:tc>
      </w:tr>
      <w:tr w:rsidR="00E4628B" w:rsidRPr="00E4628B" w14:paraId="55C1FF7E" w14:textId="77777777" w:rsidTr="00DB0465">
        <w:tc>
          <w:tcPr>
            <w:tcW w:w="4820" w:type="dxa"/>
          </w:tcPr>
          <w:p w14:paraId="56979D68" w14:textId="3DD1666C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 xml:space="preserve">Hin 2016,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Areni</w:t>
            </w:r>
            <w:proofErr w:type="spellEnd"/>
            <w:r w:rsidR="009D6C23">
              <w:rPr>
                <w:rFonts w:asciiTheme="majorHAnsi" w:hAnsiTheme="majorHAnsi"/>
                <w:color w:val="auto"/>
              </w:rPr>
              <w:t xml:space="preserve">                                      </w:t>
            </w:r>
          </w:p>
        </w:tc>
        <w:tc>
          <w:tcPr>
            <w:tcW w:w="2268" w:type="dxa"/>
          </w:tcPr>
          <w:p w14:paraId="117E73FA" w14:textId="1848E261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3B340574" w14:textId="2454CB78" w:rsidR="00D30526" w:rsidRPr="00E4628B" w:rsidRDefault="00D30526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A6325">
              <w:rPr>
                <w:rFonts w:asciiTheme="majorHAnsi" w:hAnsiTheme="majorHAnsi"/>
                <w:color w:val="auto"/>
                <w:lang w:val="nl-BE"/>
              </w:rPr>
              <w:t>0.85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5E71AA31" w14:textId="77777777" w:rsidTr="00DB0465">
        <w:tc>
          <w:tcPr>
            <w:tcW w:w="4820" w:type="dxa"/>
          </w:tcPr>
          <w:p w14:paraId="659A1C42" w14:textId="4075C6F8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proofErr w:type="spellStart"/>
            <w:r w:rsidRPr="00E4628B">
              <w:rPr>
                <w:rFonts w:asciiTheme="majorHAnsi" w:hAnsiTheme="majorHAnsi"/>
                <w:color w:val="auto"/>
              </w:rPr>
              <w:t>Kataro</w:t>
            </w:r>
            <w:proofErr w:type="spellEnd"/>
            <w:r w:rsidRPr="00E4628B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Pr="00E4628B">
              <w:rPr>
                <w:rFonts w:asciiTheme="majorHAnsi" w:hAnsiTheme="majorHAnsi"/>
                <w:color w:val="auto"/>
              </w:rPr>
              <w:t>Sireni</w:t>
            </w:r>
            <w:proofErr w:type="spellEnd"/>
            <w:r w:rsidR="009D6C23">
              <w:rPr>
                <w:rFonts w:asciiTheme="majorHAnsi" w:hAnsiTheme="majorHAnsi"/>
                <w:color w:val="auto"/>
              </w:rPr>
              <w:t xml:space="preserve">                                          </w:t>
            </w:r>
          </w:p>
        </w:tc>
        <w:tc>
          <w:tcPr>
            <w:tcW w:w="2268" w:type="dxa"/>
          </w:tcPr>
          <w:p w14:paraId="643B0F5A" w14:textId="120E4D39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48C8E7CE" w14:textId="6ABEB06E" w:rsidR="00D30526" w:rsidRPr="00E4628B" w:rsidRDefault="00D30526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 w:rsidRPr="00E4628B">
              <w:rPr>
                <w:rFonts w:asciiTheme="majorHAnsi" w:hAnsiTheme="majorHAnsi"/>
                <w:color w:val="auto"/>
                <w:lang w:val="nl-BE"/>
              </w:rPr>
              <w:t>1</w:t>
            </w:r>
            <w:r w:rsidR="001A6325">
              <w:rPr>
                <w:rFonts w:asciiTheme="majorHAnsi" w:hAnsiTheme="majorHAnsi"/>
                <w:color w:val="auto"/>
                <w:lang w:val="nl-BE"/>
              </w:rPr>
              <w:t>8.20</w:t>
            </w:r>
            <w:r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E4628B" w:rsidRPr="00E4628B" w14:paraId="413531AC" w14:textId="77777777" w:rsidTr="00DB0465">
        <w:tc>
          <w:tcPr>
            <w:tcW w:w="4820" w:type="dxa"/>
          </w:tcPr>
          <w:p w14:paraId="6387A561" w14:textId="54C8A1DD" w:rsidR="00D30526" w:rsidRPr="00B440EF" w:rsidRDefault="00D30526" w:rsidP="00D14E10">
            <w:pPr>
              <w:rPr>
                <w:rFonts w:asciiTheme="majorHAnsi" w:hAnsiTheme="majorHAnsi"/>
                <w:color w:val="auto"/>
                <w:lang w:val="fr-BE"/>
              </w:rPr>
            </w:pPr>
            <w:r w:rsidRPr="00B440EF">
              <w:rPr>
                <w:rFonts w:asciiTheme="majorHAnsi" w:hAnsiTheme="majorHAnsi"/>
                <w:color w:val="auto"/>
                <w:lang w:val="fr-BE"/>
              </w:rPr>
              <w:t>Karas Reserve 2015, Syrah-Malbec-CF-</w:t>
            </w:r>
            <w:proofErr w:type="spellStart"/>
            <w:r w:rsidRPr="00B440EF">
              <w:rPr>
                <w:rFonts w:asciiTheme="majorHAnsi" w:hAnsiTheme="majorHAnsi"/>
                <w:color w:val="auto"/>
                <w:lang w:val="fr-BE"/>
              </w:rPr>
              <w:t>Tannat</w:t>
            </w:r>
            <w:proofErr w:type="spellEnd"/>
          </w:p>
        </w:tc>
        <w:tc>
          <w:tcPr>
            <w:tcW w:w="2268" w:type="dxa"/>
          </w:tcPr>
          <w:p w14:paraId="65E05353" w14:textId="59020691" w:rsidR="00D30526" w:rsidRPr="00E4628B" w:rsidRDefault="00D30526" w:rsidP="00D14E10">
            <w:pPr>
              <w:rPr>
                <w:rFonts w:asciiTheme="majorHAnsi" w:hAnsiTheme="majorHAnsi"/>
                <w:color w:val="auto"/>
              </w:rPr>
            </w:pPr>
            <w:r w:rsidRPr="00E4628B"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69E9963A" w14:textId="77DCEF37" w:rsidR="00D30526" w:rsidRPr="00E4628B" w:rsidRDefault="001A6325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0.80</w:t>
            </w:r>
            <w:r w:rsidR="00D30526" w:rsidRPr="00E4628B"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  <w:tr w:rsidR="00DC2605" w:rsidRPr="00E4628B" w14:paraId="7D7304E4" w14:textId="77777777" w:rsidTr="00DB0465">
        <w:tc>
          <w:tcPr>
            <w:tcW w:w="4820" w:type="dxa"/>
          </w:tcPr>
          <w:p w14:paraId="6A59E1DE" w14:textId="77777777" w:rsidR="00A1787C" w:rsidRDefault="00DC2605" w:rsidP="00D14E10">
            <w:pPr>
              <w:rPr>
                <w:rFonts w:asciiTheme="majorHAnsi" w:hAnsiTheme="majorHAnsi"/>
                <w:color w:val="auto"/>
                <w:lang w:val="fr-BE"/>
              </w:rPr>
            </w:pP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Voskevaz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  <w:lang w:val="fr-BE"/>
              </w:rPr>
              <w:t>Areni</w:t>
            </w:r>
            <w:proofErr w:type="spellEnd"/>
            <w:r>
              <w:rPr>
                <w:rFonts w:asciiTheme="majorHAnsi" w:hAnsiTheme="majorHAnsi"/>
                <w:color w:val="auto"/>
                <w:lang w:val="fr-BE"/>
              </w:rPr>
              <w:t xml:space="preserve"> Noir</w:t>
            </w:r>
            <w:r w:rsidR="009D6C23">
              <w:rPr>
                <w:rFonts w:asciiTheme="majorHAnsi" w:hAnsiTheme="majorHAnsi"/>
                <w:color w:val="auto"/>
                <w:lang w:val="fr-BE"/>
              </w:rPr>
              <w:t xml:space="preserve">     </w:t>
            </w:r>
          </w:p>
          <w:p w14:paraId="0E847644" w14:textId="77777777" w:rsidR="00A1787C" w:rsidRDefault="00A1787C" w:rsidP="00D14E10">
            <w:pPr>
              <w:rPr>
                <w:rFonts w:asciiTheme="majorHAnsi" w:hAnsiTheme="majorHAnsi"/>
                <w:color w:val="auto"/>
                <w:lang w:val="fr-BE"/>
              </w:rPr>
            </w:pPr>
          </w:p>
          <w:p w14:paraId="143E462B" w14:textId="77777777" w:rsidR="00A1787C" w:rsidRDefault="00A1787C" w:rsidP="00D14E10">
            <w:pPr>
              <w:rPr>
                <w:rFonts w:asciiTheme="majorHAnsi" w:hAnsiTheme="majorHAnsi"/>
                <w:color w:val="auto"/>
                <w:lang w:val="fr-BE"/>
              </w:rPr>
            </w:pPr>
          </w:p>
          <w:p w14:paraId="63F8B684" w14:textId="77777777" w:rsidR="00A1787C" w:rsidRDefault="00A1787C" w:rsidP="00D14E10">
            <w:pPr>
              <w:rPr>
                <w:rFonts w:asciiTheme="majorHAnsi" w:hAnsiTheme="majorHAnsi"/>
                <w:color w:val="auto"/>
                <w:lang w:val="fr-BE"/>
              </w:rPr>
            </w:pPr>
          </w:p>
          <w:p w14:paraId="578C1555" w14:textId="3416A65B" w:rsidR="00DC2605" w:rsidRPr="00B440EF" w:rsidRDefault="009D6C23" w:rsidP="00D14E10">
            <w:pPr>
              <w:rPr>
                <w:rFonts w:asciiTheme="majorHAnsi" w:hAnsiTheme="majorHAnsi"/>
                <w:color w:val="auto"/>
                <w:lang w:val="fr-BE"/>
              </w:rPr>
            </w:pPr>
            <w:r>
              <w:rPr>
                <w:rFonts w:asciiTheme="majorHAnsi" w:hAnsiTheme="majorHAnsi"/>
                <w:color w:val="auto"/>
                <w:lang w:val="fr-BE"/>
              </w:rPr>
              <w:t xml:space="preserve">                       </w:t>
            </w:r>
          </w:p>
        </w:tc>
        <w:tc>
          <w:tcPr>
            <w:tcW w:w="2268" w:type="dxa"/>
          </w:tcPr>
          <w:p w14:paraId="341B40EF" w14:textId="1E44D57B" w:rsidR="00DC2605" w:rsidRPr="00E4628B" w:rsidRDefault="00DC2605" w:rsidP="00D14E10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Rood</w:t>
            </w:r>
          </w:p>
        </w:tc>
        <w:tc>
          <w:tcPr>
            <w:tcW w:w="2692" w:type="dxa"/>
          </w:tcPr>
          <w:p w14:paraId="1496EF9D" w14:textId="70E56DB8" w:rsidR="00DC2605" w:rsidRPr="00E4628B" w:rsidRDefault="00DC2605" w:rsidP="00D14E10">
            <w:pPr>
              <w:rPr>
                <w:rFonts w:asciiTheme="majorHAnsi" w:hAnsiTheme="majorHAnsi"/>
                <w:color w:val="auto"/>
                <w:lang w:val="nl-BE"/>
              </w:rPr>
            </w:pPr>
            <w:r>
              <w:rPr>
                <w:rFonts w:asciiTheme="majorHAnsi" w:hAnsiTheme="majorHAnsi"/>
                <w:color w:val="auto"/>
                <w:lang w:val="nl-BE"/>
              </w:rPr>
              <w:t>3</w:t>
            </w:r>
            <w:r w:rsidR="00AA3826">
              <w:rPr>
                <w:rFonts w:asciiTheme="majorHAnsi" w:hAnsiTheme="majorHAnsi"/>
                <w:color w:val="auto"/>
                <w:lang w:val="nl-BE"/>
              </w:rPr>
              <w:t>2.30</w:t>
            </w:r>
            <w:r>
              <w:rPr>
                <w:rFonts w:asciiTheme="majorHAnsi" w:hAnsiTheme="majorHAnsi"/>
                <w:color w:val="auto"/>
                <w:lang w:val="nl-BE"/>
              </w:rPr>
              <w:t>€</w:t>
            </w:r>
          </w:p>
        </w:tc>
      </w:tr>
    </w:tbl>
    <w:bookmarkEnd w:id="6"/>
    <w:bookmarkEnd w:id="10"/>
    <w:p w14:paraId="5C631214" w14:textId="6831D958" w:rsidR="00395520" w:rsidRPr="00E4628B" w:rsidRDefault="00DB0465" w:rsidP="009E6E17">
      <w:pPr>
        <w:pStyle w:val="kop1"/>
        <w:rPr>
          <w:color w:val="auto"/>
        </w:rPr>
      </w:pPr>
      <w:r w:rsidRPr="00E4628B">
        <w:rPr>
          <w:color w:val="auto"/>
        </w:rPr>
        <w:t>Verkoopsvoorwaarden</w:t>
      </w:r>
    </w:p>
    <w:p w14:paraId="7D05BA05" w14:textId="77777777" w:rsidR="00904E94" w:rsidRPr="005E4E00" w:rsidRDefault="00904E94" w:rsidP="00904E94">
      <w:pPr>
        <w:rPr>
          <w:rFonts w:ascii="Calibri Light" w:hAnsi="Calibri Light" w:cs="Calibri Light"/>
          <w:color w:val="auto"/>
          <w:kern w:val="0"/>
        </w:rPr>
      </w:pPr>
      <w:r w:rsidRPr="005E4E00">
        <w:rPr>
          <w:rFonts w:ascii="Calibri Light" w:hAnsi="Calibri Light" w:cs="Calibri Light"/>
          <w:color w:val="auto"/>
        </w:rPr>
        <w:t>Alle prijzen zijn particulier per fles, inclusief BTW en onder voorbehoud van drukfouten en beschikbaarheid.</w:t>
      </w:r>
    </w:p>
    <w:p w14:paraId="7DDDDD0B" w14:textId="77777777" w:rsidR="00904E94" w:rsidRPr="005E4E00" w:rsidRDefault="00904E94" w:rsidP="00904E94">
      <w:pPr>
        <w:rPr>
          <w:rFonts w:ascii="Calibri Light" w:hAnsi="Calibri Light" w:cs="Calibri Light"/>
          <w:color w:val="auto"/>
        </w:rPr>
      </w:pPr>
      <w:r w:rsidRPr="005E4E00">
        <w:rPr>
          <w:rFonts w:ascii="Calibri Light" w:hAnsi="Calibri Light" w:cs="Calibri Light"/>
          <w:color w:val="auto"/>
        </w:rPr>
        <w:t>Bestellingen kunnen afgehaald worden tijdens onze openingsuren.</w:t>
      </w:r>
    </w:p>
    <w:p w14:paraId="4375D8CC" w14:textId="77777777" w:rsidR="00904E94" w:rsidRPr="005E4E00" w:rsidRDefault="00904E94" w:rsidP="00904E94">
      <w:pPr>
        <w:rPr>
          <w:rFonts w:ascii="Calibri Light" w:hAnsi="Calibri Light" w:cs="Calibri Light"/>
          <w:color w:val="auto"/>
        </w:rPr>
      </w:pPr>
      <w:r w:rsidRPr="005E4E00">
        <w:rPr>
          <w:rFonts w:ascii="Calibri Light" w:hAnsi="Calibri Light" w:cs="Calibri Light"/>
          <w:color w:val="auto"/>
        </w:rPr>
        <w:t>DI  – DO  -VRIJ   10u -18u</w:t>
      </w:r>
    </w:p>
    <w:p w14:paraId="1B0ACFDF" w14:textId="3D441407" w:rsidR="00904E94" w:rsidRPr="005E4E00" w:rsidRDefault="00904E94" w:rsidP="00904E94">
      <w:pPr>
        <w:rPr>
          <w:rFonts w:ascii="Calibri Light" w:hAnsi="Calibri Light" w:cs="Calibri Light"/>
          <w:color w:val="auto"/>
        </w:rPr>
      </w:pPr>
      <w:r w:rsidRPr="005E4E00">
        <w:rPr>
          <w:rFonts w:ascii="Calibri Light" w:hAnsi="Calibri Light" w:cs="Calibri Light"/>
          <w:color w:val="auto"/>
        </w:rPr>
        <w:t xml:space="preserve">ZAT                     10u - 16u            </w:t>
      </w:r>
    </w:p>
    <w:p w14:paraId="08D5559D" w14:textId="3FCD5290" w:rsidR="00904E94" w:rsidRDefault="00904E94" w:rsidP="00904E94">
      <w:pPr>
        <w:rPr>
          <w:rFonts w:ascii="Calibri Light" w:hAnsi="Calibri Light" w:cs="Calibri Light"/>
          <w:color w:val="auto"/>
        </w:rPr>
      </w:pPr>
      <w:r w:rsidRPr="005E4E00">
        <w:rPr>
          <w:rFonts w:ascii="Calibri Light" w:hAnsi="Calibri Light" w:cs="Calibri Light"/>
          <w:color w:val="auto"/>
        </w:rPr>
        <w:t>Uiteraard blijven wij ook thuisleveringen voorzien</w:t>
      </w:r>
      <w:r w:rsidR="008B5F56">
        <w:rPr>
          <w:rFonts w:ascii="Calibri Light" w:hAnsi="Calibri Light" w:cs="Calibri Light"/>
          <w:color w:val="auto"/>
        </w:rPr>
        <w:t xml:space="preserve"> vanaf 150€ </w:t>
      </w:r>
      <w:proofErr w:type="spellStart"/>
      <w:r w:rsidR="008B5F56">
        <w:rPr>
          <w:rFonts w:ascii="Calibri Light" w:hAnsi="Calibri Light" w:cs="Calibri Light"/>
          <w:color w:val="auto"/>
        </w:rPr>
        <w:t>excl</w:t>
      </w:r>
      <w:proofErr w:type="spellEnd"/>
      <w:r w:rsidR="008B5F56">
        <w:rPr>
          <w:rFonts w:ascii="Calibri Light" w:hAnsi="Calibri Light" w:cs="Calibri Light"/>
          <w:color w:val="auto"/>
        </w:rPr>
        <w:t xml:space="preserve"> btw.</w:t>
      </w:r>
    </w:p>
    <w:p w14:paraId="42E5462A" w14:textId="22C4D5C1" w:rsidR="00746244" w:rsidRPr="005E4E00" w:rsidRDefault="00746244" w:rsidP="00904E94">
      <w:pPr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Offertes op maat bij volume orders.</w:t>
      </w:r>
    </w:p>
    <w:p w14:paraId="7B4212F7" w14:textId="77777777" w:rsidR="00904E94" w:rsidRPr="005E4E00" w:rsidRDefault="00904E94" w:rsidP="00904E94">
      <w:pPr>
        <w:rPr>
          <w:rFonts w:ascii="Calibri Light" w:hAnsi="Calibri Light" w:cs="Calibri Light"/>
          <w:color w:val="auto"/>
        </w:rPr>
      </w:pPr>
      <w:r w:rsidRPr="005E4E00">
        <w:rPr>
          <w:rFonts w:ascii="Calibri Light" w:hAnsi="Calibri Light" w:cs="Calibri Light"/>
          <w:color w:val="auto"/>
        </w:rPr>
        <w:t>Vraag zeker ook naar ons uitgebreid assortiment giftboxen en relatiegeschenken!</w:t>
      </w:r>
    </w:p>
    <w:p w14:paraId="3EF1F3C0" w14:textId="77777777" w:rsidR="00BB5CB4" w:rsidRDefault="00BB5CB4" w:rsidP="00904E94">
      <w:pPr>
        <w:rPr>
          <w:rFonts w:ascii="Calibri Light" w:hAnsi="Calibri Light" w:cs="Calibri Light"/>
          <w:color w:val="auto"/>
        </w:rPr>
      </w:pPr>
    </w:p>
    <w:p w14:paraId="43C072E1" w14:textId="77777777" w:rsidR="00223677" w:rsidRPr="00A3583D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color w:val="2A2A2A"/>
          <w:kern w:val="0"/>
          <w:sz w:val="21"/>
          <w:szCs w:val="21"/>
        </w:rPr>
        <w:t>Afgelopen zomermaanden hadden wij ons zomeruur in de wijnwinkel.</w:t>
      </w:r>
    </w:p>
    <w:p w14:paraId="4903EA1E" w14:textId="77777777" w:rsidR="00223677" w:rsidRPr="00A3583D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color w:val="2A2A2A"/>
          <w:kern w:val="0"/>
          <w:sz w:val="21"/>
          <w:szCs w:val="21"/>
        </w:rPr>
        <w:t xml:space="preserve">aangezien dit een bewuste keuze was en klanten dit zeer duidelijk vonden, hanteren wij vanaf 1 december ons </w:t>
      </w:r>
      <w:r w:rsidRPr="00A3583D">
        <w:rPr>
          <w:rFonts w:ascii="Lato" w:eastAsia="Times New Roman" w:hAnsi="Lato" w:cs="Times New Roman"/>
          <w:color w:val="7E97AD" w:themeColor="accent1"/>
          <w:kern w:val="0"/>
          <w:sz w:val="21"/>
          <w:szCs w:val="21"/>
        </w:rPr>
        <w:t>WINTERUUR.</w:t>
      </w:r>
    </w:p>
    <w:p w14:paraId="36396C92" w14:textId="77777777" w:rsidR="00223677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</w:p>
    <w:p w14:paraId="5406F78D" w14:textId="77777777" w:rsidR="00223677" w:rsidRPr="00A3583D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7E97AD" w:themeColor="accent1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color w:val="7E97AD" w:themeColor="accent1"/>
          <w:kern w:val="0"/>
          <w:sz w:val="21"/>
          <w:szCs w:val="21"/>
        </w:rPr>
        <w:t>CONCREET:</w:t>
      </w:r>
    </w:p>
    <w:p w14:paraId="2A53C63F" w14:textId="77777777" w:rsidR="00223677" w:rsidRPr="00A3583D" w:rsidRDefault="00223677" w:rsidP="00223677">
      <w:pPr>
        <w:numPr>
          <w:ilvl w:val="0"/>
          <w:numId w:val="3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Wij zullen dan die december maand alle zaterdagen geopend zijn van 10 u – 18u</w:t>
      </w:r>
    </w:p>
    <w:p w14:paraId="6AE9398C" w14:textId="77777777" w:rsidR="00223677" w:rsidRPr="00A3583D" w:rsidRDefault="00223677" w:rsidP="00223677">
      <w:pPr>
        <w:numPr>
          <w:ilvl w:val="0"/>
          <w:numId w:val="3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dinsdagen, donderdagen en vrijdagen blijft ongewijzigd: 10 u – 18u</w:t>
      </w:r>
    </w:p>
    <w:p w14:paraId="1051A7D3" w14:textId="77777777" w:rsidR="00223677" w:rsidRPr="00A3583D" w:rsidRDefault="00223677" w:rsidP="00223677">
      <w:pPr>
        <w:numPr>
          <w:ilvl w:val="0"/>
          <w:numId w:val="3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 xml:space="preserve">wij zullen ook in december telkens op woensdag geopend zijn, dit om de </w:t>
      </w:r>
      <w:proofErr w:type="spellStart"/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eindejaarsdrukte</w:t>
      </w:r>
      <w:proofErr w:type="spellEnd"/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 xml:space="preserve"> te kunnen spreiden.</w:t>
      </w:r>
    </w:p>
    <w:p w14:paraId="279FF5C9" w14:textId="77777777" w:rsidR="00223677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</w:p>
    <w:p w14:paraId="3EA4F956" w14:textId="77777777" w:rsidR="00223677" w:rsidRPr="00A3583D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FF0000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color w:val="FF0000"/>
          <w:kern w:val="0"/>
          <w:sz w:val="21"/>
          <w:szCs w:val="21"/>
        </w:rPr>
        <w:t>FEESTDAGEN en ZONDAGEN</w:t>
      </w:r>
    </w:p>
    <w:p w14:paraId="59FE1F7F" w14:textId="77777777" w:rsidR="00223677" w:rsidRPr="00A3583D" w:rsidRDefault="00223677" w:rsidP="00223677">
      <w:pPr>
        <w:numPr>
          <w:ilvl w:val="0"/>
          <w:numId w:val="4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geopend op zondag 17 december en 24 december</w:t>
      </w:r>
    </w:p>
    <w:p w14:paraId="050B4161" w14:textId="77777777" w:rsidR="00223677" w:rsidRPr="00A3583D" w:rsidRDefault="00223677" w:rsidP="00223677">
      <w:pPr>
        <w:numPr>
          <w:ilvl w:val="0"/>
          <w:numId w:val="4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geopend op maandag 11 december en 18 december</w:t>
      </w:r>
    </w:p>
    <w:p w14:paraId="1BD7CB7B" w14:textId="77777777" w:rsidR="00223677" w:rsidRPr="00A3583D" w:rsidRDefault="00223677" w:rsidP="00223677">
      <w:pPr>
        <w:numPr>
          <w:ilvl w:val="0"/>
          <w:numId w:val="4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gesloten op 25/12 en 01/01/2024</w:t>
      </w:r>
    </w:p>
    <w:p w14:paraId="40A5EBB9" w14:textId="77777777" w:rsidR="00223677" w:rsidRPr="00A3583D" w:rsidRDefault="00223677" w:rsidP="00223677">
      <w:pPr>
        <w:numPr>
          <w:ilvl w:val="0"/>
          <w:numId w:val="4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tweede Kerstdag 26/12 geopend van 10 u -16u</w:t>
      </w:r>
    </w:p>
    <w:p w14:paraId="38510155" w14:textId="77777777" w:rsidR="00223677" w:rsidRPr="00A3583D" w:rsidRDefault="00223677" w:rsidP="00223677">
      <w:pPr>
        <w:numPr>
          <w:ilvl w:val="0"/>
          <w:numId w:val="4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tussen kerst en Nieuw geopend</w:t>
      </w:r>
    </w:p>
    <w:p w14:paraId="16ACEDA7" w14:textId="77777777" w:rsidR="00223677" w:rsidRPr="00A3583D" w:rsidRDefault="00223677" w:rsidP="00223677">
      <w:pPr>
        <w:numPr>
          <w:ilvl w:val="0"/>
          <w:numId w:val="4"/>
        </w:numPr>
        <w:spacing w:before="0" w:after="0"/>
        <w:textAlignment w:val="baseline"/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</w:pPr>
      <w:r w:rsidRPr="00A3583D">
        <w:rPr>
          <w:rFonts w:ascii="Lato" w:eastAsia="Times New Roman" w:hAnsi="Lato" w:cs="Times New Roman"/>
          <w:b/>
          <w:bCs/>
          <w:color w:val="2A2A2A"/>
          <w:kern w:val="0"/>
          <w:sz w:val="21"/>
          <w:szCs w:val="21"/>
        </w:rPr>
        <w:t>vanaf 1 januari 2024 weekje gesloten</w:t>
      </w:r>
    </w:p>
    <w:p w14:paraId="0325D5FF" w14:textId="77777777" w:rsidR="00223677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</w:p>
    <w:p w14:paraId="5D8F3F33" w14:textId="77777777" w:rsidR="00223677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  <w:r>
        <w:rPr>
          <w:rFonts w:ascii="Lato" w:eastAsia="Times New Roman" w:hAnsi="Lato" w:cs="Times New Roman"/>
          <w:color w:val="2A2A2A"/>
          <w:kern w:val="0"/>
          <w:sz w:val="21"/>
          <w:szCs w:val="21"/>
        </w:rPr>
        <w:t>W</w:t>
      </w:r>
      <w:r w:rsidRPr="00A3583D">
        <w:rPr>
          <w:rFonts w:ascii="Lato" w:eastAsia="Times New Roman" w:hAnsi="Lato" w:cs="Times New Roman"/>
          <w:color w:val="2A2A2A"/>
          <w:kern w:val="0"/>
          <w:sz w:val="21"/>
          <w:szCs w:val="21"/>
        </w:rPr>
        <w:t>e wensen u een fijne periode naar de feestdagen toe!</w:t>
      </w:r>
    </w:p>
    <w:p w14:paraId="060178B5" w14:textId="77777777" w:rsidR="00223677" w:rsidRDefault="00223677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</w:p>
    <w:p w14:paraId="380E778D" w14:textId="4885AC12" w:rsidR="00223677" w:rsidRPr="00A3583D" w:rsidRDefault="00AE7F86" w:rsidP="00223677">
      <w:pPr>
        <w:spacing w:after="0"/>
        <w:textAlignment w:val="baseline"/>
        <w:rPr>
          <w:rFonts w:ascii="Lato" w:eastAsia="Times New Roman" w:hAnsi="Lato" w:cs="Times New Roman"/>
          <w:color w:val="2A2A2A"/>
          <w:kern w:val="0"/>
          <w:sz w:val="21"/>
          <w:szCs w:val="21"/>
        </w:rPr>
      </w:pPr>
      <w:r>
        <w:rPr>
          <w:noProof/>
        </w:rPr>
        <w:drawing>
          <wp:inline distT="0" distB="0" distL="0" distR="0" wp14:anchorId="31A98F54" wp14:editId="6D42CC5E">
            <wp:extent cx="4379595" cy="2919730"/>
            <wp:effectExtent l="0" t="0" r="1905" b="0"/>
            <wp:docPr id="1508586725" name="Afbeelding 1" descr="Afbeelding met kleding, Menselijk gezicht, persoo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586725" name="Afbeelding 1" descr="Afbeelding met kleding, Menselijk gezicht, persoon, muu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5DC5" w14:textId="77777777" w:rsidR="00223677" w:rsidRDefault="00223677" w:rsidP="00223677"/>
    <w:p w14:paraId="01E46D64" w14:textId="77777777" w:rsidR="00BB5CB4" w:rsidRPr="005E4E00" w:rsidRDefault="00BB5CB4" w:rsidP="00904E94">
      <w:pPr>
        <w:rPr>
          <w:rFonts w:ascii="Calibri Light" w:hAnsi="Calibri Light" w:cs="Calibri Light"/>
          <w:color w:val="auto"/>
        </w:rPr>
      </w:pPr>
    </w:p>
    <w:p w14:paraId="5143E264" w14:textId="3450FF27" w:rsidR="00325AD1" w:rsidRPr="005E4E00" w:rsidRDefault="00325AD1" w:rsidP="00DB0465">
      <w:pPr>
        <w:rPr>
          <w:rFonts w:asciiTheme="majorHAnsi" w:hAnsiTheme="majorHAnsi" w:cstheme="majorHAnsi"/>
          <w:color w:val="auto"/>
        </w:rPr>
      </w:pPr>
    </w:p>
    <w:p w14:paraId="721BCE64" w14:textId="77777777" w:rsidR="00DB0465" w:rsidRPr="00E4628B" w:rsidRDefault="00DB0465" w:rsidP="00DB0465">
      <w:pPr>
        <w:rPr>
          <w:rFonts w:asciiTheme="majorHAnsi" w:hAnsiTheme="majorHAnsi" w:cstheme="majorHAnsi"/>
          <w:color w:val="auto"/>
        </w:rPr>
      </w:pPr>
    </w:p>
    <w:p w14:paraId="509466A0" w14:textId="77777777" w:rsidR="00DB0465" w:rsidRPr="00E4628B" w:rsidRDefault="00DB0465" w:rsidP="00DB0465">
      <w:pPr>
        <w:rPr>
          <w:color w:val="auto"/>
        </w:rPr>
      </w:pPr>
    </w:p>
    <w:sectPr w:rsidR="00DB0465" w:rsidRPr="00E4628B" w:rsidSect="00BC7117">
      <w:footerReference w:type="default" r:id="rId13"/>
      <w:headerReference w:type="first" r:id="rId14"/>
      <w:footerReference w:type="first" r:id="rId15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B6D99" w14:textId="77777777" w:rsidR="00F707D9" w:rsidRDefault="00F707D9">
      <w:pPr>
        <w:spacing w:before="0" w:after="0"/>
      </w:pPr>
      <w:r>
        <w:separator/>
      </w:r>
    </w:p>
  </w:endnote>
  <w:endnote w:type="continuationSeparator" w:id="0">
    <w:p w14:paraId="3CC21283" w14:textId="77777777" w:rsidR="00F707D9" w:rsidRDefault="00F707D9">
      <w:pPr>
        <w:spacing w:before="0" w:after="0"/>
      </w:pPr>
      <w:r>
        <w:continuationSeparator/>
      </w:r>
    </w:p>
  </w:endnote>
  <w:endnote w:type="continuationNotice" w:id="1">
    <w:p w14:paraId="3085CDC4" w14:textId="77777777" w:rsidR="00F707D9" w:rsidRDefault="00F707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38143" w14:textId="77777777" w:rsidR="00773C02" w:rsidRDefault="00773C02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767B" w14:textId="77777777" w:rsidR="00773C02" w:rsidRDefault="00773C02">
    <w:pPr>
      <w:pStyle w:val="Footer"/>
    </w:pPr>
    <w:r w:rsidRPr="006B4892">
      <w:t xml:space="preserve">     </w:t>
    </w:r>
    <w:r>
      <w:t xml:space="preserve">           </w:t>
    </w:r>
    <w:r w:rsidRPr="006B4892">
      <w:t xml:space="preserve"> </w:t>
    </w:r>
    <w:r w:rsidRPr="006B4892">
      <w:rPr>
        <w:lang w:val="nl-BE"/>
      </w:rPr>
      <w:t xml:space="preserve">  </w:t>
    </w:r>
    <w:r w:rsidRPr="006B4892">
      <w:t xml:space="preserve">         </w:t>
    </w:r>
    <w:r>
      <w:t xml:space="preserve">     </w:t>
    </w:r>
    <w:r w:rsidRPr="006B4892">
      <w:t xml:space="preserve"> </w:t>
    </w:r>
    <w:r>
      <w:t xml:space="preserve">            </w:t>
    </w:r>
    <w:r w:rsidRPr="006B4892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77A1D" w14:textId="77777777" w:rsidR="00F707D9" w:rsidRDefault="00F707D9">
      <w:pPr>
        <w:spacing w:before="0" w:after="0"/>
      </w:pPr>
      <w:r>
        <w:separator/>
      </w:r>
    </w:p>
  </w:footnote>
  <w:footnote w:type="continuationSeparator" w:id="0">
    <w:p w14:paraId="7563CC4B" w14:textId="77777777" w:rsidR="00F707D9" w:rsidRDefault="00F707D9">
      <w:pPr>
        <w:spacing w:before="0" w:after="0"/>
      </w:pPr>
      <w:r>
        <w:continuationSeparator/>
      </w:r>
    </w:p>
  </w:footnote>
  <w:footnote w:type="continuationNotice" w:id="1">
    <w:p w14:paraId="1989BB99" w14:textId="77777777" w:rsidR="00F707D9" w:rsidRDefault="00F707D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4461"/>
      <w:gridCol w:w="5286"/>
    </w:tblGrid>
    <w:tr w:rsidR="00773C02" w:rsidRPr="000E4BAF" w14:paraId="3EBABAFF" w14:textId="77777777">
      <w:tc>
        <w:tcPr>
          <w:tcW w:w="2500" w:type="pct"/>
          <w:vAlign w:val="bottom"/>
        </w:tcPr>
        <w:p w14:paraId="2DAA9A8E" w14:textId="6F8118AF" w:rsidR="00773C02" w:rsidRDefault="00773C02">
          <w:pPr>
            <w:rPr>
              <w:rFonts w:asciiTheme="majorHAnsi" w:hAnsiTheme="majorHAnsi"/>
            </w:rPr>
          </w:pPr>
          <w:proofErr w:type="spellStart"/>
          <w:r>
            <w:rPr>
              <w:rFonts w:asciiTheme="majorHAnsi" w:hAnsiTheme="majorHAnsi"/>
            </w:rPr>
            <w:t>Vin’Otaire</w:t>
          </w:r>
          <w:proofErr w:type="spellEnd"/>
        </w:p>
        <w:p w14:paraId="469CF599" w14:textId="2CCFEB47" w:rsidR="00630038" w:rsidRPr="000E4BAF" w:rsidRDefault="00630038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www.vinotaire.be</w:t>
          </w:r>
        </w:p>
        <w:p w14:paraId="04F80FD5" w14:textId="45BAB02A" w:rsidR="00773C02" w:rsidRPr="000E4BAF" w:rsidRDefault="00773C02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Langestraat 15, 2240 Zandhoven</w:t>
          </w:r>
        </w:p>
        <w:p w14:paraId="73088F62" w14:textId="01D2D473" w:rsidR="00773C02" w:rsidRDefault="00773C02" w:rsidP="000E4BAF">
          <w:pPr>
            <w:spacing w:after="0"/>
            <w:rPr>
              <w:rStyle w:val="Sterk"/>
              <w:rFonts w:asciiTheme="majorHAnsi" w:hAnsiTheme="majorHAnsi"/>
            </w:rPr>
          </w:pPr>
          <w:r w:rsidRPr="000E4BAF">
            <w:rPr>
              <w:rStyle w:val="Sterk"/>
              <w:rFonts w:asciiTheme="majorHAnsi" w:hAnsiTheme="majorHAnsi"/>
            </w:rPr>
            <w:t>Tel.</w:t>
          </w:r>
          <w:r w:rsidRPr="000E4BAF">
            <w:rPr>
              <w:rFonts w:asciiTheme="majorHAnsi" w:hAnsiTheme="majorHAnsi"/>
            </w:rPr>
            <w:t xml:space="preserve"> </w:t>
          </w:r>
          <w:r>
            <w:rPr>
              <w:rFonts w:asciiTheme="majorHAnsi" w:hAnsiTheme="majorHAnsi"/>
            </w:rPr>
            <w:t>03 689 77 33</w:t>
          </w:r>
          <w:r w:rsidRPr="000E4BAF">
            <w:rPr>
              <w:rFonts w:asciiTheme="majorHAnsi" w:hAnsiTheme="majorHAnsi"/>
            </w:rPr>
            <w:t xml:space="preserve">  </w:t>
          </w:r>
          <w:r>
            <w:rPr>
              <w:rStyle w:val="Sterk"/>
              <w:rFonts w:asciiTheme="majorHAnsi" w:hAnsiTheme="majorHAnsi"/>
            </w:rPr>
            <w:t xml:space="preserve">Email: </w:t>
          </w:r>
          <w:hyperlink r:id="rId1" w:history="1">
            <w:r w:rsidR="00630038" w:rsidRPr="00D255A9">
              <w:rPr>
                <w:rStyle w:val="Hyperlink"/>
                <w:rFonts w:asciiTheme="majorHAnsi" w:hAnsiTheme="majorHAnsi"/>
              </w:rPr>
              <w:t>info@vinotaire.be</w:t>
            </w:r>
          </w:hyperlink>
        </w:p>
        <w:p w14:paraId="3B84147A" w14:textId="28E54AAF" w:rsidR="00630038" w:rsidRPr="00630038" w:rsidRDefault="00630038" w:rsidP="000E4BAF">
          <w:pPr>
            <w:spacing w:after="0"/>
            <w:rPr>
              <w:rFonts w:asciiTheme="majorHAnsi" w:hAnsiTheme="majorHAnsi"/>
              <w:b/>
              <w:bCs/>
            </w:rPr>
          </w:pPr>
          <w:r w:rsidRPr="00630038">
            <w:rPr>
              <w:rFonts w:asciiTheme="majorHAnsi" w:hAnsiTheme="majorHAnsi"/>
              <w:b/>
              <w:bCs/>
              <w:sz w:val="40"/>
              <w:szCs w:val="40"/>
            </w:rPr>
            <w:t>Volg ons!</w:t>
          </w:r>
          <w:r>
            <w:rPr>
              <w:rFonts w:asciiTheme="majorHAnsi" w:hAnsiTheme="majorHAnsi"/>
              <w:b/>
              <w:bCs/>
            </w:rPr>
            <w:t xml:space="preserve">        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70D0599D" wp14:editId="2CFCE206">
                <wp:extent cx="390525" cy="388789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009" cy="40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sz w:val="44"/>
              <w:szCs w:val="44"/>
            </w:rPr>
            <w:t>&amp;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17E6DC21" wp14:editId="33BA2871">
                <wp:extent cx="476250" cy="47625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55126BB4" w14:textId="69A40A3B" w:rsidR="00773C02" w:rsidRPr="000E4BAF" w:rsidRDefault="00773C02">
              <w:pPr>
                <w:pStyle w:val="koptekst"/>
                <w:rPr>
                  <w:rFonts w:asciiTheme="majorHAnsi" w:hAnsiTheme="majorHAnsi"/>
                </w:rPr>
              </w:pPr>
              <w:r w:rsidRPr="009030FB">
                <w:rPr>
                  <w:noProof/>
                </w:rPr>
                <w:drawing>
                  <wp:inline distT="0" distB="0" distL="0" distR="0" wp14:anchorId="552959CA" wp14:editId="2E668ADA">
                    <wp:extent cx="3219450" cy="1126382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0036" cy="11300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CA4A3FA" w14:textId="77777777" w:rsidR="00773C02" w:rsidRPr="000E4BAF" w:rsidRDefault="00773C02" w:rsidP="00387D43">
    <w:pPr>
      <w:pStyle w:val="koptekst"/>
      <w:jc w:val="lef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6808"/>
    <w:multiLevelType w:val="hybridMultilevel"/>
    <w:tmpl w:val="F590375E"/>
    <w:lvl w:ilvl="0" w:tplc="62862BA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51E1"/>
    <w:multiLevelType w:val="hybridMultilevel"/>
    <w:tmpl w:val="AEAA3C20"/>
    <w:lvl w:ilvl="0" w:tplc="9C7E02A4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D0ACC"/>
    <w:multiLevelType w:val="multilevel"/>
    <w:tmpl w:val="ACB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C1EB2"/>
    <w:multiLevelType w:val="multilevel"/>
    <w:tmpl w:val="9BC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7409861">
    <w:abstractNumId w:val="1"/>
  </w:num>
  <w:num w:numId="2" w16cid:durableId="322513826">
    <w:abstractNumId w:val="0"/>
  </w:num>
  <w:num w:numId="3" w16cid:durableId="834688118">
    <w:abstractNumId w:val="2"/>
  </w:num>
  <w:num w:numId="4" w16cid:durableId="1860774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AF"/>
    <w:rsid w:val="00000199"/>
    <w:rsid w:val="00003B86"/>
    <w:rsid w:val="00004F0C"/>
    <w:rsid w:val="00014241"/>
    <w:rsid w:val="00032A77"/>
    <w:rsid w:val="00036843"/>
    <w:rsid w:val="0003684B"/>
    <w:rsid w:val="00037524"/>
    <w:rsid w:val="00037A43"/>
    <w:rsid w:val="00037F83"/>
    <w:rsid w:val="00043FE5"/>
    <w:rsid w:val="00046067"/>
    <w:rsid w:val="000469E4"/>
    <w:rsid w:val="00050E45"/>
    <w:rsid w:val="000515D5"/>
    <w:rsid w:val="0005327A"/>
    <w:rsid w:val="000565AF"/>
    <w:rsid w:val="00064B19"/>
    <w:rsid w:val="00067C25"/>
    <w:rsid w:val="00074A38"/>
    <w:rsid w:val="0008065E"/>
    <w:rsid w:val="00085897"/>
    <w:rsid w:val="0008632A"/>
    <w:rsid w:val="000878C1"/>
    <w:rsid w:val="00087AFB"/>
    <w:rsid w:val="00090915"/>
    <w:rsid w:val="000963E1"/>
    <w:rsid w:val="00096AE6"/>
    <w:rsid w:val="000A068D"/>
    <w:rsid w:val="000A61BA"/>
    <w:rsid w:val="000B61DF"/>
    <w:rsid w:val="000B7EC6"/>
    <w:rsid w:val="000C0F69"/>
    <w:rsid w:val="000C2A52"/>
    <w:rsid w:val="000D1196"/>
    <w:rsid w:val="000D7002"/>
    <w:rsid w:val="000D7D3D"/>
    <w:rsid w:val="000E1535"/>
    <w:rsid w:val="000E4BAF"/>
    <w:rsid w:val="000E51B2"/>
    <w:rsid w:val="000F0EEE"/>
    <w:rsid w:val="000F3EC8"/>
    <w:rsid w:val="001051C5"/>
    <w:rsid w:val="00106743"/>
    <w:rsid w:val="00111866"/>
    <w:rsid w:val="00112AAD"/>
    <w:rsid w:val="001130FD"/>
    <w:rsid w:val="001232AC"/>
    <w:rsid w:val="00125376"/>
    <w:rsid w:val="00125C49"/>
    <w:rsid w:val="00126032"/>
    <w:rsid w:val="00127D3D"/>
    <w:rsid w:val="00133B8A"/>
    <w:rsid w:val="0013459B"/>
    <w:rsid w:val="0013721C"/>
    <w:rsid w:val="0015385A"/>
    <w:rsid w:val="00161A72"/>
    <w:rsid w:val="001701BE"/>
    <w:rsid w:val="00170318"/>
    <w:rsid w:val="0017314A"/>
    <w:rsid w:val="00175E7B"/>
    <w:rsid w:val="001772E1"/>
    <w:rsid w:val="0018343D"/>
    <w:rsid w:val="00187481"/>
    <w:rsid w:val="0019014B"/>
    <w:rsid w:val="001A62CE"/>
    <w:rsid w:val="001A6325"/>
    <w:rsid w:val="001B6E2F"/>
    <w:rsid w:val="001C0B62"/>
    <w:rsid w:val="001D283E"/>
    <w:rsid w:val="001D47C6"/>
    <w:rsid w:val="001D54FB"/>
    <w:rsid w:val="001E499B"/>
    <w:rsid w:val="001E51F1"/>
    <w:rsid w:val="001F283D"/>
    <w:rsid w:val="001F592C"/>
    <w:rsid w:val="002018ED"/>
    <w:rsid w:val="00207B50"/>
    <w:rsid w:val="00210C02"/>
    <w:rsid w:val="0021313D"/>
    <w:rsid w:val="00215F1A"/>
    <w:rsid w:val="00216F86"/>
    <w:rsid w:val="00220472"/>
    <w:rsid w:val="00223677"/>
    <w:rsid w:val="00224278"/>
    <w:rsid w:val="00224F91"/>
    <w:rsid w:val="00226D01"/>
    <w:rsid w:val="0023044B"/>
    <w:rsid w:val="00231BB3"/>
    <w:rsid w:val="00235C95"/>
    <w:rsid w:val="00236527"/>
    <w:rsid w:val="00236E4A"/>
    <w:rsid w:val="002515A3"/>
    <w:rsid w:val="0025605E"/>
    <w:rsid w:val="002674E4"/>
    <w:rsid w:val="00267E8C"/>
    <w:rsid w:val="00276392"/>
    <w:rsid w:val="00281B25"/>
    <w:rsid w:val="002831A6"/>
    <w:rsid w:val="00283B4B"/>
    <w:rsid w:val="0028533D"/>
    <w:rsid w:val="00292D64"/>
    <w:rsid w:val="002A5ADC"/>
    <w:rsid w:val="002B1DE0"/>
    <w:rsid w:val="002C1F7B"/>
    <w:rsid w:val="002C29DD"/>
    <w:rsid w:val="002C2ED4"/>
    <w:rsid w:val="002D23D3"/>
    <w:rsid w:val="002D37D0"/>
    <w:rsid w:val="002D5316"/>
    <w:rsid w:val="002E36EE"/>
    <w:rsid w:val="002E48F2"/>
    <w:rsid w:val="002E75C5"/>
    <w:rsid w:val="002F339F"/>
    <w:rsid w:val="00300CDF"/>
    <w:rsid w:val="00305B32"/>
    <w:rsid w:val="0031059A"/>
    <w:rsid w:val="00320DCF"/>
    <w:rsid w:val="00325AD1"/>
    <w:rsid w:val="00330713"/>
    <w:rsid w:val="0033361C"/>
    <w:rsid w:val="003379F1"/>
    <w:rsid w:val="00343C09"/>
    <w:rsid w:val="00346F52"/>
    <w:rsid w:val="0035641A"/>
    <w:rsid w:val="00360018"/>
    <w:rsid w:val="003611E0"/>
    <w:rsid w:val="003641E0"/>
    <w:rsid w:val="0037363F"/>
    <w:rsid w:val="003875B3"/>
    <w:rsid w:val="00387D43"/>
    <w:rsid w:val="00395520"/>
    <w:rsid w:val="0039621A"/>
    <w:rsid w:val="003A2398"/>
    <w:rsid w:val="003A660C"/>
    <w:rsid w:val="003A73BD"/>
    <w:rsid w:val="003B688D"/>
    <w:rsid w:val="003B7AF8"/>
    <w:rsid w:val="003C00D8"/>
    <w:rsid w:val="003C0165"/>
    <w:rsid w:val="003C23C2"/>
    <w:rsid w:val="003D4323"/>
    <w:rsid w:val="003D5C90"/>
    <w:rsid w:val="003E09F2"/>
    <w:rsid w:val="003E4C75"/>
    <w:rsid w:val="003F760B"/>
    <w:rsid w:val="00403CC1"/>
    <w:rsid w:val="00403F51"/>
    <w:rsid w:val="00410329"/>
    <w:rsid w:val="00410608"/>
    <w:rsid w:val="00410867"/>
    <w:rsid w:val="00410DA3"/>
    <w:rsid w:val="00416AFF"/>
    <w:rsid w:val="00423FDC"/>
    <w:rsid w:val="00430D86"/>
    <w:rsid w:val="004500FD"/>
    <w:rsid w:val="00452B3F"/>
    <w:rsid w:val="00464CBD"/>
    <w:rsid w:val="004665F0"/>
    <w:rsid w:val="00470A1D"/>
    <w:rsid w:val="00471CAD"/>
    <w:rsid w:val="004770EB"/>
    <w:rsid w:val="00477C79"/>
    <w:rsid w:val="004870A7"/>
    <w:rsid w:val="00487654"/>
    <w:rsid w:val="00493A25"/>
    <w:rsid w:val="004953B4"/>
    <w:rsid w:val="004A1C1A"/>
    <w:rsid w:val="004A485D"/>
    <w:rsid w:val="004A6A77"/>
    <w:rsid w:val="004A6FF5"/>
    <w:rsid w:val="004B1C2F"/>
    <w:rsid w:val="004B39B2"/>
    <w:rsid w:val="004B5CC8"/>
    <w:rsid w:val="004B6536"/>
    <w:rsid w:val="004C4F30"/>
    <w:rsid w:val="004C60DA"/>
    <w:rsid w:val="004D2F6A"/>
    <w:rsid w:val="004D5627"/>
    <w:rsid w:val="004D7E20"/>
    <w:rsid w:val="004E002C"/>
    <w:rsid w:val="004E4D2B"/>
    <w:rsid w:val="004E5BEA"/>
    <w:rsid w:val="004E6EA7"/>
    <w:rsid w:val="004F57A8"/>
    <w:rsid w:val="004F64F4"/>
    <w:rsid w:val="004F73A0"/>
    <w:rsid w:val="00503A71"/>
    <w:rsid w:val="0051406A"/>
    <w:rsid w:val="00515033"/>
    <w:rsid w:val="00517339"/>
    <w:rsid w:val="005231B5"/>
    <w:rsid w:val="00527A1B"/>
    <w:rsid w:val="005317E9"/>
    <w:rsid w:val="00535EBB"/>
    <w:rsid w:val="00536319"/>
    <w:rsid w:val="00540853"/>
    <w:rsid w:val="00541213"/>
    <w:rsid w:val="00543369"/>
    <w:rsid w:val="00544152"/>
    <w:rsid w:val="005445AF"/>
    <w:rsid w:val="0054554C"/>
    <w:rsid w:val="0055094F"/>
    <w:rsid w:val="00552FFD"/>
    <w:rsid w:val="0055745F"/>
    <w:rsid w:val="00567B1A"/>
    <w:rsid w:val="00571EE4"/>
    <w:rsid w:val="00572350"/>
    <w:rsid w:val="00574311"/>
    <w:rsid w:val="005772A2"/>
    <w:rsid w:val="00595A1D"/>
    <w:rsid w:val="005A4975"/>
    <w:rsid w:val="005A5C56"/>
    <w:rsid w:val="005B1909"/>
    <w:rsid w:val="005B1D49"/>
    <w:rsid w:val="005B4715"/>
    <w:rsid w:val="005B56DE"/>
    <w:rsid w:val="005B73DE"/>
    <w:rsid w:val="005C2E56"/>
    <w:rsid w:val="005C74B5"/>
    <w:rsid w:val="005D2B36"/>
    <w:rsid w:val="005D3836"/>
    <w:rsid w:val="005D4556"/>
    <w:rsid w:val="005D5AEC"/>
    <w:rsid w:val="005D730F"/>
    <w:rsid w:val="005E0E32"/>
    <w:rsid w:val="005E1E12"/>
    <w:rsid w:val="005E4E00"/>
    <w:rsid w:val="005E6DB3"/>
    <w:rsid w:val="005F0567"/>
    <w:rsid w:val="005F7011"/>
    <w:rsid w:val="00604FE1"/>
    <w:rsid w:val="00607B55"/>
    <w:rsid w:val="006103D9"/>
    <w:rsid w:val="00614E86"/>
    <w:rsid w:val="006232E2"/>
    <w:rsid w:val="00623E37"/>
    <w:rsid w:val="00630038"/>
    <w:rsid w:val="006522B7"/>
    <w:rsid w:val="00662864"/>
    <w:rsid w:val="00670AFF"/>
    <w:rsid w:val="006758BD"/>
    <w:rsid w:val="00680265"/>
    <w:rsid w:val="00682208"/>
    <w:rsid w:val="00690840"/>
    <w:rsid w:val="00696452"/>
    <w:rsid w:val="006A15E2"/>
    <w:rsid w:val="006A2E09"/>
    <w:rsid w:val="006B00A4"/>
    <w:rsid w:val="006B1939"/>
    <w:rsid w:val="006B3B78"/>
    <w:rsid w:val="006B4892"/>
    <w:rsid w:val="006B534A"/>
    <w:rsid w:val="006C17E5"/>
    <w:rsid w:val="006C2165"/>
    <w:rsid w:val="006C4E19"/>
    <w:rsid w:val="006C708D"/>
    <w:rsid w:val="006D1F5A"/>
    <w:rsid w:val="006D4065"/>
    <w:rsid w:val="006D6CA1"/>
    <w:rsid w:val="006E4A68"/>
    <w:rsid w:val="006E6D0C"/>
    <w:rsid w:val="006F0456"/>
    <w:rsid w:val="006F146F"/>
    <w:rsid w:val="00705218"/>
    <w:rsid w:val="00716355"/>
    <w:rsid w:val="00716764"/>
    <w:rsid w:val="00721DFC"/>
    <w:rsid w:val="0073454D"/>
    <w:rsid w:val="007354AD"/>
    <w:rsid w:val="00735F07"/>
    <w:rsid w:val="00737275"/>
    <w:rsid w:val="007437C2"/>
    <w:rsid w:val="00746244"/>
    <w:rsid w:val="00750A0C"/>
    <w:rsid w:val="0075537D"/>
    <w:rsid w:val="00756BB1"/>
    <w:rsid w:val="00773C02"/>
    <w:rsid w:val="00774927"/>
    <w:rsid w:val="007817CA"/>
    <w:rsid w:val="00794EB8"/>
    <w:rsid w:val="00796097"/>
    <w:rsid w:val="007A2305"/>
    <w:rsid w:val="007A5F27"/>
    <w:rsid w:val="007A6C06"/>
    <w:rsid w:val="007C1AF5"/>
    <w:rsid w:val="007D298B"/>
    <w:rsid w:val="007D37F5"/>
    <w:rsid w:val="007F08C9"/>
    <w:rsid w:val="007F5176"/>
    <w:rsid w:val="0080106C"/>
    <w:rsid w:val="00805636"/>
    <w:rsid w:val="008062AC"/>
    <w:rsid w:val="008131FE"/>
    <w:rsid w:val="00814058"/>
    <w:rsid w:val="00821304"/>
    <w:rsid w:val="00827222"/>
    <w:rsid w:val="008301B0"/>
    <w:rsid w:val="00834B4E"/>
    <w:rsid w:val="00834C23"/>
    <w:rsid w:val="00836398"/>
    <w:rsid w:val="00846B35"/>
    <w:rsid w:val="0085497A"/>
    <w:rsid w:val="0085534A"/>
    <w:rsid w:val="0085560E"/>
    <w:rsid w:val="00861630"/>
    <w:rsid w:val="008822A1"/>
    <w:rsid w:val="00882B9C"/>
    <w:rsid w:val="008862FF"/>
    <w:rsid w:val="00890949"/>
    <w:rsid w:val="0089684A"/>
    <w:rsid w:val="00897BB1"/>
    <w:rsid w:val="008A5A9B"/>
    <w:rsid w:val="008A6C00"/>
    <w:rsid w:val="008A73BE"/>
    <w:rsid w:val="008B1397"/>
    <w:rsid w:val="008B2C71"/>
    <w:rsid w:val="008B5F56"/>
    <w:rsid w:val="008B7E8C"/>
    <w:rsid w:val="008D226F"/>
    <w:rsid w:val="008D77D3"/>
    <w:rsid w:val="008E33A6"/>
    <w:rsid w:val="008E424D"/>
    <w:rsid w:val="008F2C9D"/>
    <w:rsid w:val="008F5210"/>
    <w:rsid w:val="00900AC2"/>
    <w:rsid w:val="009030FB"/>
    <w:rsid w:val="00904E94"/>
    <w:rsid w:val="00910D85"/>
    <w:rsid w:val="00911513"/>
    <w:rsid w:val="00926AFE"/>
    <w:rsid w:val="00931F9F"/>
    <w:rsid w:val="00932DA3"/>
    <w:rsid w:val="00933093"/>
    <w:rsid w:val="00936D94"/>
    <w:rsid w:val="00937790"/>
    <w:rsid w:val="00941E2C"/>
    <w:rsid w:val="00941F9B"/>
    <w:rsid w:val="00951620"/>
    <w:rsid w:val="00953C2C"/>
    <w:rsid w:val="009549A9"/>
    <w:rsid w:val="009551B7"/>
    <w:rsid w:val="00956291"/>
    <w:rsid w:val="00964B52"/>
    <w:rsid w:val="00973351"/>
    <w:rsid w:val="00973775"/>
    <w:rsid w:val="009763B0"/>
    <w:rsid w:val="00982495"/>
    <w:rsid w:val="00984273"/>
    <w:rsid w:val="00985EA8"/>
    <w:rsid w:val="00986607"/>
    <w:rsid w:val="00995A7B"/>
    <w:rsid w:val="009972CD"/>
    <w:rsid w:val="009A0008"/>
    <w:rsid w:val="009A3C18"/>
    <w:rsid w:val="009A723F"/>
    <w:rsid w:val="009B0BC0"/>
    <w:rsid w:val="009B3257"/>
    <w:rsid w:val="009C1CDF"/>
    <w:rsid w:val="009C3707"/>
    <w:rsid w:val="009C4A84"/>
    <w:rsid w:val="009C6492"/>
    <w:rsid w:val="009D39A7"/>
    <w:rsid w:val="009D6C23"/>
    <w:rsid w:val="009E3C6A"/>
    <w:rsid w:val="009E41BB"/>
    <w:rsid w:val="009E6E17"/>
    <w:rsid w:val="009F1F46"/>
    <w:rsid w:val="00A01240"/>
    <w:rsid w:val="00A0341C"/>
    <w:rsid w:val="00A03822"/>
    <w:rsid w:val="00A11A0E"/>
    <w:rsid w:val="00A1259B"/>
    <w:rsid w:val="00A1787C"/>
    <w:rsid w:val="00A17C6C"/>
    <w:rsid w:val="00A208AD"/>
    <w:rsid w:val="00A24515"/>
    <w:rsid w:val="00A25FF9"/>
    <w:rsid w:val="00A2660D"/>
    <w:rsid w:val="00A30041"/>
    <w:rsid w:val="00A33CE2"/>
    <w:rsid w:val="00A418A3"/>
    <w:rsid w:val="00A56931"/>
    <w:rsid w:val="00A65D66"/>
    <w:rsid w:val="00A70017"/>
    <w:rsid w:val="00A769BD"/>
    <w:rsid w:val="00A77FC2"/>
    <w:rsid w:val="00A80D90"/>
    <w:rsid w:val="00A8455E"/>
    <w:rsid w:val="00A84A62"/>
    <w:rsid w:val="00A86C61"/>
    <w:rsid w:val="00A95202"/>
    <w:rsid w:val="00AA167C"/>
    <w:rsid w:val="00AA3826"/>
    <w:rsid w:val="00AA4CAB"/>
    <w:rsid w:val="00AA76D4"/>
    <w:rsid w:val="00AB7269"/>
    <w:rsid w:val="00AC6695"/>
    <w:rsid w:val="00AD2602"/>
    <w:rsid w:val="00AD3677"/>
    <w:rsid w:val="00AD4540"/>
    <w:rsid w:val="00AD7896"/>
    <w:rsid w:val="00AE17CE"/>
    <w:rsid w:val="00AE2868"/>
    <w:rsid w:val="00AE2EB8"/>
    <w:rsid w:val="00AE3F23"/>
    <w:rsid w:val="00AE7F86"/>
    <w:rsid w:val="00AF0FBD"/>
    <w:rsid w:val="00AF10DF"/>
    <w:rsid w:val="00AF2F17"/>
    <w:rsid w:val="00AF3701"/>
    <w:rsid w:val="00AF6A90"/>
    <w:rsid w:val="00B13787"/>
    <w:rsid w:val="00B15688"/>
    <w:rsid w:val="00B16A48"/>
    <w:rsid w:val="00B22861"/>
    <w:rsid w:val="00B239FF"/>
    <w:rsid w:val="00B24010"/>
    <w:rsid w:val="00B27D65"/>
    <w:rsid w:val="00B361AC"/>
    <w:rsid w:val="00B365CA"/>
    <w:rsid w:val="00B438EE"/>
    <w:rsid w:val="00B440EF"/>
    <w:rsid w:val="00B44D54"/>
    <w:rsid w:val="00B44D74"/>
    <w:rsid w:val="00B5036C"/>
    <w:rsid w:val="00B60235"/>
    <w:rsid w:val="00B62A98"/>
    <w:rsid w:val="00B62B6F"/>
    <w:rsid w:val="00B768B7"/>
    <w:rsid w:val="00B8075D"/>
    <w:rsid w:val="00B96DF0"/>
    <w:rsid w:val="00BA64AC"/>
    <w:rsid w:val="00BA6A2A"/>
    <w:rsid w:val="00BB1CA8"/>
    <w:rsid w:val="00BB257A"/>
    <w:rsid w:val="00BB4F89"/>
    <w:rsid w:val="00BB5CB4"/>
    <w:rsid w:val="00BB769C"/>
    <w:rsid w:val="00BC0756"/>
    <w:rsid w:val="00BC1C54"/>
    <w:rsid w:val="00BC7117"/>
    <w:rsid w:val="00BC7B56"/>
    <w:rsid w:val="00BD4B3C"/>
    <w:rsid w:val="00BD7361"/>
    <w:rsid w:val="00BD7424"/>
    <w:rsid w:val="00BF11EE"/>
    <w:rsid w:val="00BF6D97"/>
    <w:rsid w:val="00C01158"/>
    <w:rsid w:val="00C04E06"/>
    <w:rsid w:val="00C1081A"/>
    <w:rsid w:val="00C215FE"/>
    <w:rsid w:val="00C221F3"/>
    <w:rsid w:val="00C23D97"/>
    <w:rsid w:val="00C25E67"/>
    <w:rsid w:val="00C31C03"/>
    <w:rsid w:val="00C42187"/>
    <w:rsid w:val="00C44C2F"/>
    <w:rsid w:val="00C46DDD"/>
    <w:rsid w:val="00C52AAF"/>
    <w:rsid w:val="00C64181"/>
    <w:rsid w:val="00C72D07"/>
    <w:rsid w:val="00C73780"/>
    <w:rsid w:val="00C73F38"/>
    <w:rsid w:val="00C80BA9"/>
    <w:rsid w:val="00C82543"/>
    <w:rsid w:val="00C90B3B"/>
    <w:rsid w:val="00CA029E"/>
    <w:rsid w:val="00CB425D"/>
    <w:rsid w:val="00CB7C82"/>
    <w:rsid w:val="00CC2D07"/>
    <w:rsid w:val="00CD5EB0"/>
    <w:rsid w:val="00CD71C6"/>
    <w:rsid w:val="00CE286C"/>
    <w:rsid w:val="00CE4EB8"/>
    <w:rsid w:val="00CE4FC5"/>
    <w:rsid w:val="00CE7013"/>
    <w:rsid w:val="00CF3D56"/>
    <w:rsid w:val="00D0487E"/>
    <w:rsid w:val="00D05E2E"/>
    <w:rsid w:val="00D14E10"/>
    <w:rsid w:val="00D221CD"/>
    <w:rsid w:val="00D24103"/>
    <w:rsid w:val="00D270B3"/>
    <w:rsid w:val="00D30526"/>
    <w:rsid w:val="00D31C2C"/>
    <w:rsid w:val="00D37311"/>
    <w:rsid w:val="00D44C23"/>
    <w:rsid w:val="00D47BE3"/>
    <w:rsid w:val="00D5448C"/>
    <w:rsid w:val="00D654A2"/>
    <w:rsid w:val="00D6621B"/>
    <w:rsid w:val="00D8397B"/>
    <w:rsid w:val="00D846CA"/>
    <w:rsid w:val="00D9132B"/>
    <w:rsid w:val="00D9450D"/>
    <w:rsid w:val="00D9483E"/>
    <w:rsid w:val="00D96200"/>
    <w:rsid w:val="00DA1BC1"/>
    <w:rsid w:val="00DA7012"/>
    <w:rsid w:val="00DB0465"/>
    <w:rsid w:val="00DB0DB0"/>
    <w:rsid w:val="00DB4B51"/>
    <w:rsid w:val="00DB7D52"/>
    <w:rsid w:val="00DC2605"/>
    <w:rsid w:val="00DE57D0"/>
    <w:rsid w:val="00DF1F4C"/>
    <w:rsid w:val="00DF2FA6"/>
    <w:rsid w:val="00DF39AF"/>
    <w:rsid w:val="00E01CA4"/>
    <w:rsid w:val="00E036B8"/>
    <w:rsid w:val="00E10636"/>
    <w:rsid w:val="00E10784"/>
    <w:rsid w:val="00E13F6B"/>
    <w:rsid w:val="00E202F2"/>
    <w:rsid w:val="00E216F0"/>
    <w:rsid w:val="00E2579C"/>
    <w:rsid w:val="00E26B39"/>
    <w:rsid w:val="00E27AB4"/>
    <w:rsid w:val="00E36E1A"/>
    <w:rsid w:val="00E37A11"/>
    <w:rsid w:val="00E43024"/>
    <w:rsid w:val="00E46041"/>
    <w:rsid w:val="00E4628B"/>
    <w:rsid w:val="00E53C96"/>
    <w:rsid w:val="00E54A39"/>
    <w:rsid w:val="00E55622"/>
    <w:rsid w:val="00E5563D"/>
    <w:rsid w:val="00E601F8"/>
    <w:rsid w:val="00E60FD1"/>
    <w:rsid w:val="00E6745D"/>
    <w:rsid w:val="00E70FBE"/>
    <w:rsid w:val="00E71528"/>
    <w:rsid w:val="00E743C5"/>
    <w:rsid w:val="00E85560"/>
    <w:rsid w:val="00E90EC6"/>
    <w:rsid w:val="00E92BCC"/>
    <w:rsid w:val="00E92FFC"/>
    <w:rsid w:val="00E967C2"/>
    <w:rsid w:val="00EA3AEC"/>
    <w:rsid w:val="00EB5865"/>
    <w:rsid w:val="00EB5A71"/>
    <w:rsid w:val="00EB77E2"/>
    <w:rsid w:val="00EC6082"/>
    <w:rsid w:val="00EC6856"/>
    <w:rsid w:val="00EC6DDF"/>
    <w:rsid w:val="00ED0D0C"/>
    <w:rsid w:val="00ED21CF"/>
    <w:rsid w:val="00ED31CD"/>
    <w:rsid w:val="00ED655A"/>
    <w:rsid w:val="00ED65F0"/>
    <w:rsid w:val="00EE359F"/>
    <w:rsid w:val="00EE58CB"/>
    <w:rsid w:val="00EE6B0B"/>
    <w:rsid w:val="00EF0193"/>
    <w:rsid w:val="00EF279E"/>
    <w:rsid w:val="00EF4452"/>
    <w:rsid w:val="00EF6795"/>
    <w:rsid w:val="00F0250F"/>
    <w:rsid w:val="00F03A41"/>
    <w:rsid w:val="00F16A8A"/>
    <w:rsid w:val="00F1753C"/>
    <w:rsid w:val="00F24D74"/>
    <w:rsid w:val="00F26512"/>
    <w:rsid w:val="00F26622"/>
    <w:rsid w:val="00F3186A"/>
    <w:rsid w:val="00F431B1"/>
    <w:rsid w:val="00F43349"/>
    <w:rsid w:val="00F50C8E"/>
    <w:rsid w:val="00F51268"/>
    <w:rsid w:val="00F53357"/>
    <w:rsid w:val="00F53754"/>
    <w:rsid w:val="00F5554A"/>
    <w:rsid w:val="00F6237A"/>
    <w:rsid w:val="00F62804"/>
    <w:rsid w:val="00F707D9"/>
    <w:rsid w:val="00F72583"/>
    <w:rsid w:val="00F74FDA"/>
    <w:rsid w:val="00F82F86"/>
    <w:rsid w:val="00F84F58"/>
    <w:rsid w:val="00F85B85"/>
    <w:rsid w:val="00FA0E2D"/>
    <w:rsid w:val="00FA1FB2"/>
    <w:rsid w:val="00FA406A"/>
    <w:rsid w:val="00FA4865"/>
    <w:rsid w:val="00FA73AE"/>
    <w:rsid w:val="00FB1CB8"/>
    <w:rsid w:val="00FB34B9"/>
    <w:rsid w:val="00FC227F"/>
    <w:rsid w:val="00FC7C9D"/>
    <w:rsid w:val="00FC7FFE"/>
    <w:rsid w:val="00FD063A"/>
    <w:rsid w:val="00FD149F"/>
    <w:rsid w:val="00FD63D1"/>
    <w:rsid w:val="00FD644A"/>
    <w:rsid w:val="00FE3D1B"/>
    <w:rsid w:val="00FF0E3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48F11"/>
  <w15:chartTrackingRefBased/>
  <w15:docId w15:val="{94E525B3-66A1-4BF8-8D3E-B45E7F59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B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79"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Normal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DefaultParagraphFont"/>
    <w:link w:val="koptekst"/>
    <w:uiPriority w:val="99"/>
    <w:rPr>
      <w:kern w:val="20"/>
    </w:rPr>
  </w:style>
  <w:style w:type="paragraph" w:customStyle="1" w:styleId="voettekst">
    <w:name w:val="voettekst"/>
    <w:basedOn w:val="Normal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DefaultParagraphFont"/>
    <w:link w:val="voettekst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Sterk">
    <w:name w:val="Sterk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Tabelmetstatusrapport">
    <w:name w:val="Tabel met statusrapport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DefaultParagraphFont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Header">
    <w:name w:val="header"/>
    <w:basedOn w:val="Normal"/>
    <w:link w:val="Header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117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7117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25"/>
    <w:rPr>
      <w:rFonts w:ascii="Segoe U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038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03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6A2A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6A2A"/>
    <w:rPr>
      <w:kern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6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vinotaire.be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B78B24EC086429BD76855C9403F32" ma:contentTypeVersion="2" ma:contentTypeDescription="Een nieuw document maken." ma:contentTypeScope="" ma:versionID="840b23e12c2256c82bb1638730d5e44e">
  <xsd:schema xmlns:xsd="http://www.w3.org/2001/XMLSchema" xmlns:xs="http://www.w3.org/2001/XMLSchema" xmlns:p="http://schemas.microsoft.com/office/2006/metadata/properties" xmlns:ns3="d9f6a901-f3e8-4912-9c66-ea6b00099825" targetNamespace="http://schemas.microsoft.com/office/2006/metadata/properties" ma:root="true" ma:fieldsID="90157da019586abbef87a5d3fcd483b3" ns3:_="">
    <xsd:import namespace="d9f6a901-f3e8-4912-9c66-ea6b00099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6a901-f3e8-4912-9c66-ea6b00099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85699014-226C-45D5-8FAA-03CBE33911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D6F51-043F-4956-978B-AE9A0477B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E7567-D076-4B14-A585-E73128079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83252EB-E748-4430-83F1-2426FD189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6a901-f3e8-4912-9c66-ea6b00099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Projectstatusrapport.dotx</Template>
  <TotalTime>1396</TotalTime>
  <Pages>1</Pages>
  <Words>3983</Words>
  <Characters>22705</Characters>
  <Application>Microsoft Office Word</Application>
  <DocSecurity>4</DocSecurity>
  <Lines>189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26635</CharactersWithSpaces>
  <SharedDoc>false</SharedDoc>
  <HLinks>
    <vt:vector size="6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mailto:info@vinotaire.be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</dc:creator>
  <cp:keywords/>
  <dc:description/>
  <cp:lastModifiedBy>Bram Drexeler</cp:lastModifiedBy>
  <cp:revision>109</cp:revision>
  <cp:lastPrinted>2022-12-01T16:17:00Z</cp:lastPrinted>
  <dcterms:created xsi:type="dcterms:W3CDTF">2023-06-20T19:23:00Z</dcterms:created>
  <dcterms:modified xsi:type="dcterms:W3CDTF">2023-12-01T23:17:00Z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0x010100AF1B78B24EC086429BD76855C9403F32</vt:lpwstr>
  </property>
</Properties>
</file>